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119B" w14:textId="77777777" w:rsidR="0095447B" w:rsidRDefault="0095447B" w:rsidP="0095447B">
      <w:pPr>
        <w:pStyle w:val="kesbnormal"/>
        <w:rPr>
          <w:b/>
          <w:sz w:val="28"/>
        </w:rPr>
      </w:pPr>
    </w:p>
    <w:p w14:paraId="5952535B" w14:textId="77777777" w:rsidR="0095447B" w:rsidRDefault="0095447B" w:rsidP="0095447B">
      <w:pPr>
        <w:pStyle w:val="kesbnormal"/>
        <w:rPr>
          <w:b/>
          <w:sz w:val="28"/>
        </w:rPr>
      </w:pPr>
    </w:p>
    <w:p w14:paraId="4654A133" w14:textId="77777777" w:rsidR="0095447B" w:rsidRDefault="0095447B" w:rsidP="0095447B">
      <w:pPr>
        <w:pStyle w:val="kesbnormal"/>
        <w:rPr>
          <w:b/>
          <w:sz w:val="28"/>
        </w:rPr>
      </w:pPr>
    </w:p>
    <w:p w14:paraId="37B904E2" w14:textId="77777777" w:rsidR="0095447B" w:rsidRPr="0095447B" w:rsidRDefault="0095447B" w:rsidP="0095447B">
      <w:pPr>
        <w:pStyle w:val="kesbnormal"/>
        <w:rPr>
          <w:b/>
          <w:sz w:val="28"/>
        </w:rPr>
      </w:pPr>
      <w:r w:rsidRPr="0095447B">
        <w:rPr>
          <w:b/>
          <w:sz w:val="28"/>
        </w:rPr>
        <w:t>Anforderungsprofil für private Beiständinnen und Beistände</w:t>
      </w:r>
    </w:p>
    <w:p w14:paraId="4FFD2665" w14:textId="77777777" w:rsidR="0095447B" w:rsidRDefault="0095447B" w:rsidP="0095447B">
      <w:pPr>
        <w:pStyle w:val="kesbnormal"/>
      </w:pPr>
    </w:p>
    <w:p w14:paraId="3DB6D7CB" w14:textId="77777777" w:rsidR="0095447B" w:rsidRDefault="0095447B" w:rsidP="0095447B">
      <w:pPr>
        <w:pStyle w:val="kesbnormal"/>
      </w:pPr>
      <w:r>
        <w:t>Checkliste zum A</w:t>
      </w:r>
      <w:r w:rsidR="001D6D77">
        <w:t>us</w:t>
      </w:r>
      <w:r>
        <w:t>füllen bei Eignungsgespräch</w:t>
      </w:r>
      <w:r w:rsidR="001D6D77">
        <w:t>.</w:t>
      </w:r>
    </w:p>
    <w:p w14:paraId="2A815E30" w14:textId="77777777" w:rsidR="0095447B" w:rsidRDefault="0095447B" w:rsidP="0095447B">
      <w:pPr>
        <w:pStyle w:val="kesbnormal"/>
      </w:pPr>
    </w:p>
    <w:bookmarkStart w:id="0" w:name="_Hlk114480880"/>
    <w:p w14:paraId="4007304E" w14:textId="4BA761BD" w:rsidR="0095447B" w:rsidRDefault="00F71768" w:rsidP="0095447B">
      <w:pPr>
        <w:pStyle w:val="kesbnormal"/>
      </w:pPr>
      <w:sdt>
        <w:sdtPr>
          <w:rPr>
            <w:sz w:val="22"/>
          </w:rPr>
          <w:id w:val="-90497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D56">
            <w:rPr>
              <w:rFonts w:ascii="MS Gothic" w:eastAsia="MS Gothic" w:hAnsi="MS Gothic" w:hint="eastAsia"/>
              <w:sz w:val="22"/>
            </w:rPr>
            <w:t>☐</w:t>
          </w:r>
        </w:sdtContent>
      </w:sdt>
      <w:bookmarkEnd w:id="0"/>
      <w:r w:rsidR="0095447B">
        <w:t xml:space="preserve"> </w:t>
      </w:r>
      <w:r w:rsidR="00397367">
        <w:t xml:space="preserve">Sie haben einen </w:t>
      </w:r>
      <w:r w:rsidR="0095447B">
        <w:t>einwandfreien Leumund</w:t>
      </w:r>
      <w:r w:rsidR="001D6D77">
        <w:t>.</w:t>
      </w:r>
      <w:r w:rsidR="0095447B">
        <w:t xml:space="preserve"> (Strafregister / Betreibungsregister)</w:t>
      </w:r>
    </w:p>
    <w:p w14:paraId="6ED4E425" w14:textId="59DAE188" w:rsidR="0095447B" w:rsidRDefault="00F71768" w:rsidP="0095447B">
      <w:pPr>
        <w:pStyle w:val="kesbnormal"/>
      </w:pPr>
      <w:sdt>
        <w:sdtPr>
          <w:rPr>
            <w:sz w:val="22"/>
          </w:rPr>
          <w:id w:val="-171380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447B">
        <w:t xml:space="preserve"> Die eigenen Lebensumstände sind stabil.</w:t>
      </w:r>
    </w:p>
    <w:p w14:paraId="7841480A" w14:textId="5259E7DF" w:rsidR="0095447B" w:rsidRDefault="00F71768" w:rsidP="0095447B">
      <w:pPr>
        <w:pStyle w:val="kesbnormal"/>
      </w:pPr>
      <w:sdt>
        <w:sdtPr>
          <w:rPr>
            <w:sz w:val="22"/>
          </w:rPr>
          <w:id w:val="6834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447B">
        <w:t xml:space="preserve"> Die Verschwiegenheitspflicht ist bekannt und selbstverständlich.</w:t>
      </w:r>
    </w:p>
    <w:p w14:paraId="7B759759" w14:textId="29963064" w:rsidR="0095447B" w:rsidRDefault="00F71768" w:rsidP="0095447B">
      <w:pPr>
        <w:pStyle w:val="kesbnormal"/>
      </w:pPr>
      <w:sdt>
        <w:sdtPr>
          <w:rPr>
            <w:sz w:val="22"/>
          </w:rPr>
          <w:id w:val="205264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447B">
        <w:t xml:space="preserve"> </w:t>
      </w:r>
      <w:r w:rsidR="001D6D77">
        <w:t>Sie schreiben s</w:t>
      </w:r>
      <w:r w:rsidR="0095447B">
        <w:t>tilsicher</w:t>
      </w:r>
      <w:r w:rsidR="00397367">
        <w:t xml:space="preserve">, </w:t>
      </w:r>
      <w:r w:rsidR="001D6D77">
        <w:t xml:space="preserve">lesen genau und arbeiten exakt. </w:t>
      </w:r>
    </w:p>
    <w:p w14:paraId="693C2AF0" w14:textId="4D533F73" w:rsidR="0095447B" w:rsidRDefault="00F71768" w:rsidP="0095447B">
      <w:pPr>
        <w:pStyle w:val="kesbnormal"/>
      </w:pPr>
      <w:sdt>
        <w:sdtPr>
          <w:rPr>
            <w:sz w:val="22"/>
          </w:rPr>
          <w:id w:val="-70964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B0469">
        <w:t xml:space="preserve"> </w:t>
      </w:r>
      <w:r w:rsidR="0095447B">
        <w:t>Flair für Zahlen und administrative Arbeiten</w:t>
      </w:r>
      <w:r w:rsidR="00397367">
        <w:t xml:space="preserve"> ist vorhanden.</w:t>
      </w:r>
    </w:p>
    <w:p w14:paraId="444831E6" w14:textId="470A07D7" w:rsidR="0095447B" w:rsidRDefault="00F71768" w:rsidP="0095447B">
      <w:pPr>
        <w:pStyle w:val="kesbnormal"/>
      </w:pPr>
      <w:sdt>
        <w:sdtPr>
          <w:rPr>
            <w:sz w:val="22"/>
          </w:rPr>
          <w:id w:val="85823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C5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447B">
        <w:t xml:space="preserve"> </w:t>
      </w:r>
      <w:r w:rsidR="00F15C52">
        <w:t xml:space="preserve">Sie haben </w:t>
      </w:r>
      <w:proofErr w:type="gramStart"/>
      <w:r w:rsidR="001D6D77">
        <w:t>EDV Kenntnisse</w:t>
      </w:r>
      <w:proofErr w:type="gramEnd"/>
      <w:r w:rsidR="001D6D77">
        <w:t xml:space="preserve">. </w:t>
      </w:r>
    </w:p>
    <w:p w14:paraId="20AF0FEF" w14:textId="3B6766D5" w:rsidR="0095447B" w:rsidRDefault="00F71768" w:rsidP="0095447B">
      <w:pPr>
        <w:pStyle w:val="kesbnormal"/>
      </w:pPr>
      <w:sdt>
        <w:sdtPr>
          <w:rPr>
            <w:sz w:val="22"/>
          </w:rPr>
          <w:id w:val="-17056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447B">
        <w:t xml:space="preserve"> </w:t>
      </w:r>
      <w:r w:rsidR="00397367">
        <w:t>Sie können ein Inventar erstellen und eine Steuererklärung ausfüllen.</w:t>
      </w:r>
    </w:p>
    <w:p w14:paraId="77031352" w14:textId="1E5DB8C9" w:rsidR="00397367" w:rsidRDefault="00F71768" w:rsidP="0095447B">
      <w:pPr>
        <w:pStyle w:val="kesbnormal"/>
      </w:pPr>
      <w:sdt>
        <w:sdtPr>
          <w:rPr>
            <w:sz w:val="22"/>
          </w:rPr>
          <w:id w:val="162310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7367">
        <w:t xml:space="preserve"> Sie sind bereit, behördliche Vorgaben zu befolgen und Termine einzuhalten.</w:t>
      </w:r>
    </w:p>
    <w:p w14:paraId="4C092647" w14:textId="475AE060" w:rsidR="00397367" w:rsidRDefault="00F71768" w:rsidP="0095447B">
      <w:pPr>
        <w:pStyle w:val="kesbnormal"/>
      </w:pPr>
      <w:sdt>
        <w:sdtPr>
          <w:rPr>
            <w:sz w:val="22"/>
          </w:rPr>
          <w:id w:val="123658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7367">
        <w:t xml:space="preserve"> Es ist nicht nur der finanzielle Anreiz, der Sie motiviert, sondern die persönliche Begegnung und das soziale Engagement.</w:t>
      </w:r>
    </w:p>
    <w:p w14:paraId="160E4471" w14:textId="145B4FF0" w:rsidR="00397367" w:rsidRDefault="00F71768" w:rsidP="0095447B">
      <w:pPr>
        <w:pStyle w:val="kesbnormal"/>
      </w:pPr>
      <w:sdt>
        <w:sdtPr>
          <w:rPr>
            <w:sz w:val="22"/>
          </w:rPr>
          <w:id w:val="205951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7367">
        <w:t xml:space="preserve"> Sie können die nötige Zeit für die Freiwilligentätigkeit aufbringen</w:t>
      </w:r>
      <w:r w:rsidR="001D6D77">
        <w:t>.</w:t>
      </w:r>
    </w:p>
    <w:p w14:paraId="3C6463F0" w14:textId="1BE4D079" w:rsidR="00397367" w:rsidRDefault="00F71768" w:rsidP="0095447B">
      <w:pPr>
        <w:pStyle w:val="kesbnormal"/>
      </w:pPr>
      <w:sdt>
        <w:sdtPr>
          <w:rPr>
            <w:sz w:val="22"/>
          </w:rPr>
          <w:id w:val="163444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7367">
        <w:t xml:space="preserve"> Sie haben keine Berührungsängste und sind tolerant gegenüber Menschen in schwierigen Lebenssituationen.</w:t>
      </w:r>
    </w:p>
    <w:p w14:paraId="725AD390" w14:textId="6C423E37" w:rsidR="00397367" w:rsidRDefault="00F71768" w:rsidP="0095447B">
      <w:pPr>
        <w:pStyle w:val="kesbnormal"/>
      </w:pPr>
      <w:sdt>
        <w:sdtPr>
          <w:rPr>
            <w:sz w:val="22"/>
          </w:rPr>
          <w:id w:val="52937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7367">
        <w:t xml:space="preserve"> Das Sozialwesen </w:t>
      </w:r>
      <w:r w:rsidR="001D6D77">
        <w:t xml:space="preserve">in </w:t>
      </w:r>
      <w:r w:rsidR="00397367">
        <w:t xml:space="preserve">der Schweiz ist Ihnen </w:t>
      </w:r>
      <w:r w:rsidR="001D6D77">
        <w:t xml:space="preserve">bekannt. Das Sozialversicherungswesen in der Schweiz ist Ihnen </w:t>
      </w:r>
      <w:r w:rsidR="00397367">
        <w:t xml:space="preserve">vertraut </w:t>
      </w:r>
      <w:r w:rsidR="001D6D77">
        <w:t>(IV, EL, HE</w:t>
      </w:r>
      <w:r w:rsidR="00397367">
        <w:t xml:space="preserve">) und </w:t>
      </w:r>
      <w:r w:rsidR="001D6D77">
        <w:t xml:space="preserve">Sie </w:t>
      </w:r>
      <w:r w:rsidR="00397367">
        <w:t>wissen</w:t>
      </w:r>
      <w:r w:rsidR="001D6D77">
        <w:t>,</w:t>
      </w:r>
      <w:r w:rsidR="00397367">
        <w:t xml:space="preserve"> wo welche Leistungen beantragt werden können/müssen.</w:t>
      </w:r>
    </w:p>
    <w:p w14:paraId="2173324D" w14:textId="5A4FEDC6" w:rsidR="00397367" w:rsidRDefault="00F71768" w:rsidP="0095447B">
      <w:pPr>
        <w:pStyle w:val="kesbnormal"/>
      </w:pPr>
      <w:sdt>
        <w:sdtPr>
          <w:rPr>
            <w:sz w:val="22"/>
          </w:rPr>
          <w:id w:val="109868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6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7367">
        <w:t xml:space="preserve"> Der Umgang mit Ämtern und Institutionen ist Ihnen bekannt. Bei Problemen/Uneinigkeit können Sie im Sinne des Klienten hartnäckig und dennoch fair verhandeln.</w:t>
      </w:r>
    </w:p>
    <w:p w14:paraId="5B5D7888" w14:textId="75440F5C" w:rsidR="00397367" w:rsidRDefault="00F71768" w:rsidP="0095447B">
      <w:pPr>
        <w:pStyle w:val="kesbnormal"/>
      </w:pPr>
      <w:sdt>
        <w:sdtPr>
          <w:rPr>
            <w:sz w:val="22"/>
          </w:rPr>
          <w:id w:val="162534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97367">
        <w:t xml:space="preserve"> Sie setzten sich für Menschen mit Problemen ein und sind langfristig engagiert.</w:t>
      </w:r>
    </w:p>
    <w:p w14:paraId="2BE5DAF7" w14:textId="77777777" w:rsidR="0095447B" w:rsidRDefault="0095447B" w:rsidP="0095447B">
      <w:pPr>
        <w:pStyle w:val="kesbnormal"/>
      </w:pPr>
    </w:p>
    <w:p w14:paraId="2C0DFC3D" w14:textId="77777777" w:rsidR="00397367" w:rsidRDefault="00397367" w:rsidP="0095447B">
      <w:pPr>
        <w:pStyle w:val="kesbnormal"/>
      </w:pPr>
    </w:p>
    <w:p w14:paraId="2F928714" w14:textId="77777777" w:rsidR="00397367" w:rsidRDefault="00397367" w:rsidP="0095447B">
      <w:pPr>
        <w:pStyle w:val="kesbnormal"/>
      </w:pPr>
      <w:r>
        <w:t>Die Checkliste wurde mit der/dem künftigen Beiständin/Beistand besprochen.</w:t>
      </w:r>
    </w:p>
    <w:p w14:paraId="2354D8B8" w14:textId="77777777" w:rsidR="00397367" w:rsidRDefault="00397367" w:rsidP="0095447B">
      <w:pPr>
        <w:pStyle w:val="kesbnormal"/>
      </w:pPr>
    </w:p>
    <w:p w14:paraId="090AC524" w14:textId="77777777" w:rsidR="00397367" w:rsidRDefault="00397367" w:rsidP="0095447B">
      <w:pPr>
        <w:pStyle w:val="kesbnormal"/>
      </w:pPr>
    </w:p>
    <w:p w14:paraId="7D39B5B0" w14:textId="60EF854F" w:rsidR="00397367" w:rsidRDefault="00397367" w:rsidP="00E00D56">
      <w:pPr>
        <w:pStyle w:val="kesbnormal"/>
        <w:tabs>
          <w:tab w:val="left" w:pos="6804"/>
        </w:tabs>
      </w:pPr>
      <w:r>
        <w:t>Ort, Datum</w:t>
      </w:r>
      <w:r w:rsidR="00FA644F">
        <w:t>:</w:t>
      </w:r>
      <w:r w:rsidR="00E00D56">
        <w:rPr>
          <w:rFonts w:cs="Calibri"/>
          <w:u w:val="single"/>
        </w:rPr>
        <w:t xml:space="preserve">                            </w:t>
      </w:r>
      <w:bookmarkStart w:id="1" w:name="_Hlk114490982"/>
      <w:r w:rsidR="00E00D56">
        <w:rPr>
          <w:rFonts w:cs="Calibri"/>
          <w:u w:val="single"/>
        </w:rPr>
        <w:t xml:space="preserve">              </w:t>
      </w:r>
      <w:bookmarkEnd w:id="1"/>
      <w:r w:rsidR="00E00D56">
        <w:rPr>
          <w:rFonts w:cs="Calibri"/>
          <w:u w:val="single"/>
        </w:rPr>
        <w:t xml:space="preserve">         </w:t>
      </w:r>
      <w:bookmarkStart w:id="2" w:name="_Hlk114490989"/>
      <w:r w:rsidR="00E00D56" w:rsidRPr="00467516">
        <w:rPr>
          <w:rFonts w:cs="Calibri"/>
          <w:u w:val="single"/>
        </w:rPr>
        <w:tab/>
      </w:r>
      <w:bookmarkEnd w:id="2"/>
    </w:p>
    <w:p w14:paraId="29FC294F" w14:textId="77777777" w:rsidR="0095447B" w:rsidRDefault="0095447B" w:rsidP="0095447B">
      <w:pPr>
        <w:pStyle w:val="kesbnormal"/>
      </w:pPr>
    </w:p>
    <w:p w14:paraId="7F460399" w14:textId="1913A0E7" w:rsidR="00E00D56" w:rsidRDefault="00507B27" w:rsidP="00E00D56">
      <w:pPr>
        <w:pStyle w:val="kesbnormal"/>
        <w:ind w:left="3600" w:firstLine="720"/>
      </w:pPr>
      <w:r>
        <w:t xml:space="preserve">  </w:t>
      </w:r>
      <w:r w:rsidR="00E00D56">
        <w:t>Name und Vorname Beistandsperson</w:t>
      </w:r>
      <w:r w:rsidR="00FA644F">
        <w:t>:</w:t>
      </w:r>
    </w:p>
    <w:p w14:paraId="329A10D2" w14:textId="77777777" w:rsidR="00E00D56" w:rsidRDefault="00E00D56" w:rsidP="0095447B">
      <w:pPr>
        <w:pStyle w:val="kesbnormal"/>
      </w:pPr>
    </w:p>
    <w:p w14:paraId="49C985A7" w14:textId="05A18380" w:rsidR="0095447B" w:rsidRDefault="0095447B" w:rsidP="001177CA">
      <w:pPr>
        <w:pStyle w:val="kesbnormal"/>
        <w:tabs>
          <w:tab w:val="right" w:pos="4395"/>
          <w:tab w:val="right" w:pos="8222"/>
        </w:tabs>
      </w:pPr>
      <w:r>
        <w:t>Kindes- und Erwachsenenschutzbehörde</w:t>
      </w:r>
      <w:r w:rsidR="00FA644F">
        <w:tab/>
      </w:r>
      <w:r w:rsidR="00FA644F" w:rsidRPr="00467516">
        <w:rPr>
          <w:rFonts w:cs="Calibri"/>
          <w:u w:val="single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4"/>
      </w:tblGrid>
      <w:tr w:rsidR="00245FBC" w14:paraId="0A282769" w14:textId="77777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93C39" w14:textId="508AAF3B" w:rsidR="00245FBC" w:rsidRDefault="00397367" w:rsidP="00A51498">
            <w:pPr>
              <w:pStyle w:val="Normal11"/>
              <w:tabs>
                <w:tab w:val="left" w:pos="5115"/>
              </w:tabs>
              <w:rPr>
                <w:rFonts w:ascii="AkkuratLightProRegular" w:eastAsia="AkkuratLightProRegular" w:hAnsi="AkkuratLightProRegular" w:cs="AkkuratLightProRegular"/>
                <w:color w:val="000000"/>
                <w:sz w:val="20"/>
                <w:szCs w:val="20"/>
              </w:rPr>
            </w:pPr>
            <w:r>
              <w:rPr>
                <w:rFonts w:ascii="AkkuratLightProRegular" w:eastAsia="AkkuratLightProRegular" w:hAnsi="AkkuratLightProRegular" w:cs="AkkuratLightProRegular"/>
                <w:color w:val="000000"/>
                <w:sz w:val="20"/>
                <w:szCs w:val="20"/>
              </w:rPr>
              <w:t xml:space="preserve">Region Zürichsee-Linth                                             </w:t>
            </w:r>
          </w:p>
        </w:tc>
      </w:tr>
      <w:tr w:rsidR="00245FBC" w14:paraId="621F9022" w14:textId="77777777">
        <w:trPr>
          <w:trHeight w:hRule="exact" w:val="2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8C4F" w14:textId="77777777" w:rsidR="00245FBC" w:rsidRDefault="00245FBC">
            <w:pPr>
              <w:pStyle w:val="Normal12"/>
              <w:rPr>
                <w:color w:val="000000"/>
              </w:rPr>
            </w:pPr>
            <w:bookmarkStart w:id="3" w:name="MetaTool_Table5"/>
            <w:bookmarkEnd w:id="3"/>
          </w:p>
        </w:tc>
      </w:tr>
      <w:tr w:rsidR="00397367" w14:paraId="6585A1FA" w14:textId="77777777">
        <w:trPr>
          <w:trHeight w:hRule="exact" w:val="2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5598" w14:textId="77777777" w:rsidR="00397367" w:rsidRDefault="00397367">
            <w:pPr>
              <w:pStyle w:val="Normal12"/>
              <w:rPr>
                <w:color w:val="000000"/>
              </w:rPr>
            </w:pPr>
          </w:p>
        </w:tc>
      </w:tr>
      <w:tr w:rsidR="00397367" w14:paraId="720CD2F1" w14:textId="77777777">
        <w:trPr>
          <w:trHeight w:hRule="exact" w:val="20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D41A" w14:textId="77777777" w:rsidR="00397367" w:rsidRDefault="00397367">
            <w:pPr>
              <w:pStyle w:val="Normal12"/>
              <w:rPr>
                <w:color w:val="000000"/>
              </w:rPr>
            </w:pPr>
          </w:p>
        </w:tc>
      </w:tr>
    </w:tbl>
    <w:p w14:paraId="71055E29" w14:textId="77777777" w:rsidR="0095447B" w:rsidRDefault="0095447B" w:rsidP="0095447B">
      <w:pPr>
        <w:pStyle w:val="kesbnormal"/>
      </w:pPr>
    </w:p>
    <w:p w14:paraId="75FA3969" w14:textId="77777777" w:rsidR="0095447B" w:rsidRDefault="0095447B" w:rsidP="0095447B">
      <w:pPr>
        <w:pStyle w:val="kesbnormal"/>
      </w:pPr>
      <w:bookmarkStart w:id="4" w:name="_Hlk114490534"/>
    </w:p>
    <w:p w14:paraId="662BBDB6" w14:textId="38BD7C25" w:rsidR="00FA644F" w:rsidRPr="00E00D56" w:rsidRDefault="00E00D56" w:rsidP="00FA644F">
      <w:pPr>
        <w:pStyle w:val="kesbnormal"/>
      </w:pPr>
      <w:bookmarkStart w:id="5" w:name="_Hlk114490491"/>
      <w:r>
        <w:rPr>
          <w:rFonts w:cs="Calibri"/>
          <w:u w:val="single"/>
        </w:rPr>
        <w:t xml:space="preserve">   </w:t>
      </w:r>
      <w:bookmarkStart w:id="6" w:name="_Hlk114490440"/>
      <w:r w:rsidRPr="00467516">
        <w:rPr>
          <w:rFonts w:cs="Calibri"/>
          <w:u w:val="single"/>
        </w:rPr>
        <w:tab/>
      </w:r>
      <w:bookmarkStart w:id="7" w:name="_Hlk114490789"/>
      <w:bookmarkEnd w:id="6"/>
      <w:bookmarkEnd w:id="5"/>
      <w:r>
        <w:rPr>
          <w:rFonts w:cs="Calibri"/>
          <w:u w:val="single"/>
        </w:rPr>
        <w:t xml:space="preserve">                     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 xml:space="preserve">  </w:t>
      </w:r>
      <w:bookmarkEnd w:id="7"/>
      <w:r>
        <w:rPr>
          <w:rFonts w:cs="Calibri"/>
          <w:u w:val="single"/>
        </w:rPr>
        <w:t xml:space="preserve">           </w:t>
      </w:r>
      <w:r>
        <w:rPr>
          <w:rFonts w:cs="Calibri"/>
          <w:u w:val="single"/>
        </w:rPr>
        <w:t xml:space="preserve">  </w:t>
      </w:r>
      <w:bookmarkEnd w:id="4"/>
      <w:r>
        <w:rPr>
          <w:rFonts w:cs="Calibri"/>
          <w:u w:val="single"/>
        </w:rPr>
        <w:t xml:space="preserve">             </w:t>
      </w:r>
      <w:r w:rsidRPr="00467516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</w:t>
      </w:r>
      <w:r>
        <w:rPr>
          <w:rFonts w:cs="Calibri"/>
          <w:u w:val="single"/>
        </w:rPr>
        <w:t xml:space="preserve">   </w:t>
      </w:r>
      <w:r w:rsidRPr="00E00D56">
        <w:rPr>
          <w:rFonts w:cs="Calibri"/>
        </w:rPr>
        <w:t xml:space="preserve">     </w:t>
      </w:r>
      <w:r w:rsidR="00FA644F">
        <w:rPr>
          <w:rFonts w:cs="Calibri"/>
          <w:u w:val="single"/>
        </w:rPr>
        <w:t xml:space="preserve">   </w:t>
      </w:r>
      <w:r w:rsidR="00FA644F" w:rsidRPr="00467516">
        <w:rPr>
          <w:rFonts w:cs="Calibri"/>
          <w:u w:val="single"/>
        </w:rPr>
        <w:tab/>
      </w:r>
      <w:r w:rsidR="00FA644F">
        <w:rPr>
          <w:rFonts w:cs="Calibri"/>
          <w:u w:val="single"/>
        </w:rPr>
        <w:t xml:space="preserve">                                                   </w:t>
      </w:r>
      <w:r w:rsidR="001177CA">
        <w:rPr>
          <w:rFonts w:cs="Calibri"/>
          <w:u w:val="single"/>
        </w:rPr>
        <w:t xml:space="preserve">      </w:t>
      </w:r>
      <w:r w:rsidR="00FA644F" w:rsidRPr="00467516">
        <w:rPr>
          <w:rFonts w:cs="Calibri"/>
          <w:u w:val="single"/>
        </w:rPr>
        <w:tab/>
      </w:r>
      <w:r w:rsidR="001177CA">
        <w:rPr>
          <w:rFonts w:cs="Calibri"/>
          <w:u w:val="single"/>
        </w:rPr>
        <w:t xml:space="preserve">  </w:t>
      </w:r>
      <w:r w:rsidR="00FA644F">
        <w:rPr>
          <w:rFonts w:cs="Calibri"/>
          <w:u w:val="single"/>
        </w:rPr>
        <w:t xml:space="preserve">             </w:t>
      </w:r>
      <w:r w:rsidR="00FA644F" w:rsidRPr="00E00D56">
        <w:rPr>
          <w:rFonts w:cs="Calibri"/>
        </w:rPr>
        <w:t xml:space="preserve">                                                                                                                                    </w:t>
      </w:r>
    </w:p>
    <w:p w14:paraId="758A9670" w14:textId="77777777" w:rsidR="00433440" w:rsidRDefault="00FA644F" w:rsidP="00E00D56">
      <w:pPr>
        <w:pStyle w:val="kesbnormal"/>
        <w:rPr>
          <w:rFonts w:cs="Calibri"/>
        </w:rPr>
      </w:pPr>
      <w:r>
        <w:rPr>
          <w:rFonts w:cs="Calibri"/>
        </w:rPr>
        <w:t>Unterschrift Kesb</w:t>
      </w:r>
      <w:r w:rsidR="00E00D56" w:rsidRPr="00E00D56">
        <w:rPr>
          <w:rFonts w:cs="Calibri"/>
        </w:rPr>
        <w:t xml:space="preserve">                                                                  </w:t>
      </w:r>
      <w:r>
        <w:rPr>
          <w:rFonts w:cs="Calibri"/>
        </w:rPr>
        <w:t>Unterschrift privater Beistand/Beiständin</w:t>
      </w:r>
      <w:r w:rsidR="00E00D56" w:rsidRPr="00E00D56">
        <w:rPr>
          <w:rFonts w:cs="Calibri"/>
        </w:rPr>
        <w:t xml:space="preserve">    </w:t>
      </w:r>
    </w:p>
    <w:sectPr w:rsidR="00433440" w:rsidSect="0095447B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68" w:right="1588" w:bottom="2325" w:left="1588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FCBE" w14:textId="77777777" w:rsidR="00397367" w:rsidRDefault="00397367">
      <w:r>
        <w:separator/>
      </w:r>
    </w:p>
  </w:endnote>
  <w:endnote w:type="continuationSeparator" w:id="0">
    <w:p w14:paraId="6CF8DD58" w14:textId="77777777" w:rsidR="00397367" w:rsidRDefault="0039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LightProRegular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Italic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527" w14:textId="77777777" w:rsidR="00397367" w:rsidRPr="00CA6118" w:rsidRDefault="00397367" w:rsidP="0095447B">
    <w:pPr>
      <w:pStyle w:val="kesbklein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BB4C7" wp14:editId="14930F16">
              <wp:simplePos x="0" y="0"/>
              <wp:positionH relativeFrom="column">
                <wp:posOffset>4457700</wp:posOffset>
              </wp:positionH>
              <wp:positionV relativeFrom="paragraph">
                <wp:posOffset>-290696</wp:posOffset>
              </wp:positionV>
              <wp:extent cx="1828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F33CB" w14:textId="77777777" w:rsidR="00397367" w:rsidRPr="00DB3CC1" w:rsidRDefault="00397367" w:rsidP="0095447B">
                          <w:pPr>
                            <w:pStyle w:val="kesbklein8"/>
                          </w:pPr>
                          <w:r w:rsidRPr="00DB3CC1">
                            <w:t>Kindes- und</w:t>
                          </w:r>
                        </w:p>
                        <w:p w14:paraId="69D2B967" w14:textId="77777777" w:rsidR="00397367" w:rsidRPr="00DB3CC1" w:rsidRDefault="00397367" w:rsidP="0095447B">
                          <w:pPr>
                            <w:pStyle w:val="kesbklein8"/>
                          </w:pPr>
                          <w:r w:rsidRPr="00DB3CC1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92"/>
                          </w:tblGrid>
                          <w:tr w:rsidR="00397367" w14:paraId="5B0993CB" w14:textId="77777777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541F97A6" w14:textId="77777777" w:rsidR="00397367" w:rsidRDefault="00397367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Person</w:t>
                                </w:r>
                              </w:p>
                            </w:tc>
                          </w:tr>
                          <w:tr w:rsidR="00397367" w14:paraId="221E85E5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977C072" w14:textId="77777777" w:rsidR="00397367" w:rsidRDefault="00397367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8" w:name="MetaTool_Table8"/>
                                <w:bookmarkEnd w:id="8"/>
                              </w:p>
                            </w:tc>
                          </w:tr>
                        </w:tbl>
                        <w:p w14:paraId="080369AD" w14:textId="77777777" w:rsidR="00397367" w:rsidRPr="00DB3CC1" w:rsidRDefault="00397367" w:rsidP="0095447B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33BB4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pt;margin-top:-22.9pt;width:2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" filled="f" stroked="f">
              <v:textbox>
                <w:txbxContent>
                  <w:p w14:paraId="0CDF33CB" w14:textId="77777777" w:rsidR="00397367" w:rsidRPr="00DB3CC1" w:rsidRDefault="00397367" w:rsidP="0095447B">
                    <w:pPr>
                      <w:pStyle w:val="kesbklein8"/>
                    </w:pPr>
                    <w:r w:rsidRPr="00DB3CC1">
                      <w:t>Kindes- und</w:t>
                    </w:r>
                  </w:p>
                  <w:p w14:paraId="69D2B967" w14:textId="77777777" w:rsidR="00397367" w:rsidRPr="00DB3CC1" w:rsidRDefault="00397367" w:rsidP="0095447B">
                    <w:pPr>
                      <w:pStyle w:val="kesbklein8"/>
                    </w:pPr>
                    <w:r w:rsidRPr="00DB3CC1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92"/>
                    </w:tblGrid>
                    <w:tr w:rsidR="00397367" w14:paraId="5B0993CB" w14:textId="77777777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541F97A6" w14:textId="77777777" w:rsidR="00397367" w:rsidRDefault="00397367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Person</w:t>
                          </w:r>
                        </w:p>
                      </w:tc>
                    </w:tr>
                    <w:tr w:rsidR="00397367" w14:paraId="221E85E5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1977C072" w14:textId="77777777" w:rsidR="00397367" w:rsidRDefault="00397367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9" w:name="MetaTool_Table8"/>
                          <w:bookmarkEnd w:id="9"/>
                        </w:p>
                      </w:tc>
                    </w:tr>
                  </w:tbl>
                  <w:p w14:paraId="080369AD" w14:textId="77777777" w:rsidR="00397367" w:rsidRPr="00DB3CC1" w:rsidRDefault="00397367" w:rsidP="0095447B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CA6118">
      <w:fldChar w:fldCharType="begin"/>
    </w:r>
    <w:r w:rsidRPr="00CA6118">
      <w:instrText xml:space="preserve"> PAGE  \* MERGEFORMAT </w:instrText>
    </w:r>
    <w:r w:rsidRPr="00CA6118">
      <w:fldChar w:fldCharType="separate"/>
    </w:r>
    <w:r>
      <w:rPr>
        <w:noProof/>
      </w:rPr>
      <w:t>2</w:t>
    </w:r>
    <w:r w:rsidRPr="00CA6118">
      <w:fldChar w:fldCharType="end"/>
    </w:r>
    <w:r>
      <w:t>/</w:t>
    </w:r>
    <w:r w:rsidR="00A51498">
      <w:rPr>
        <w:noProof/>
      </w:rPr>
      <w:fldChar w:fldCharType="begin"/>
    </w:r>
    <w:r w:rsidR="00A51498">
      <w:rPr>
        <w:noProof/>
      </w:rPr>
      <w:instrText xml:space="preserve"> NUMPAGES  \* MERGEFORMAT </w:instrText>
    </w:r>
    <w:r w:rsidR="00A51498">
      <w:rPr>
        <w:noProof/>
      </w:rPr>
      <w:fldChar w:fldCharType="separate"/>
    </w:r>
    <w:r>
      <w:rPr>
        <w:noProof/>
      </w:rPr>
      <w:t>1</w:t>
    </w:r>
    <w:r w:rsidR="00A5149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52"/>
    </w:tblGrid>
    <w:tr w:rsidR="00397367" w14:paraId="499CB362" w14:textId="77777777" w:rsidTr="0095447B">
      <w:tc>
        <w:tcPr>
          <w:tcW w:w="7200" w:type="dxa"/>
          <w:vAlign w:val="bottom"/>
        </w:tcPr>
        <w:p w14:paraId="4C10C2F0" w14:textId="77777777" w:rsidR="00397367" w:rsidRDefault="00397367" w:rsidP="0095447B">
          <w:pPr>
            <w:pStyle w:val="Fuzeile"/>
            <w:rPr>
              <w:rFonts w:ascii="Akkurat Std Light" w:hAnsi="Akkurat Std Light"/>
              <w:sz w:val="16"/>
              <w:szCs w:val="16"/>
            </w:rPr>
          </w:pP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PAGE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A51498">
            <w:rPr>
              <w:rFonts w:ascii="Akkurat Std Light" w:hAnsi="Akkurat Std Light"/>
              <w:noProof/>
              <w:sz w:val="16"/>
              <w:szCs w:val="16"/>
            </w:rPr>
            <w:t>1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  <w:r>
            <w:rPr>
              <w:rFonts w:ascii="Akkurat Std Light" w:hAnsi="Akkurat Std Light"/>
              <w:sz w:val="16"/>
              <w:szCs w:val="16"/>
            </w:rPr>
            <w:t>/</w:t>
          </w:r>
          <w:r>
            <w:rPr>
              <w:rFonts w:ascii="Akkurat Std Light" w:hAnsi="Akkurat Std Light"/>
              <w:sz w:val="16"/>
              <w:szCs w:val="16"/>
            </w:rPr>
            <w:fldChar w:fldCharType="begin"/>
          </w:r>
          <w:r>
            <w:rPr>
              <w:rFonts w:ascii="Akkurat Std Light" w:hAnsi="Akkurat Std Light"/>
              <w:sz w:val="16"/>
              <w:szCs w:val="16"/>
            </w:rPr>
            <w:instrText xml:space="preserve"> NUMPAGES  \* MERGEFORMAT </w:instrText>
          </w:r>
          <w:r>
            <w:rPr>
              <w:rFonts w:ascii="Akkurat Std Light" w:hAnsi="Akkurat Std Light"/>
              <w:sz w:val="16"/>
              <w:szCs w:val="16"/>
            </w:rPr>
            <w:fldChar w:fldCharType="separate"/>
          </w:r>
          <w:r w:rsidR="00A51498">
            <w:rPr>
              <w:rFonts w:ascii="Akkurat Std Light" w:hAnsi="Akkurat Std Light"/>
              <w:noProof/>
              <w:sz w:val="16"/>
              <w:szCs w:val="16"/>
            </w:rPr>
            <w:t>1</w:t>
          </w:r>
          <w:r>
            <w:rPr>
              <w:rFonts w:ascii="Akkurat Std Light" w:hAnsi="Akkurat Std Light"/>
              <w:sz w:val="16"/>
              <w:szCs w:val="16"/>
            </w:rPr>
            <w:fldChar w:fldCharType="end"/>
          </w:r>
        </w:p>
      </w:tc>
      <w:tc>
        <w:tcPr>
          <w:tcW w:w="2552" w:type="dxa"/>
          <w:vAlign w:val="bottom"/>
        </w:tcPr>
        <w:tbl>
          <w:tblPr>
            <w:tblStyle w:val="Tabellenraster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397367" w14:paraId="1E94292C" w14:textId="77777777" w:rsidTr="0095447B">
            <w:trPr>
              <w:trHeight w:val="144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397367" w14:paraId="0F12D5A9" w14:textId="77777777"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bottom"/>
                    </w:tcPr>
                    <w:p w14:paraId="3A133CDE" w14:textId="72BA5F1F" w:rsidR="00397367" w:rsidRDefault="00F15C52">
                      <w:pPr>
                        <w:pStyle w:val="Normal9"/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t>Checkliste</w:t>
                      </w:r>
                      <w:proofErr w:type="spellEnd"/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kkuratLightProRegular" w:eastAsia="AkkuratLightProRegular" w:hAnsi="AkkuratLightProRegular" w:cs="AkkuratLightProRegular"/>
                          <w:color w:val="000000"/>
                          <w:sz w:val="16"/>
                          <w:szCs w:val="16"/>
                        </w:rPr>
                        <w:t>Anforderungsprofil</w:t>
                      </w:r>
                      <w:proofErr w:type="spellEnd"/>
                    </w:p>
                  </w:tc>
                </w:tr>
                <w:tr w:rsidR="00397367" w14:paraId="4698F46A" w14:textId="77777777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9B7308" w14:textId="77777777" w:rsidR="00397367" w:rsidRDefault="00397367">
                      <w:pPr>
                        <w:pStyle w:val="Normal10"/>
                        <w:rPr>
                          <w:color w:val="000000"/>
                        </w:rPr>
                      </w:pPr>
                      <w:bookmarkStart w:id="14" w:name="MetaTool_Table2"/>
                      <w:bookmarkEnd w:id="14"/>
                    </w:p>
                  </w:tc>
                </w:tr>
              </w:tbl>
              <w:p w14:paraId="74E55FAB" w14:textId="77777777" w:rsidR="00397367" w:rsidRPr="00964076" w:rsidRDefault="00397367" w:rsidP="0095447B">
                <w:pPr>
                  <w:pStyle w:val="kesbklein8"/>
                  <w:rPr>
                    <w:highlight w:val="yellow"/>
                  </w:rPr>
                </w:pPr>
              </w:p>
            </w:tc>
          </w:tr>
        </w:tbl>
        <w:p w14:paraId="34FC2ED0" w14:textId="77777777" w:rsidR="00397367" w:rsidRDefault="00397367" w:rsidP="0095447B">
          <w:pPr>
            <w:pStyle w:val="Fuzeile"/>
            <w:rPr>
              <w:rFonts w:ascii="Akkurat Std Light" w:hAnsi="Akkurat Std Light"/>
              <w:sz w:val="16"/>
              <w:szCs w:val="16"/>
            </w:rPr>
          </w:pPr>
        </w:p>
      </w:tc>
    </w:tr>
  </w:tbl>
  <w:p w14:paraId="1B9A9DEE" w14:textId="77777777" w:rsidR="00397367" w:rsidRPr="00FA4A4C" w:rsidRDefault="00397367">
    <w:pPr>
      <w:pStyle w:val="Fuzeile"/>
      <w:rPr>
        <w:rFonts w:ascii="Akkurat Std Light" w:hAnsi="Akkurat Std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EA68" w14:textId="77777777" w:rsidR="00397367" w:rsidRDefault="00397367">
      <w:r>
        <w:separator/>
      </w:r>
    </w:p>
  </w:footnote>
  <w:footnote w:type="continuationSeparator" w:id="0">
    <w:p w14:paraId="57B82792" w14:textId="77777777" w:rsidR="00397367" w:rsidRDefault="0039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4E12" w14:textId="77777777" w:rsidR="00397367" w:rsidRDefault="0039736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BD5BA4E" wp14:editId="6159205F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355" cy="340995"/>
          <wp:effectExtent l="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BA4A84F" w14:textId="77777777" w:rsidR="00397367" w:rsidRDefault="00397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2EC" w14:textId="77777777" w:rsidR="00397367" w:rsidRPr="001663F3" w:rsidRDefault="00397367" w:rsidP="0095447B">
    <w:pPr>
      <w:pStyle w:val="Kopfzeile"/>
      <w:rPr>
        <w:sz w:val="16"/>
        <w:szCs w:val="16"/>
      </w:rPr>
    </w:pPr>
    <w:r>
      <w:rPr>
        <w:rFonts w:ascii="Akkurat Std Light" w:hAnsi="Akkurat Std Light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67BD5" wp14:editId="3BB9871A">
              <wp:simplePos x="0" y="0"/>
              <wp:positionH relativeFrom="column">
                <wp:posOffset>4478020</wp:posOffset>
              </wp:positionH>
              <wp:positionV relativeFrom="paragraph">
                <wp:posOffset>-463118</wp:posOffset>
              </wp:positionV>
              <wp:extent cx="1600200" cy="253837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538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77FF1" w14:textId="77777777" w:rsidR="00397367" w:rsidRPr="0085053D" w:rsidRDefault="00397367" w:rsidP="0095447B">
                          <w:pPr>
                            <w:pStyle w:val="kesbklein8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9B42615" w14:textId="77777777" w:rsidR="00397367" w:rsidRPr="00F02AB9" w:rsidRDefault="00397367" w:rsidP="0095447B">
                          <w:pPr>
                            <w:pStyle w:val="kesbklein8"/>
                          </w:pPr>
                          <w:r w:rsidRPr="00F02AB9">
                            <w:t>Kindes- und</w:t>
                          </w:r>
                        </w:p>
                        <w:p w14:paraId="7F25ABD2" w14:textId="77777777" w:rsidR="00397367" w:rsidRPr="00F02AB9" w:rsidRDefault="00397367" w:rsidP="0095447B">
                          <w:pPr>
                            <w:pStyle w:val="kesbklein8"/>
                          </w:pPr>
                          <w:r w:rsidRPr="00F02AB9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397367" w14:paraId="4E3CBF42" w14:textId="77777777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633DA055" w14:textId="77777777" w:rsidR="00397367" w:rsidRDefault="00397367">
                                <w:pPr>
                                  <w:pStyle w:val="Normal2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Region Zürichsee-Linth</w:t>
                                </w:r>
                              </w:p>
                            </w:tc>
                          </w:tr>
                          <w:tr w:rsidR="00397367" w14:paraId="1D0902E1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B8233C7" w14:textId="77777777" w:rsidR="00397367" w:rsidRDefault="00397367">
                                <w:pPr>
                                  <w:pStyle w:val="Normal3"/>
                                  <w:rPr>
                                    <w:color w:val="000000"/>
                                  </w:rPr>
                                </w:pPr>
                                <w:bookmarkStart w:id="10" w:name="MetaTool_Table7"/>
                                <w:bookmarkEnd w:id="10"/>
                              </w:p>
                            </w:tc>
                          </w:tr>
                        </w:tbl>
                        <w:p w14:paraId="7DC0444E" w14:textId="77777777" w:rsidR="00397367" w:rsidRDefault="00397367" w:rsidP="0095447B">
                          <w:pPr>
                            <w:pStyle w:val="kesbklein8"/>
                          </w:pPr>
                        </w:p>
                        <w:p w14:paraId="54096AFB" w14:textId="77777777" w:rsidR="00397367" w:rsidRDefault="00397367" w:rsidP="0095447B">
                          <w:pPr>
                            <w:pStyle w:val="kesbklein8"/>
                          </w:pP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397367" w14:paraId="010ED1B2" w14:textId="77777777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085A08C3" w14:textId="77777777" w:rsidR="00397367" w:rsidRDefault="00397367">
                                <w:pPr>
                                  <w:pStyle w:val="Normal4"/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95447B"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</w:rPr>
                                  <w:t>www.kesb.sg.ch</w:t>
                                </w:r>
                              </w:p>
                            </w:tc>
                          </w:tr>
                          <w:tr w:rsidR="00397367" w14:paraId="0707934E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08F5DA0" w14:textId="77777777" w:rsidR="00397367" w:rsidRDefault="00397367">
                                <w:pPr>
                                  <w:pStyle w:val="Normal5"/>
                                  <w:rPr>
                                    <w:color w:val="000000"/>
                                  </w:rPr>
                                </w:pPr>
                                <w:bookmarkStart w:id="11" w:name="MetaTool_Table1"/>
                                <w:bookmarkEnd w:id="11"/>
                              </w:p>
                            </w:tc>
                          </w:tr>
                        </w:tbl>
                        <w:p w14:paraId="48AABD96" w14:textId="77777777" w:rsidR="00397367" w:rsidRPr="00F02AB9" w:rsidRDefault="00397367" w:rsidP="0095447B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8B67B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2.6pt;margin-top:-36.45pt;width:126pt;height:19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" filled="f" stroked="f">
              <v:textbox>
                <w:txbxContent>
                  <w:p w14:paraId="5BB77FF1" w14:textId="77777777" w:rsidR="00397367" w:rsidRPr="0085053D" w:rsidRDefault="00397367" w:rsidP="0095447B">
                    <w:pPr>
                      <w:pStyle w:val="kesbklein8"/>
                      <w:rPr>
                        <w:sz w:val="20"/>
                        <w:szCs w:val="20"/>
                      </w:rPr>
                    </w:pPr>
                  </w:p>
                  <w:p w14:paraId="29B42615" w14:textId="77777777" w:rsidR="00397367" w:rsidRPr="00F02AB9" w:rsidRDefault="00397367" w:rsidP="0095447B">
                    <w:pPr>
                      <w:pStyle w:val="kesbklein8"/>
                    </w:pPr>
                    <w:r w:rsidRPr="00F02AB9">
                      <w:t>Kindes- und</w:t>
                    </w:r>
                  </w:p>
                  <w:p w14:paraId="7F25ABD2" w14:textId="77777777" w:rsidR="00397367" w:rsidRPr="00F02AB9" w:rsidRDefault="00397367" w:rsidP="0095447B">
                    <w:pPr>
                      <w:pStyle w:val="kesbklein8"/>
                    </w:pPr>
                    <w:r w:rsidRPr="00F02AB9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397367" w14:paraId="4E3CBF42" w14:textId="77777777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633DA055" w14:textId="77777777" w:rsidR="00397367" w:rsidRDefault="00397367">
                          <w:pPr>
                            <w:pStyle w:val="Normal2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Region Zürichsee-Linth</w:t>
                          </w:r>
                        </w:p>
                      </w:tc>
                    </w:tr>
                    <w:tr w:rsidR="00397367" w14:paraId="1D0902E1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0B8233C7" w14:textId="77777777" w:rsidR="00397367" w:rsidRDefault="00397367">
                          <w:pPr>
                            <w:pStyle w:val="Normal3"/>
                            <w:rPr>
                              <w:color w:val="000000"/>
                            </w:rPr>
                          </w:pPr>
                          <w:bookmarkStart w:id="12" w:name="MetaTool_Table7"/>
                          <w:bookmarkEnd w:id="12"/>
                        </w:p>
                      </w:tc>
                    </w:tr>
                  </w:tbl>
                  <w:p w14:paraId="7DC0444E" w14:textId="77777777" w:rsidR="00397367" w:rsidRDefault="00397367" w:rsidP="0095447B">
                    <w:pPr>
                      <w:pStyle w:val="kesbklein8"/>
                    </w:pPr>
                  </w:p>
                  <w:p w14:paraId="54096AFB" w14:textId="77777777" w:rsidR="00397367" w:rsidRDefault="00397367" w:rsidP="0095447B">
                    <w:pPr>
                      <w:pStyle w:val="kesbklein8"/>
                    </w:pP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397367" w14:paraId="010ED1B2" w14:textId="77777777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085A08C3" w14:textId="77777777" w:rsidR="00397367" w:rsidRDefault="00397367">
                          <w:pPr>
                            <w:pStyle w:val="Normal4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95447B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</w:rPr>
                            <w:t>www.kesb.sg.ch</w:t>
                          </w:r>
                        </w:p>
                      </w:tc>
                    </w:tr>
                    <w:tr w:rsidR="00397367" w14:paraId="0707934E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14:paraId="308F5DA0" w14:textId="77777777" w:rsidR="00397367" w:rsidRDefault="00397367">
                          <w:pPr>
                            <w:pStyle w:val="Normal5"/>
                            <w:rPr>
                              <w:color w:val="000000"/>
                            </w:rPr>
                          </w:pPr>
                          <w:bookmarkStart w:id="13" w:name="MetaTool_Table1"/>
                          <w:bookmarkEnd w:id="13"/>
                        </w:p>
                      </w:tc>
                    </w:tr>
                  </w:tbl>
                  <w:p w14:paraId="48AABD96" w14:textId="77777777" w:rsidR="00397367" w:rsidRPr="00F02AB9" w:rsidRDefault="00397367" w:rsidP="0095447B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5780B96D" wp14:editId="0056614B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736" cy="341376"/>
          <wp:effectExtent l="0" t="0" r="444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36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4F7"/>
    <w:multiLevelType w:val="hybridMultilevel"/>
    <w:tmpl w:val="C5746A52"/>
    <w:lvl w:ilvl="0" w:tplc="02FCE49C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B03A52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DEBA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9E8B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B0AC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EA63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8E9F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5EB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5A06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02F02"/>
    <w:multiLevelType w:val="hybridMultilevel"/>
    <w:tmpl w:val="CAE2FC20"/>
    <w:lvl w:ilvl="0" w:tplc="0D3ACA96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685C0170" w:tentative="1">
      <w:start w:val="1"/>
      <w:numFmt w:val="lowerLetter"/>
      <w:lvlText w:val="%2."/>
      <w:lvlJc w:val="left"/>
      <w:pPr>
        <w:ind w:left="1440" w:hanging="360"/>
      </w:pPr>
    </w:lvl>
    <w:lvl w:ilvl="2" w:tplc="7EF4EE0C" w:tentative="1">
      <w:start w:val="1"/>
      <w:numFmt w:val="lowerRoman"/>
      <w:lvlText w:val="%3."/>
      <w:lvlJc w:val="right"/>
      <w:pPr>
        <w:ind w:left="2160" w:hanging="180"/>
      </w:pPr>
    </w:lvl>
    <w:lvl w:ilvl="3" w:tplc="F2BCC9D8" w:tentative="1">
      <w:start w:val="1"/>
      <w:numFmt w:val="decimal"/>
      <w:lvlText w:val="%4."/>
      <w:lvlJc w:val="left"/>
      <w:pPr>
        <w:ind w:left="2880" w:hanging="360"/>
      </w:pPr>
    </w:lvl>
    <w:lvl w:ilvl="4" w:tplc="1EF02AC6" w:tentative="1">
      <w:start w:val="1"/>
      <w:numFmt w:val="lowerLetter"/>
      <w:lvlText w:val="%5."/>
      <w:lvlJc w:val="left"/>
      <w:pPr>
        <w:ind w:left="3600" w:hanging="360"/>
      </w:pPr>
    </w:lvl>
    <w:lvl w:ilvl="5" w:tplc="79D46092" w:tentative="1">
      <w:start w:val="1"/>
      <w:numFmt w:val="lowerRoman"/>
      <w:lvlText w:val="%6."/>
      <w:lvlJc w:val="right"/>
      <w:pPr>
        <w:ind w:left="4320" w:hanging="180"/>
      </w:pPr>
    </w:lvl>
    <w:lvl w:ilvl="6" w:tplc="19DC7B0A" w:tentative="1">
      <w:start w:val="1"/>
      <w:numFmt w:val="decimal"/>
      <w:lvlText w:val="%7."/>
      <w:lvlJc w:val="left"/>
      <w:pPr>
        <w:ind w:left="5040" w:hanging="360"/>
      </w:pPr>
    </w:lvl>
    <w:lvl w:ilvl="7" w:tplc="B3B6D5AA" w:tentative="1">
      <w:start w:val="1"/>
      <w:numFmt w:val="lowerLetter"/>
      <w:lvlText w:val="%8."/>
      <w:lvlJc w:val="left"/>
      <w:pPr>
        <w:ind w:left="5760" w:hanging="360"/>
      </w:pPr>
    </w:lvl>
    <w:lvl w:ilvl="8" w:tplc="7DE8B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47B5"/>
    <w:multiLevelType w:val="hybridMultilevel"/>
    <w:tmpl w:val="60482C2C"/>
    <w:lvl w:ilvl="0" w:tplc="051A3A30">
      <w:start w:val="1"/>
      <w:numFmt w:val="decimal"/>
      <w:pStyle w:val="kesblistenummeriert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B44AF22A" w:tentative="1">
      <w:start w:val="1"/>
      <w:numFmt w:val="lowerLetter"/>
      <w:lvlText w:val="%2."/>
      <w:lvlJc w:val="left"/>
      <w:pPr>
        <w:ind w:left="1440" w:hanging="360"/>
      </w:pPr>
    </w:lvl>
    <w:lvl w:ilvl="2" w:tplc="FB52105A" w:tentative="1">
      <w:start w:val="1"/>
      <w:numFmt w:val="lowerRoman"/>
      <w:lvlText w:val="%3."/>
      <w:lvlJc w:val="right"/>
      <w:pPr>
        <w:ind w:left="2160" w:hanging="180"/>
      </w:pPr>
    </w:lvl>
    <w:lvl w:ilvl="3" w:tplc="A9886BC2" w:tentative="1">
      <w:start w:val="1"/>
      <w:numFmt w:val="decimal"/>
      <w:lvlText w:val="%4."/>
      <w:lvlJc w:val="left"/>
      <w:pPr>
        <w:ind w:left="2880" w:hanging="360"/>
      </w:pPr>
    </w:lvl>
    <w:lvl w:ilvl="4" w:tplc="578E6444" w:tentative="1">
      <w:start w:val="1"/>
      <w:numFmt w:val="lowerLetter"/>
      <w:lvlText w:val="%5."/>
      <w:lvlJc w:val="left"/>
      <w:pPr>
        <w:ind w:left="3600" w:hanging="360"/>
      </w:pPr>
    </w:lvl>
    <w:lvl w:ilvl="5" w:tplc="207C8B82" w:tentative="1">
      <w:start w:val="1"/>
      <w:numFmt w:val="lowerRoman"/>
      <w:lvlText w:val="%6."/>
      <w:lvlJc w:val="right"/>
      <w:pPr>
        <w:ind w:left="4320" w:hanging="180"/>
      </w:pPr>
    </w:lvl>
    <w:lvl w:ilvl="6" w:tplc="5AF8485A" w:tentative="1">
      <w:start w:val="1"/>
      <w:numFmt w:val="decimal"/>
      <w:lvlText w:val="%7."/>
      <w:lvlJc w:val="left"/>
      <w:pPr>
        <w:ind w:left="5040" w:hanging="360"/>
      </w:pPr>
    </w:lvl>
    <w:lvl w:ilvl="7" w:tplc="33F244BE" w:tentative="1">
      <w:start w:val="1"/>
      <w:numFmt w:val="lowerLetter"/>
      <w:lvlText w:val="%8."/>
      <w:lvlJc w:val="left"/>
      <w:pPr>
        <w:ind w:left="5760" w:hanging="360"/>
      </w:pPr>
    </w:lvl>
    <w:lvl w:ilvl="8" w:tplc="9D2C3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901A5"/>
    <w:multiLevelType w:val="hybridMultilevel"/>
    <w:tmpl w:val="2D0481D0"/>
    <w:lvl w:ilvl="0" w:tplc="8E4EB590">
      <w:start w:val="1"/>
      <w:numFmt w:val="upperLetter"/>
      <w:pStyle w:val="kesbaufzhlungA"/>
      <w:lvlText w:val="%1."/>
      <w:lvlJc w:val="left"/>
      <w:pPr>
        <w:ind w:left="360" w:hanging="360"/>
      </w:pPr>
      <w:rPr>
        <w:rFonts w:hint="default"/>
      </w:rPr>
    </w:lvl>
    <w:lvl w:ilvl="1" w:tplc="F52C4C34" w:tentative="1">
      <w:start w:val="1"/>
      <w:numFmt w:val="lowerLetter"/>
      <w:lvlText w:val="%2."/>
      <w:lvlJc w:val="left"/>
      <w:pPr>
        <w:ind w:left="1080" w:hanging="360"/>
      </w:pPr>
    </w:lvl>
    <w:lvl w:ilvl="2" w:tplc="E9AC23E2" w:tentative="1">
      <w:start w:val="1"/>
      <w:numFmt w:val="lowerRoman"/>
      <w:lvlText w:val="%3."/>
      <w:lvlJc w:val="right"/>
      <w:pPr>
        <w:ind w:left="1800" w:hanging="180"/>
      </w:pPr>
    </w:lvl>
    <w:lvl w:ilvl="3" w:tplc="F4726EEA" w:tentative="1">
      <w:start w:val="1"/>
      <w:numFmt w:val="decimal"/>
      <w:lvlText w:val="%4."/>
      <w:lvlJc w:val="left"/>
      <w:pPr>
        <w:ind w:left="2520" w:hanging="360"/>
      </w:pPr>
    </w:lvl>
    <w:lvl w:ilvl="4" w:tplc="9A845634" w:tentative="1">
      <w:start w:val="1"/>
      <w:numFmt w:val="lowerLetter"/>
      <w:lvlText w:val="%5."/>
      <w:lvlJc w:val="left"/>
      <w:pPr>
        <w:ind w:left="3240" w:hanging="360"/>
      </w:pPr>
    </w:lvl>
    <w:lvl w:ilvl="5" w:tplc="7D8262A6" w:tentative="1">
      <w:start w:val="1"/>
      <w:numFmt w:val="lowerRoman"/>
      <w:lvlText w:val="%6."/>
      <w:lvlJc w:val="right"/>
      <w:pPr>
        <w:ind w:left="3960" w:hanging="180"/>
      </w:pPr>
    </w:lvl>
    <w:lvl w:ilvl="6" w:tplc="EF6A611E" w:tentative="1">
      <w:start w:val="1"/>
      <w:numFmt w:val="decimal"/>
      <w:lvlText w:val="%7."/>
      <w:lvlJc w:val="left"/>
      <w:pPr>
        <w:ind w:left="4680" w:hanging="360"/>
      </w:pPr>
    </w:lvl>
    <w:lvl w:ilvl="7" w:tplc="30B05CEE" w:tentative="1">
      <w:start w:val="1"/>
      <w:numFmt w:val="lowerLetter"/>
      <w:lvlText w:val="%8."/>
      <w:lvlJc w:val="left"/>
      <w:pPr>
        <w:ind w:left="5400" w:hanging="360"/>
      </w:pPr>
    </w:lvl>
    <w:lvl w:ilvl="8" w:tplc="87C4E4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620FC6"/>
    <w:multiLevelType w:val="hybridMultilevel"/>
    <w:tmpl w:val="CAC8D562"/>
    <w:lvl w:ilvl="0" w:tplc="70668956">
      <w:start w:val="1"/>
      <w:numFmt w:val="lowerLetter"/>
      <w:pStyle w:val="kesbaufzhlunga0"/>
      <w:lvlText w:val="%1)"/>
      <w:lvlJc w:val="left"/>
      <w:pPr>
        <w:ind w:left="360" w:hanging="360"/>
      </w:pPr>
      <w:rPr>
        <w:rFonts w:hint="default"/>
      </w:rPr>
    </w:lvl>
    <w:lvl w:ilvl="1" w:tplc="4C70F88C" w:tentative="1">
      <w:start w:val="1"/>
      <w:numFmt w:val="lowerLetter"/>
      <w:lvlText w:val="%2."/>
      <w:lvlJc w:val="left"/>
      <w:pPr>
        <w:ind w:left="1080" w:hanging="360"/>
      </w:pPr>
    </w:lvl>
    <w:lvl w:ilvl="2" w:tplc="C7BE4DD2" w:tentative="1">
      <w:start w:val="1"/>
      <w:numFmt w:val="lowerRoman"/>
      <w:lvlText w:val="%3."/>
      <w:lvlJc w:val="right"/>
      <w:pPr>
        <w:ind w:left="1800" w:hanging="180"/>
      </w:pPr>
    </w:lvl>
    <w:lvl w:ilvl="3" w:tplc="ECB6824A" w:tentative="1">
      <w:start w:val="1"/>
      <w:numFmt w:val="decimal"/>
      <w:lvlText w:val="%4."/>
      <w:lvlJc w:val="left"/>
      <w:pPr>
        <w:ind w:left="2520" w:hanging="360"/>
      </w:pPr>
    </w:lvl>
    <w:lvl w:ilvl="4" w:tplc="EBDE479C" w:tentative="1">
      <w:start w:val="1"/>
      <w:numFmt w:val="lowerLetter"/>
      <w:lvlText w:val="%5."/>
      <w:lvlJc w:val="left"/>
      <w:pPr>
        <w:ind w:left="3240" w:hanging="360"/>
      </w:pPr>
    </w:lvl>
    <w:lvl w:ilvl="5" w:tplc="B73AB80A" w:tentative="1">
      <w:start w:val="1"/>
      <w:numFmt w:val="lowerRoman"/>
      <w:lvlText w:val="%6."/>
      <w:lvlJc w:val="right"/>
      <w:pPr>
        <w:ind w:left="3960" w:hanging="180"/>
      </w:pPr>
    </w:lvl>
    <w:lvl w:ilvl="6" w:tplc="ED322778" w:tentative="1">
      <w:start w:val="1"/>
      <w:numFmt w:val="decimal"/>
      <w:lvlText w:val="%7."/>
      <w:lvlJc w:val="left"/>
      <w:pPr>
        <w:ind w:left="4680" w:hanging="360"/>
      </w:pPr>
    </w:lvl>
    <w:lvl w:ilvl="7" w:tplc="A17E0F7C" w:tentative="1">
      <w:start w:val="1"/>
      <w:numFmt w:val="lowerLetter"/>
      <w:lvlText w:val="%8."/>
      <w:lvlJc w:val="left"/>
      <w:pPr>
        <w:ind w:left="5400" w:hanging="360"/>
      </w:pPr>
    </w:lvl>
    <w:lvl w:ilvl="8" w:tplc="76E833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LK91Bd//MEZB/YZEn511Sd12gBMAsD6z2Yw7kCQS6r8Sfyb2lyrIzEqKduzAkX6gqpXwKlaohzoIgglDWTIxw==" w:salt="SBegq4aag8PjVgkNS8U+tg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KES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str;_x000d__x000a__x0009__x0009__x0009_}_x000d__x000a__x0009__x0009__x0009__x000d__x000a__x0009__x0009__x0009_KESDossier kesDossier = obj.Geschaeft as KESDossier;_x000d__x000a__x0009__x0009__x0009_if(kesDossier != null) {_x000d__x000a__x0009__x0009__x0009__x0009_if(kesDossier.Geschaeftseigner != null) {_x000d__x000a__x0009__x0009__x0009__x0009__x0009_Organisationseinheit org = kesDossier.Geschaeftseigner as Organisationseinheit;_x000d__x000a__x0009__x0009__x0009__x0009__x0009_if(org != null) {_x000d__x000a__x0009__x0009__x0009__x0009__x0009__x0009_if(org.Mitglieder != null) {_x000d__x000a__x0009__x0009__x0009__x0009__x0009__x0009__x0009_foreach(Person per in org.Mitglieder) {_x000d__x000a__x0009__x0009__x0009__x0009__x0009__x0009__x0009__x0009_if(per.Parentkey != null) {_x000d__x000a__x0009__x0009__x0009__x0009__x0009__x0009__x0009__x0009__x0009_if(per.Parentkey.ToString() == &quot;KESBVorlagen&quot;) {_x000d__x000a__x0009__x0009__x0009__x0009__x0009__x0009__x0009__x0009__x0009__x0009_foreach(Adresse adr in per.Adressen) {_x000d__x000a__x0009__x0009__x0009__x0009__x0009__x0009__x0009__x0009__x0009__x0009__x0009_if(adr != null) {_x000d__x000a__x0009__x0009__x0009__x0009__x0009__x0009__x0009__x0009__x0009__x0009__x0009__x0009_if(adr.Ort != null) {_x000d__x000a__x0009__x0009__x0009__x0009__x0009__x0009__x0009__x0009__x0009__x0009__x0009__x0009__x0009_str += adr.Ort.CurrentValue;_x000d__x000a__x0009__x0009__x0009__x0009__x0009__x0009__x0009__x0009__x0009__x0009__x0009__x0009__x0009_break;_x000d__x000a__x0009__x0009__x0009__x0009__x0009__x0009__x0009__x0009__x0009__x0009__x0009__x0009_}_x000d__x000a__x0009__x0009__x0009__x0009__x0009__x0009__x0009__x0009__x0009__x0009__x0009_}_x000d__x000a__x0009__x0009__x0009__x0009__x0009__x0009__x0009__x0009__x0009__x0009_}_x000d__x000a__x0009__x0009__x0009__x0009__x0009__x0009__x0009__x0009__x0009__x0009_break;_x000d__x000a__x0009__x0009__x0009__x0009__x0009__x0009__x0009__x0009__x0009_}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d__x000a__x0009__x0009__x0009_return str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&quot;&quot;;_x000d__x000a__x0009__x0009__x0009_}_x000d__x000a__x0009__x0009__x0009__x000d__x000a__x0009__x0009__x0009_if(obj.Dokumentdatum != null) {_x000d__x000a__x0009__x0009__x0009__x0009_str += obj.Dokumentdatum.LeftDate.ToString(&quot;d. MMMM yyyy&quot;);_x000d__x000a__x0009__x0009__x0009_}_x000d__x000a__x0009__x0009__x0009_return str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if(obj == null) {_x000d__x000a__x0009__x0009__x0009__x0009_return &quot;&quot;;_x000d__x000a__x0009__x0009__x0009_}_x000d__x000a__x0009__x0009__x0009_string str = &quot;&quot;;_x000d__x000a__x0009__x0009__x0009__x000d__x000a__x0009__x0009__x0009_KESDossier kesDossier = obj.Geschaeft as KESDossier;_x000d__x000a__x0009__x0009__x0009_if(kesDossier != null) {_x000d__x000a__x0009__x0009__x0009__x0009_if(kesDossier.Klient != null) {_x000d__x000a__x0009__x0009__x0009__x0009__x0009_if(kesDossier.Klient.Geburtsdatum != null) {_x000d__x000a__x0009__x0009__x0009__x0009__x0009__x0009_str = kesDossier.Klient.Geburtsdatum.LeftDate.ToString(&quot;d. MMMM yyyy&quot;);_x000d__x000a__x0009__x0009__x0009__x0009__x0009_}_x000d__x000a__x0009__x0009__x0009__x0009_}_x000d__x000a__x0009__x0009__x0009_}_x000d__x000a__x0009__x0009__x0009_return str;_x000d__x000a_       }_x000d__x000a_   }_x000d__x000a_}_x000d__x000a_"/>
    <w:docVar w:name="MetaTool_Table1_Path" w:val="Dokument/Geschaeft/*[name()='KESDossier']/Geschaeftseigner/*[name()='Organisationseinheit']/Mitglieder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Email != null) {&amp;#xD;&amp;#xA;    str += per.Email.CurrentValue;&amp;#xD;&amp;#xA;    str += &amp;quot;\n&amp;quot;;&amp;#xD;&amp;#xA;  }&amp;#xD;&amp;#xA;&amp;#xD;&amp;#xA;  &amp;#xD;&amp;#xA;  if(per.Homepage != null) {&amp;#xD;&amp;#xA;    str += per.Homepage.CurrentValue;&amp;#xD;&amp;#xA;  }&amp;#xD;&amp;#xA;&amp;#xD;&amp;#xA;&amp;#xD;&amp;#xA;  sb.Append(str);&amp;#xD;&amp;#xA;  textBoxOrganisation.Text = sb.ToString().Trim();&amp;#xD;&amp;#xA;  Detail.Render();&amp;#xD;&amp;#xA;}&amp;#xD;&amp;#xA;&quot; ScriptLanguage=&quot;CSharp&quot; DocumentGuid=&quot;32725f1c-ff52-47f9-ac87-2826e7629585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All"/>
    <w:docVar w:name="MetaTool_Table2_Path" w:val="Dokument/Geschaeft/*[name()='KESDossier']/Geschaeftseigner/*[name()='Organisationseinheit']/Mitglieder/*[name()='Benutzer']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Adressen != null) {&amp;#xD;&amp;#xA;    foreach(Adresse adr in per.Adressen) {&amp;#xD;&amp;#xA;      if(adr.Adressart.ToString() == &amp;quot;Geschäftsadresse&amp;quot;) {&amp;#xD;&amp;#xA;        str += adr.Strasse.CurrentValue;&amp;#xD;&amp;#xA;        str += &amp;quot;\n&amp;quot;;&amp;#xD;&amp;#xA;        &amp;#xD;&amp;#xA;        if(per.Name != null) {&amp;#xD;&amp;#xA;          str += per.Name.CurrentValue;&amp;#xD;&amp;#xA;          str += &amp;quot;\n&amp;quot;;&amp;#xD;&amp;#xA;        }&amp;#xD;&amp;#xA;        &amp;#xD;&amp;#xA;        str += adr.PLZ.CurrentValue;&amp;#xD;&amp;#xA;        str += &amp;quot; &amp;quot;;&amp;#xD;&amp;#xA;        str += adr.Ort.CurrentValue;&amp;#xD;&amp;#xA;        str += &amp;quot;\n&amp;quot;;&amp;#xD;&amp;#xA;      }&amp;#xD;&amp;#xA;    }&amp;#xD;&amp;#xA;  }&amp;#xD;&amp;#xA;  &amp;#xD;&amp;#xA;  str += &amp;quot;T &amp;quot;;&amp;#xD;&amp;#xA;  &amp;#xD;&amp;#xA;  if(per.TelefonGeschaeft != null) {&amp;#xD;&amp;#xA;    str += per.TelefonGeschaeft.CurrentValue;&amp;#xD;&amp;#xA;    str += &amp;quot;\n&amp;quot;;&amp;#xD;&amp;#xA;  }&amp;#xD;&amp;#xA;  &amp;#xD;&amp;#xA;  if(per.FaxGeschaeft != null) {&amp;#xD;&amp;#xA;    str += &amp;quot;F &amp;quot;;&amp;#xD;&amp;#xA;    str += per.FaxGeschaeft.CurrentValue;&amp;#xD;&amp;#xA;    str += &amp;quot;\n&amp;quot;;&amp;#xD;&amp;#xA;  }&amp;#xD;&amp;#xA;&amp;#xD;&amp;#xA;  sb.Append(str);&amp;#xD;&amp;#xA;  textBoxOrganisation.Text = sb.ToString().Trim();&amp;#xD;&amp;#xA;  Detail.Render();&amp;#xD;&amp;#xA;}&amp;#xD;&amp;#xA;&quot; ScriptLanguage=&quot;CSharp&quot; DocumentGuid=&quot;17c74290-5db0-4bfa-9276-1cb4561bca7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Organisation&quot; TextAlign=&quot;BottomLeft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All"/>
    <w:docVar w:name="MetaTool_Table3_Path" w:val="Dokument/Geschaeft/*[name()='KESDossier']/Geschaeftseigner/*[name()='Organisationseinheit']/Mitglieder/*[name()='Benutzer']"/>
    <w:docVar w:name="MetaTool_Table3_Report" w:val="&lt;?xml version=&quot;1.0&quot; encoding=&quot;utf-8&quot; standalone=&quot;yes&quot;?&gt;&lt;root type=&quot;PerpetuumSoft.Reporting.DOM.Document&quot; id=&quot;1&quot; version=&quot;2&quot; CommonScript=&quot;public void PrintBenutzer (Person per)&amp;#xD;&amp;#xA;{&amp;#xD;&amp;#xA;  string str = string.Empty;&amp;#xD;&amp;#xA;  string email = string.Empty;&amp;#xD;&amp;#xA;  System.Text.StringBuilder sb = new System.Text.StringBuilder();&amp;#xD;&amp;#xA;  System.Text.StringBuilder sbEmail = new System.Text.StringBuilder();&amp;#xD;&amp;#xA;  textBoxBenutzer.Text = string.Empty;&amp;#xD;&amp;#xA;  textBoxEmail.Text = string.Empty;&amp;#xD;&amp;#xA;  &amp;#xD;&amp;#xA;  PerpetuumSoft.Framework.Drawing.FontDescriptor fontDescriptor = new PerpetuumSoft.Framework.Drawing.FontDescriptor(textBoxEmail.Font);&amp;#xD;&amp;#xA;  &amp;#xD;&amp;#xA;  if(per == null)&amp;#xD;&amp;#xA;    return;&amp;#xD;&amp;#xA;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  &amp;#xD;&amp;#xA;  str += System.Environment.NewLine;&amp;#xD;&amp;#xA;  &amp;#xD;&amp;#xA;  if(per.TelefonGeschaeft != null) {&amp;#xD;&amp;#xA;    str += &amp;quot;T &amp;quot;;&amp;#xD;&amp;#xA;    str += per.TelefonGeschaeft.CurrentValue;&amp;#xD;&amp;#xA;  }&amp;#xD;&amp;#xA;  &amp;#xD;&amp;#xA;  str += System.Environment.NewLine;&amp;#xD;&amp;#xA;  &amp;#xD;&amp;#xA;  if(per.Email != null) {&amp;#xD;&amp;#xA;    if(per.Email.ToString().Length &amp;gt; 25) {&amp;#xD;&amp;#xA;      fontDescriptor.Size = 6;&amp;#xD;&amp;#xA;      textBoxEmail.Font = new PerpetuumSoft.Framework.Drawing.FontDescriptor(fontDescriptor);&amp;#xD;&amp;#xA;    }&amp;#xD;&amp;#xA;    email += per.Email.CurrentValue;&amp;#xD;&amp;#xA;  }&amp;#xD;&amp;#xA;&amp;#xD;&amp;#xA;  sb.Append(str);&amp;#xD;&amp;#xA;  sbEmail.Append(email);&amp;#xD;&amp;#xA;  textBoxBenutzer.Text = sb.ToString().Trim();&amp;#xD;&amp;#xA;  textBoxEmail.Text = sbEmail.ToString().Trim();&amp;#xD;&amp;#xA;  Detail.Render();&amp;#xD;&amp;#xA;}&quot; ScriptLanguage=&quot;CSharp&quot; DocumentGuid=&quot;bdff1254-0de3-496c-8e28-a5ba77898de5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Benutzer(a);&amp;#xD;&amp;#xA;  }&amp;#xD;&amp;#xA;}&amp;#xD;&amp;#xA;else&amp;#xD;&amp;#xA;{&amp;#xD;&amp;#xA;  textBoxBenutzer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118.11023712158203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enutzer&quot; Size=&quot;2480.31494140625;59.055118560791016&quot; Location=&quot;0;0&quot;&gt;&lt;Font type=&quot;PerpetuumSoft.Framework.Drawing.FontDescriptor&quot; id=&quot;38&quot; FamilyName=&quot;AkkuratLightProRegular&quot; Size=&quot;8&quot; Italic=&quot;Off&quot; Bold=&quot;Off&quot; Strikeout=&quot;Off&quot; Underline=&quot;Off&quot; /&gt;&lt;DataBindings type=&quot;PerpetuumSoft.Reporting.DOM.ReportDataBindingCollection&quot; id=&quot;39&quot; /&gt;&lt;/Item&gt;&lt;Item type=&quot;PerpetuumSoft.Reporting.DOM.TextBox&quot; id=&quot;40&quot; StyleName=&quot;Standard&quot; ExportAsPictureInXaml=&quot;false&quot; Name=&quot;textBoxEmail&quot; Size=&quot;2480.31494140625;59.055118560791016&quot; Location=&quot;0;59.055118560791016&quot;&gt;&lt;Font type=&quot;PerpetuumSoft.Framework.Drawing.FontDescriptor&quot; id=&quot;41&quot; FamilyName=&quot;AkkuratLightProRegular&quot; Size=&quot;8&quot; Italic=&quot;Off&quot; Bold=&quot;Off&quot; Strikeout=&quot;Off&quot; Underline=&quot;Off&quot; /&gt;&lt;DataBindings type=&quot;PerpetuumSoft.Reporting.DOM.ReportDataBindingCollection&quot; id=&quot;42&quot; /&gt;&lt;/Item&gt;&lt;/Controls&gt;&lt;Aggregates type=&quot;PerpetuumSoft.Reporting.DOM.AggregateCollection&quot; id=&quot;43&quot; /&gt;&lt;/Item&gt;&lt;/Controls&gt;&lt;Aggregates type=&quot;PerpetuumSoft.Reporting.DOM.AggregateCollection&quot; id=&quot;44&quot; /&gt;&lt;/Item&gt;&lt;/Controls&gt;&lt;DataBindings type=&quot;PerpetuumSoft.Reporting.DOM.ReportDataBindingCollection&quot; id=&quot;45&quot; /&gt;&lt;/Item&gt;&lt;/Pages&gt;&lt;PageContent type=&quot;PerpetuumSoft.Reporting.DOM.Wrappers.ContentParametersDictionary&quot; id=&quot;46&quot; /&gt;&lt;/root&gt;"/>
    <w:docVar w:name="MetaTool_Table3_Selection" w:val="Interactive"/>
    <w:docVar w:name="MetaTool_Table4_Path" w:val="Dokument/Geschaeft/*[name()='KESDossier']/Klient/*/Adressen/*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PrintKlient (Adresse adr)&amp;#xD;&amp;#xA;{&amp;#xD;&amp;#xA;  string str = &amp;quot;&amp;quot;;&amp;#xD;&amp;#xA;  string heimat = &amp;quot;&amp;quot;;&amp;#xD;&amp;#xA;  System.Text.StringBuilder sb = new System.Text.StringBuilder();&amp;#xD;&amp;#xA;  textBoxKlient.Text = string.Empty;&amp;#xD;&amp;#xA;  &amp;#xD;&amp;#xA;  if(adr == null)&amp;#xD;&amp;#xA;    return;&amp;#xD;&amp;#xA;&amp;#xD;&amp;#xA;  if(adr.Kontakt != null) {&amp;#xD;&amp;#xA;    Kontakt kon = adr.Kontakt as Kontakt;&amp;#xD;&amp;#xA;    if(kon != null) {&amp;#xD;&amp;#xA;      if(kon.Name != null) {&amp;#xD;&amp;#xA;        str += kon.Name.CurrentValue;&amp;#xD;&amp;#xA;        str += &amp;quot; &amp;quot;;&amp;#xD;&amp;#xA;      }&amp;#xD;&amp;#xA;      &amp;#xD;&amp;#xA;      if(kon.Vorname != null) {&amp;#xD;&amp;#xA;        str += kon.Vorname.CurrentValue;&amp;#xD;&amp;#xA;      }&amp;#xD;&amp;#xA;      &amp;#xD;&amp;#xA;      str += &amp;quot;, geb. &amp;quot;;&amp;#xD;&amp;#xA;      &amp;#xD;&amp;#xA;      if(kon.Geburtsdatum != null) {&amp;#xD;&amp;#xA;        str += kon.Geburtsdatum.LeftDate.ToString(&amp;quot;d. MMMM yyyy&amp;quot;);&amp;#xD;&amp;#xA;        str += &amp;quot;,&amp;quot;;&amp;#xD;&amp;#xA;      }&amp;#xD;&amp;#xA;      &amp;#xD;&amp;#xA;      str += System.Environment.NewLine;&amp;#xD;&amp;#xA;      &amp;#xD;&amp;#xA;      foreach(Heimatort heim in kon.Heimatorte) {&amp;#xD;&amp;#xA;        if(heim != null) {&amp;#xD;&amp;#xA;          heimat += heim.Name.CurrentValue;&amp;#xD;&amp;#xA;        }&amp;#xD;&amp;#xA;      }&amp;#xD;&amp;#xA;      &amp;#xD;&amp;#xA;      if(heimat == &amp;quot;&amp;quot;) {&amp;#xD;&amp;#xA;        foreach(Land la in kon.Nationalitaeten) {&amp;#xD;&amp;#xA;          if(la != null) {&amp;#xD;&amp;#xA;            heimat += la.Name.CurrentValue;&amp;#xD;&amp;#xA;          }&amp;#xD;&amp;#xA;        }&amp;#xD;&amp;#xA;      }&amp;#xD;&amp;#xA;      &amp;#xD;&amp;#xA;      str += heimat;&amp;#xD;&amp;#xA;      str += &amp;quot;, mit zivilrechtlichem Wohnsitz in &amp;quot;;&amp;#xD;&amp;#xA;      &amp;#xD;&amp;#xA;      if(kon.GesetzlicheWohngemeinde != null) {&amp;#xD;&amp;#xA;        str += kon.GesetzlicheWohngemeinde.CurrentValue;&amp;#xD;&amp;#xA;        str += &amp;quot;,&amp;quot;;&amp;#xD;&amp;#xA;      }&amp;#xD;&amp;#xA;      &amp;#xD;&amp;#xA;      str += System.Environment.NewLine;&amp;#xD;&amp;#xA;      str += &amp;quot;mit Aufenthalt in &amp;quot;;&amp;#xD;&amp;#xA;    }&amp;#xD;&amp;#xA;    &amp;#xD;&amp;#xA;    if(adr.Strasse != null) {&amp;#xD;&amp;#xA;      str += adr.Strasse.CurrentValue;&amp;#xD;&amp;#xA;      str += &amp;quot;, &amp;quot;;&amp;#xD;&amp;#xA;    }&amp;#xD;&amp;#xA;    &amp;#xD;&amp;#xA;    if(adr.PLZ != null) {&amp;#xD;&amp;#xA;      str += adr.PLZ.CurrentValue;&amp;#xD;&amp;#xA;      str += &amp;quot; &amp;quot;;&amp;#xD;&amp;#xA;    }&amp;#xD;&amp;#xA;    &amp;#xD;&amp;#xA;    if(adr.Ort != null) {&amp;#xD;&amp;#xA;      str += adr.Ort.CurrentValue;&amp;#xD;&amp;#xA;    }&amp;#xD;&amp;#xA;  }&amp;#xD;&amp;#xA;&amp;#xD;&amp;#xA;  sb.Append(str);&amp;#xD;&amp;#xA;  textBoxKlient.Text = sb.ToString().Trim();&amp;#xD;&amp;#xA;  Detail.Render();&amp;#xD;&amp;#xA;}&quot; Name=&quot;Adresse&quot; DocumentGuid=&quot;88fc1090-2953-4e92-a6e4-7f5242850507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Klient.Text = &amp;quot;Adress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Adresse&quot; Name=&quot;dataBandAdress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Klien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4_Selection" w:val="Interactive"/>
    <w:docVar w:name="MetaTool_Table5_Path" w:val="Dokument/Geschaeft/*[name()='KESDossier']/Geschaeftseigner/*[name()='Organisationseinheit']/Mitglieder/*[name()='Benutzer']"/>
    <w:docVar w:name="MetaTool_Table5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8745aeda-047f-4db3-9530-87954d3f609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LightProRegular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5_Selection" w:val="All"/>
    <w:docVar w:name="MetaTool_Table6_Path" w:val="Dokument/Geschaeft/*[name()='KESDossier']/Geschaeftseigner/*[name()='Organisationseinheit']/Mitglieder/*[name()='Benutzer']"/>
    <w:docVar w:name="MetaTool_Table6_Report" w:val="&lt;?xml version=&quot;1.0&quot; encoding=&quot;utf-8&quot; standalone=&quot;yes&quot;?&gt;&lt;root type=&quot;PerpetuumSoft.Reporting.DOM.Document&quot; id=&quot;1&quot; version=&quot;2&quot; CommonScript=&quot;public void PrintName (Person per)&amp;#xD;&amp;#xA;{&amp;#xD;&amp;#xA;  string str = &amp;quot;&amp;quot;;&amp;#xD;&amp;#xA;  System.Text.StringBuilder sb = new System.Text.StringBuilder();&amp;#xD;&amp;#xA;  textBoxName.Text = string.Empty;&amp;#xD;&amp;#xA;  &amp;#xD;&amp;#xA;  if(per == null)&amp;#xD;&amp;#xA;    return;  &amp;#xD;&amp;#xA;      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&amp;#xD;&amp;#xA;  str += System.Environment.NewLine;&amp;#xD;&amp;#xA;    &amp;#xD;&amp;#xA;  if(per.Funktion != null) {&amp;#xD;&amp;#xA;    str += per.Funktion.CurrentValue;&amp;#xD;&amp;#xA;  }&amp;#xD;&amp;#xA;&amp;#xD;&amp;#xA;  sb.Append(str);&amp;#xD;&amp;#xA;  textBoxName.Text = sb.ToString().Trim();&amp;#xD;&amp;#xA;  Detail.Render();&amp;#xD;&amp;#xA;}&quot; ScriptLanguage=&quot;CSharp&quot; DocumentGuid=&quot;deac5b5a-4cf5-4701-8ffa-bbc0a7f343ea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Name(a);&amp;#xD;&amp;#xA;  }&amp;#xD;&amp;#xA;}&amp;#xD;&amp;#xA;else&amp;#xD;&amp;#xA;{&amp;#xD;&amp;#xA;  textBoxName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Name&quot; Size=&quot;2480.31494140625;59.055118560791016&quot; Location=&quot;0;0&quot;&gt;&lt;Font type=&quot;PerpetuumSoft.Framework.Drawing.FontDescriptor&quot; id=&quot;38&quot; FamilyName=&quot;AkkuratLightProRegular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6_Selection" w:val="MetaTool_Table3"/>
    <w:docVar w:name="MetaTool_Table7_Path" w:val="Dokument/Geschaeft/*[name()='KESDossier']/Geschaeftseigner/*[name()='Organisationseinheit']/Mitglieder/*[name()='Benutzer']"/>
    <w:docVar w:name="MetaTool_Table7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b95964b6-d739-482d-9a27-f5adb9e6af9c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ProBold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7_Selection" w:val="All"/>
    <w:docVar w:name="MetaTool_Table8_Path" w:val="Dokument/Geschaeft/*[name()='KESDossier']/Geschaeftseigner/*[name()='Organisationseinheit']/Mitglieder/*[name()='Benutzer']"/>
    <w:docVar w:name="MetaTool_Table8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ScriptLanguage=&quot;CSharp&quot; DocumentGuid=&quot;b82ed3b0-46a3-4933-a468-9378d11b2f1b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177.16535949707031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Region&quot; Size=&quot;2480.31494140625;59.055118560791016&quot; Location=&quot;0;0&quot;&gt;&lt;Font type=&quot;PerpetuumSoft.Framework.Drawing.FontDescriptor&quot; id=&quot;38&quot; FamilyName=&quot;AkkuratProBold&quot; Size=&quot;8&quot; Italic=&quot;Off&quot; Bold=&quot;Off&quot; Strikeout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8_Selection" w:val="All"/>
    <w:docVar w:name="MetaTool_Table9_Path" w:val="Dokument/Geschaeft/*[name()='KESDossier']/Klient/*/Adressen/*"/>
    <w:docVar w:name="MetaTool_Table9_Report" w:val="&lt;?xml version=&quot;1.0&quot; encoding=&quot;utf-8&quot; standalone=&quot;yes&quot;?&gt;&lt;root type=&quot;PerpetuumSoft.Reporting.DOM.Document&quot; id=&quot;1&quot; version=&quot;2&quot; CommonScript=&quot;public void PrintKlient (Adresse adr)&amp;#xD;&amp;#xA;{&amp;#xD;&amp;#xA;  string klient = &amp;quot;&amp;quot;;&amp;#xD;&amp;#xA;  string str = &amp;quot;&amp;quot;;&amp;#xD;&amp;#xA;  string heimat = &amp;quot;&amp;quot;;&amp;#xD;&amp;#xA;  System.Text.StringBuilder sb = new System.Text.StringBuilder();&amp;#xD;&amp;#xA;  System.Text.StringBuilder sbAdresse = new System.Text.StringBuilder();&amp;#xD;&amp;#xA;  textBoxKlient.Text = string.Empty;&amp;#xD;&amp;#xA;  textBoxAdresse.Text = string.Empty;&amp;#xD;&amp;#xA;  &amp;#xD;&amp;#xA;  if(adr == null)&amp;#xD;&amp;#xA;    return;&amp;#xD;&amp;#xA;&amp;#xD;&amp;#xA;  if(adr.Kontakt != null) {&amp;#xD;&amp;#xA;    Kontakt kon = adr.Kontakt as Kontakt;&amp;#xD;&amp;#xA;    if(kon != null) {&amp;#xD;&amp;#xA;      if(kon.Name != null) {&amp;#xD;&amp;#xA;        klient += kon.Name.CurrentValue;&amp;#xD;&amp;#xA;        klient += &amp;quot; &amp;quot;;&amp;#xD;&amp;#xA;      }&amp;#xD;&amp;#xA;      &amp;#xD;&amp;#xA;      if(kon.Vorname != null) {&amp;#xD;&amp;#xA;        klient += kon.Vorname.CurrentValue;&amp;#xD;&amp;#xA;      }&amp;#xD;&amp;#xA;      &amp;#xD;&amp;#xA;      klient += &amp;quot;, geb. &amp;quot;;&amp;#xD;&amp;#xA;      &amp;#xD;&amp;#xA;      if(kon.Geburtsdatum != null) {&amp;#xD;&amp;#xA;        klient += kon.Geburtsdatum.LeftDate.ToString(&amp;quot;d. MMMM yyyy&amp;quot;);&amp;#xD;&amp;#xA;        klient += &amp;quot;,&amp;quot;;&amp;#xD;&amp;#xA;      }&amp;#xD;&amp;#xA;      &amp;#xD;&amp;#xA;      str += &amp;quot;von &amp;quot;;&amp;#xD;&amp;#xA;      &amp;#xD;&amp;#xA;      foreach(Heimatort heim in kon.Heimatorte) {&amp;#xD;&amp;#xA;        if(heim != null) {&amp;#xD;&amp;#xA;          if(heim.Kantonskuerzel == null) {&amp;#xD;&amp;#xA;            if(heim.Name != null) {&amp;#xD;&amp;#xA;              heimat += heim.Name.CurrentValue;&amp;#xD;&amp;#xA;            }&amp;#xD;&amp;#xA;          } else {&amp;#xD;&amp;#xA;            if(!heim.Name.ToString().Contains(&amp;quot; (&amp;quot;)) {&amp;#xD;&amp;#xA;              heimat += heim.Name.ToString() + &amp;quot; (&amp;quot; + heim.Kantonskuerzel.ToString() + &amp;quot;)&amp;quot;;&amp;#xD;&amp;#xA;            } else {&amp;#xD;&amp;#xA;              int anz = heim.Name.ToString().IndexOf(&amp;quot;(&amp;quot;) + 1;&amp;#xD;&amp;#xA;              string sub = heim.Name.ToString().Substring(anz, 2);&amp;#xD;&amp;#xA;  &amp;#xD;&amp;#xA;              if(sub == heim.Kantonskuerzel.ToString()) {&amp;#xD;&amp;#xA;                heimat += heim.Name.ToString();&amp;#xD;&amp;#xA;              } else {&amp;#xD;&amp;#xA;                heimat += heim.Name.ToString().Replace(&amp;quot;)&amp;quot;, &amp;quot;&amp;quot;) + &amp;#xD;&amp;#xA;                  &amp;quot; - &amp;quot; + heim.Kantonskuerzel.ToString() + &amp;quot;)&amp;quot;;&amp;#xD;&amp;#xA;              }&amp;#xD;&amp;#xA;            }&amp;#xD;&amp;#xA;          }&amp;#xD;&amp;#xA;          heimat += &amp;quot;, &amp;quot;;&amp;#xD;&amp;#xA;        }&amp;#xD;&amp;#xA;      }&amp;#xD;&amp;#xA;      &amp;#xD;&amp;#xA;      if(heimat == &amp;quot;&amp;quot;) {&amp;#xD;&amp;#xA;        foreach(Land la in kon.Nationalitaeten) {&amp;#xD;&amp;#xA;          if(la != null) {&amp;#xD;&amp;#xA;            heimat += la.Name.CurrentValue;&amp;#xD;&amp;#xA;            heimat += &amp;quot;, &amp;quot;;&amp;#xD;&amp;#xA;          }&amp;#xD;&amp;#xA;        }&amp;#xD;&amp;#xA;      }&amp;#xD;&amp;#xA;      &amp;#xD;&amp;#xA;      str += heimat;&amp;#xD;&amp;#xA;      str += &amp;quot;mit zivilrechtlichem Wohnsitz in &amp;quot;;&amp;#xD;&amp;#xA;      &amp;#xD;&amp;#xA;      if(kon.GesetzlicheWohngemeinde != null) {&amp;#xD;&amp;#xA;        str += kon.GesetzlicheWohngemeinde.CurrentValue;&amp;#xD;&amp;#xA;        str += &amp;quot;,&amp;quot;;&amp;#xD;&amp;#xA;      }&amp;#xD;&amp;#xA;      &amp;#xD;&amp;#xA;      str += System.Environment.NewLine;&amp;#xD;&amp;#xA;      str += &amp;quot;mit Aufenthalt in &amp;quot;;&amp;#xD;&amp;#xA;    }&amp;#xD;&amp;#xA;    &amp;#xD;&amp;#xA;    if(adr.PLZ != null) {&amp;#xD;&amp;#xA;      str += adr.PLZ.CurrentValue;&amp;#xD;&amp;#xA;      str += &amp;quot; &amp;quot;;&amp;#xD;&amp;#xA;    }&amp;#xD;&amp;#xA;    &amp;#xD;&amp;#xA;    if(adr.Ort != null) {&amp;#xD;&amp;#xA;      str += adr.Ort.CurrentValue;&amp;#xD;&amp;#xA;      str += &amp;quot;, &amp;quot;;&amp;#xD;&amp;#xA;    }&amp;#xD;&amp;#xA;    &amp;#xD;&amp;#xA;    if(adr.Strasse != null) {&amp;#xD;&amp;#xA;      str += adr.Strasse.CurrentValue;&amp;#xD;&amp;#xA;    }   &amp;#xD;&amp;#xA;  }&amp;#xD;&amp;#xA;&amp;#xD;&amp;#xA;  sb.Append(klient);&amp;#xD;&amp;#xA;  sbAdresse.Append(str);&amp;#xD;&amp;#xA;  textBoxKlient.Text = sb.ToString().Trim();&amp;#xD;&amp;#xA;  textBoxAdresse.Text = sbAdresse.ToString().Trim();&amp;#xD;&amp;#xA;  Detail.Render();&amp;#xD;&amp;#xA;}&quot; Name=&quot;Adresse&quot; DocumentGuid=&quot;d8eb8eed-4bda-4030-adb2-6dac580c2fc5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Klient.Text = &amp;quot;Adress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Adresse&quot; Name=&quot;dataBandAdress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118.11023712158203&quot;&gt;&lt;Controls type=&quot;PerpetuumSoft.Reporting.DOM.ReportControlCollection&quot; id=&quot;33&quot;&gt;&lt;Item type=&quot;PerpetuumSoft.Reporting.DOM.TextBox&quot; id=&quot;34&quot; Location=&quot;0;0&quot; Name=&quot;textBoxKlien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ProBold&quot; Italic=&quot;Off&quot; Bold=&quot;Off&quot; Strikeout=&quot;Off&quot; Underline=&quot;Off&quot; /&gt;&lt;/Item&gt;&lt;Item type=&quot;PerpetuumSoft.Reporting.DOM.TextBox&quot; id=&quot;37&quot; Location=&quot;0;59.055118560791016&quot; Name=&quot;textBoxAdresse&quot; StyleName=&quot;Standard&quot; Size=&quot;2480.31494140625;59.055118560791016&quot;&gt;&lt;DataBindings type=&quot;PerpetuumSoft.Reporting.DOM.ReportDataBindingCollection&quot; id=&quot;38&quot; /&gt;&lt;Font type=&quot;PerpetuumSoft.Framework.Drawing.FontDescriptor&quot; id=&quot;39&quot; FamilyName=&quot;AkkuratLightProRegular&quot; Italic=&quot;Off&quot; Bold=&quot;Off&quot; Strikeout=&quot;Off&quot; Underline=&quot;Off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Aggregates type=&quot;PerpetuumSoft.Reporting.DOM.AggregateCollection&quot; id=&quot;42&quot; /&gt;&lt;DataBindings type=&quot;PerpetuumSoft.Reporting.DOM.ReportDataBindingCollection&quot; id=&quot;43&quot; /&gt;&lt;/Item&gt;&lt;/Controls&gt;&lt;DataBindings type=&quot;PerpetuumSoft.Reporting.DOM.ReportDataBindingCollection&quot; id=&quot;44&quot; /&gt;&lt;/Item&gt;&lt;/Pages&gt;&lt;DataSources type=&quot;PerpetuumSoft.Reporting.Data.DocumentDataSourceCollection&quot; id=&quot;45&quot; /&gt;&lt;/root&gt;"/>
    <w:docVar w:name="MetaTool_Table9_Selection" w:val="Interactive"/>
    <w:docVar w:name="MetaTool_TypeDefinition" w:val="Dokument"/>
  </w:docVars>
  <w:rsids>
    <w:rsidRoot w:val="00245FBC"/>
    <w:rsid w:val="001177CA"/>
    <w:rsid w:val="001D6D77"/>
    <w:rsid w:val="00245FBC"/>
    <w:rsid w:val="00397367"/>
    <w:rsid w:val="00433440"/>
    <w:rsid w:val="00507B27"/>
    <w:rsid w:val="006B0469"/>
    <w:rsid w:val="0095447B"/>
    <w:rsid w:val="00981E93"/>
    <w:rsid w:val="00A51498"/>
    <w:rsid w:val="00E00D56"/>
    <w:rsid w:val="00E2489A"/>
    <w:rsid w:val="00F15C52"/>
    <w:rsid w:val="00F71768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55E0F0"/>
  <w15:docId w15:val="{D6A29977-A376-44F0-BC59-C304AF2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0BB"/>
    <w:rPr>
      <w:rFonts w:ascii="AkkuratLightProRegular" w:hAnsi="AkkuratLightProRegular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2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uiPriority w:val="59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link w:val="kesbnormalZchn"/>
    <w:qFormat/>
    <w:rsid w:val="00760A56"/>
    <w:pPr>
      <w:spacing w:line="264" w:lineRule="auto"/>
    </w:pPr>
    <w:rPr>
      <w:rFonts w:ascii="AkkuratLightProRegular" w:hAnsi="AkkuratLightProRegular"/>
      <w:sz w:val="20"/>
      <w:szCs w:val="20"/>
      <w:lang w:val="de-CH"/>
    </w:rPr>
  </w:style>
  <w:style w:type="paragraph" w:customStyle="1" w:styleId="kesbklein8">
    <w:name w:val="kesb_klein8"/>
    <w:basedOn w:val="kesbnormal"/>
    <w:qFormat/>
    <w:rsid w:val="001B296C"/>
    <w:pPr>
      <w:autoSpaceDE w:val="0"/>
      <w:autoSpaceDN w:val="0"/>
      <w:adjustRightInd w:val="0"/>
      <w:spacing w:line="240" w:lineRule="auto"/>
    </w:pPr>
    <w:rPr>
      <w:rFonts w:cs="Times New Roman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D019F"/>
    <w:rPr>
      <w:color w:val="0000FF" w:themeColor="hyperlink"/>
      <w:u w:val="single"/>
    </w:rPr>
  </w:style>
  <w:style w:type="paragraph" w:customStyle="1" w:styleId="kesbtitel">
    <w:name w:val="kesb_titel"/>
    <w:basedOn w:val="kesbnormal"/>
    <w:next w:val="kesbnormal"/>
    <w:link w:val="kesbtitelZchn"/>
    <w:qFormat/>
    <w:rsid w:val="00115675"/>
    <w:pPr>
      <w:spacing w:after="170"/>
    </w:pPr>
    <w:rPr>
      <w:rFonts w:ascii="AkkuratProBold" w:hAnsi="AkkuratProBold"/>
    </w:rPr>
  </w:style>
  <w:style w:type="paragraph" w:customStyle="1" w:styleId="kesbklein6">
    <w:name w:val="kesb_klein6"/>
    <w:basedOn w:val="kesbklein8"/>
    <w:qFormat/>
    <w:rsid w:val="00760A56"/>
    <w:rPr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qFormat/>
    <w:rsid w:val="00760A56"/>
    <w:pPr>
      <w:spacing w:after="3000"/>
    </w:pPr>
  </w:style>
  <w:style w:type="paragraph" w:customStyle="1" w:styleId="kesbsignatur">
    <w:name w:val="kesb_signatur"/>
    <w:basedOn w:val="kesbnormal"/>
    <w:next w:val="kesbnormal"/>
    <w:qFormat/>
    <w:rsid w:val="00760A56"/>
    <w:pPr>
      <w:spacing w:before="680"/>
    </w:pPr>
  </w:style>
  <w:style w:type="paragraph" w:customStyle="1" w:styleId="kesbspezial">
    <w:name w:val="kesb_spezial"/>
    <w:basedOn w:val="kesbnormal"/>
    <w:qFormat/>
    <w:rsid w:val="00760A56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qFormat/>
    <w:rsid w:val="00BB00BB"/>
    <w:pPr>
      <w:numPr>
        <w:numId w:val="4"/>
      </w:numPr>
      <w:spacing w:after="170"/>
    </w:pPr>
  </w:style>
  <w:style w:type="paragraph" w:customStyle="1" w:styleId="ksebtitel8">
    <w:name w:val="kseb_titel8"/>
    <w:basedOn w:val="kesbtitel"/>
    <w:qFormat/>
    <w:rsid w:val="00BB00BB"/>
    <w:rPr>
      <w:sz w:val="16"/>
      <w:szCs w:val="16"/>
    </w:rPr>
  </w:style>
  <w:style w:type="paragraph" w:styleId="Datum">
    <w:name w:val="Date"/>
    <w:basedOn w:val="Standard"/>
    <w:next w:val="Standard"/>
    <w:link w:val="DatumZchn"/>
    <w:rsid w:val="00760A56"/>
    <w:pPr>
      <w:widowControl w:val="0"/>
      <w:tabs>
        <w:tab w:val="left" w:pos="2012"/>
      </w:tabs>
    </w:pPr>
    <w:rPr>
      <w:rFonts w:ascii="Verdana" w:eastAsia="Times New Roman" w:hAnsi="Verdana" w:cs="Times New Roman"/>
    </w:rPr>
  </w:style>
  <w:style w:type="character" w:customStyle="1" w:styleId="DatumZchn">
    <w:name w:val="Datum Zchn"/>
    <w:basedOn w:val="Absatz-Standardschriftart"/>
    <w:link w:val="Datum"/>
    <w:rsid w:val="00760A56"/>
    <w:rPr>
      <w:rFonts w:ascii="Verdana" w:eastAsia="Times New Roman" w:hAnsi="Verdana" w:cs="Times New Roman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paragraph" w:customStyle="1" w:styleId="kesbtext">
    <w:name w:val="kesb_text"/>
    <w:basedOn w:val="kesbnormal"/>
    <w:link w:val="kesbtextZchn"/>
    <w:qFormat/>
    <w:rsid w:val="00BB00BB"/>
    <w:pPr>
      <w:spacing w:after="170"/>
    </w:pPr>
  </w:style>
  <w:style w:type="character" w:customStyle="1" w:styleId="kesbnormalZchn">
    <w:name w:val="kesb_normal Zchn"/>
    <w:basedOn w:val="Absatz-Standardschriftart"/>
    <w:link w:val="kesbnormal"/>
    <w:rsid w:val="00BB00BB"/>
    <w:rPr>
      <w:rFonts w:ascii="AkkuratLightProRegular" w:hAnsi="AkkuratLightProRegular"/>
      <w:sz w:val="20"/>
      <w:szCs w:val="20"/>
      <w:lang w:val="de-CH"/>
    </w:rPr>
  </w:style>
  <w:style w:type="character" w:customStyle="1" w:styleId="kesbtextZchn">
    <w:name w:val="kesb_text Zchn"/>
    <w:basedOn w:val="kesbnormalZchn"/>
    <w:link w:val="kesbtext"/>
    <w:rsid w:val="00BB00BB"/>
    <w:rPr>
      <w:rFonts w:ascii="AkkuratLightProRegular" w:hAnsi="AkkuratLightProRegular"/>
      <w:sz w:val="20"/>
      <w:szCs w:val="20"/>
      <w:lang w:val="de-CH"/>
    </w:rPr>
  </w:style>
  <w:style w:type="paragraph" w:customStyle="1" w:styleId="kesbaufzhlung-">
    <w:name w:val="kesb_aufzählung_-"/>
    <w:basedOn w:val="kesbnormal"/>
    <w:link w:val="kesbaufzhlung-Zchn"/>
    <w:qFormat/>
    <w:rsid w:val="005372CD"/>
    <w:pPr>
      <w:numPr>
        <w:numId w:val="7"/>
      </w:numPr>
      <w:spacing w:after="170"/>
      <w:ind w:left="357" w:hanging="357"/>
    </w:pPr>
  </w:style>
  <w:style w:type="paragraph" w:customStyle="1" w:styleId="kesbaufzhlunga0">
    <w:name w:val="kesb_aufzählung_a)"/>
    <w:basedOn w:val="kesbtext"/>
    <w:link w:val="kesbaufzhlungaZchn"/>
    <w:qFormat/>
    <w:rsid w:val="005372CD"/>
    <w:pPr>
      <w:numPr>
        <w:numId w:val="8"/>
      </w:numPr>
    </w:pPr>
  </w:style>
  <w:style w:type="character" w:customStyle="1" w:styleId="kesbaufzhlung-Zchn">
    <w:name w:val="kesb_aufzählung_- Zchn"/>
    <w:basedOn w:val="kesbnormalZchn"/>
    <w:link w:val="kesbaufzhlung-"/>
    <w:rsid w:val="005372CD"/>
    <w:rPr>
      <w:rFonts w:ascii="AkkuratLightProRegular" w:hAnsi="AkkuratLightProRegular"/>
      <w:sz w:val="20"/>
      <w:szCs w:val="20"/>
      <w:lang w:val="de-CH"/>
    </w:rPr>
  </w:style>
  <w:style w:type="paragraph" w:customStyle="1" w:styleId="kesbaufzhlungA">
    <w:name w:val="kesb_aufzählung_A."/>
    <w:basedOn w:val="kesbaufzhlunga0"/>
    <w:link w:val="kesbaufzhlungAZchn0"/>
    <w:qFormat/>
    <w:rsid w:val="005372CD"/>
    <w:pPr>
      <w:numPr>
        <w:numId w:val="9"/>
      </w:numPr>
    </w:pPr>
  </w:style>
  <w:style w:type="character" w:customStyle="1" w:styleId="kesbaufzhlungaZchn">
    <w:name w:val="kesb_aufzählung_a) Zchn"/>
    <w:basedOn w:val="kesbtextZchn"/>
    <w:link w:val="kesbaufzhlunga0"/>
    <w:rsid w:val="005372CD"/>
    <w:rPr>
      <w:rFonts w:ascii="AkkuratLightProRegular" w:hAnsi="AkkuratLightProRegular"/>
      <w:sz w:val="20"/>
      <w:szCs w:val="20"/>
      <w:lang w:val="de-CH"/>
    </w:rPr>
  </w:style>
  <w:style w:type="character" w:customStyle="1" w:styleId="kesbaufzhlungAZchn0">
    <w:name w:val="kesb_aufzählung_A. Zchn"/>
    <w:basedOn w:val="kesbaufzhlungaZchn"/>
    <w:link w:val="kesbaufzhlungA"/>
    <w:rsid w:val="005372CD"/>
    <w:rPr>
      <w:rFonts w:ascii="AkkuratLightProRegular" w:hAnsi="AkkuratLightProRegular"/>
      <w:sz w:val="20"/>
      <w:szCs w:val="20"/>
      <w:lang w:val="de-CH"/>
    </w:rPr>
  </w:style>
  <w:style w:type="paragraph" w:customStyle="1" w:styleId="kesbtitel12Pte">
    <w:name w:val="kesb_titel_12Pte"/>
    <w:basedOn w:val="kesbtitel"/>
    <w:link w:val="kesbtitel12PteZchn"/>
    <w:qFormat/>
    <w:rsid w:val="00115675"/>
    <w:pPr>
      <w:spacing w:after="240"/>
    </w:pPr>
  </w:style>
  <w:style w:type="character" w:customStyle="1" w:styleId="kesbtitelZchn">
    <w:name w:val="kesb_titel Zchn"/>
    <w:basedOn w:val="kesbnormalZchn"/>
    <w:link w:val="kesbtitel"/>
    <w:rsid w:val="00115675"/>
    <w:rPr>
      <w:rFonts w:ascii="AkkuratProBold" w:hAnsi="AkkuratProBold"/>
      <w:sz w:val="20"/>
      <w:szCs w:val="20"/>
      <w:lang w:val="de-CH"/>
    </w:rPr>
  </w:style>
  <w:style w:type="character" w:customStyle="1" w:styleId="kesbtitel12PteZchn">
    <w:name w:val="kesb_titel_12Pte Zchn"/>
    <w:basedOn w:val="kesbtitelZchn"/>
    <w:link w:val="kesbtitel12Pte"/>
    <w:rsid w:val="00115675"/>
    <w:rPr>
      <w:rFonts w:ascii="AkkuratProBold" w:hAnsi="AkkuratProBold"/>
      <w:sz w:val="20"/>
      <w:szCs w:val="20"/>
      <w:lang w:val="de-CH"/>
    </w:rPr>
  </w:style>
  <w:style w:type="paragraph" w:customStyle="1" w:styleId="Normal0">
    <w:name w:val="Normal_0"/>
    <w:qFormat/>
    <w:rPr>
      <w:rFonts w:ascii="Times New Roman" w:eastAsia="Times New Roman" w:hAnsi="Times New Roman" w:cs="Times New Roman"/>
    </w:rPr>
  </w:style>
  <w:style w:type="paragraph" w:customStyle="1" w:styleId="Normal1">
    <w:name w:val="Normal_1"/>
    <w:qFormat/>
    <w:rPr>
      <w:rFonts w:ascii="Times New Roman" w:eastAsia="Times New Roman" w:hAnsi="Times New Roman" w:cs="Times New Roman"/>
    </w:rPr>
  </w:style>
  <w:style w:type="paragraph" w:customStyle="1" w:styleId="Normal2">
    <w:name w:val="Normal_2"/>
    <w:qFormat/>
    <w:rPr>
      <w:rFonts w:ascii="Times New Roman" w:eastAsia="Times New Roman" w:hAnsi="Times New Roman" w:cs="Times New Roman"/>
    </w:rPr>
  </w:style>
  <w:style w:type="paragraph" w:customStyle="1" w:styleId="Normal3">
    <w:name w:val="Normal_3"/>
    <w:qFormat/>
    <w:rPr>
      <w:rFonts w:ascii="Times New Roman" w:eastAsia="Times New Roman" w:hAnsi="Times New Roman" w:cs="Times New Roman"/>
    </w:rPr>
  </w:style>
  <w:style w:type="paragraph" w:customStyle="1" w:styleId="Normal4">
    <w:name w:val="Normal_4"/>
    <w:qFormat/>
    <w:rPr>
      <w:rFonts w:ascii="Times New Roman" w:eastAsia="Times New Roman" w:hAnsi="Times New Roman" w:cs="Times New Roman"/>
    </w:rPr>
  </w:style>
  <w:style w:type="paragraph" w:customStyle="1" w:styleId="Normal5">
    <w:name w:val="Normal_5"/>
    <w:qFormat/>
    <w:rPr>
      <w:rFonts w:ascii="Times New Roman" w:eastAsia="Times New Roman" w:hAnsi="Times New Roman" w:cs="Times New Roman"/>
    </w:rPr>
  </w:style>
  <w:style w:type="paragraph" w:customStyle="1" w:styleId="Normal6">
    <w:name w:val="Normal_6"/>
    <w:qFormat/>
    <w:rPr>
      <w:rFonts w:ascii="Times New Roman" w:eastAsia="Times New Roman" w:hAnsi="Times New Roman" w:cs="Times New Roman"/>
    </w:rPr>
  </w:style>
  <w:style w:type="paragraph" w:customStyle="1" w:styleId="Normal7">
    <w:name w:val="Normal_7"/>
    <w:qFormat/>
    <w:rPr>
      <w:rFonts w:ascii="Times New Roman" w:eastAsia="Times New Roman" w:hAnsi="Times New Roman" w:cs="Times New Roman"/>
    </w:rPr>
  </w:style>
  <w:style w:type="paragraph" w:customStyle="1" w:styleId="Normal8">
    <w:name w:val="Normal_8"/>
    <w:qFormat/>
    <w:rPr>
      <w:rFonts w:ascii="Times New Roman" w:eastAsia="Times New Roman" w:hAnsi="Times New Roman" w:cs="Times New Roman"/>
    </w:rPr>
  </w:style>
  <w:style w:type="paragraph" w:customStyle="1" w:styleId="Normal9">
    <w:name w:val="Normal_9"/>
    <w:qFormat/>
    <w:rPr>
      <w:rFonts w:ascii="Times New Roman" w:eastAsia="Times New Roman" w:hAnsi="Times New Roman" w:cs="Times New Roman"/>
    </w:rPr>
  </w:style>
  <w:style w:type="paragraph" w:customStyle="1" w:styleId="Normal10">
    <w:name w:val="Normal_10"/>
    <w:qFormat/>
    <w:rPr>
      <w:rFonts w:ascii="Times New Roman" w:eastAsia="Times New Roman" w:hAnsi="Times New Roman" w:cs="Times New Roman"/>
    </w:rPr>
  </w:style>
  <w:style w:type="paragraph" w:customStyle="1" w:styleId="Normal11">
    <w:name w:val="Normal_11"/>
    <w:qFormat/>
    <w:rPr>
      <w:rFonts w:ascii="Times New Roman" w:eastAsia="Times New Roman" w:hAnsi="Times New Roman" w:cs="Times New Roman"/>
    </w:rPr>
  </w:style>
  <w:style w:type="paragraph" w:customStyle="1" w:styleId="Normal12">
    <w:name w:val="Normal_12"/>
    <w:qFormat/>
    <w:rPr>
      <w:rFonts w:ascii="Times New Roman" w:eastAsia="Times New Roman" w:hAnsi="Times New Roman" w:cs="Times New Roman"/>
    </w:rPr>
  </w:style>
  <w:style w:type="paragraph" w:customStyle="1" w:styleId="Normal13">
    <w:name w:val="Normal_13"/>
    <w:qFormat/>
    <w:rPr>
      <w:rFonts w:ascii="Times New Roman" w:eastAsia="Times New Roman" w:hAnsi="Times New Roman" w:cs="Times New Roman"/>
    </w:rPr>
  </w:style>
  <w:style w:type="paragraph" w:customStyle="1" w:styleId="Normal14">
    <w:name w:val="Normal_14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bkla&#166;&#234;rung_sozialdien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E5F24-9B14-4223-82AA-0800AB7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kesb_toggenburg_abkla¦êrung_sozialdienst.dotx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Molinari</dc:creator>
  <dc:description>Vorname</dc:description>
  <cp:lastModifiedBy>Graf Mazenauer Priska</cp:lastModifiedBy>
  <cp:revision>2</cp:revision>
  <cp:lastPrinted>2014-01-27T14:42:00Z</cp:lastPrinted>
  <dcterms:created xsi:type="dcterms:W3CDTF">2022-09-19T12:47:00Z</dcterms:created>
  <dcterms:modified xsi:type="dcterms:W3CDTF">2022-09-19T12:47:00Z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dossier">
    <vt:lpwstr>Dossier Nummer eingeben</vt:lpwstr>
  </property>
  <property fmtid="{D5CDD505-2E9C-101B-9397-08002B2CF9AE}" pid="4" name="kesb_registratur">
    <vt:lpwstr>91.02.03.02</vt:lpwstr>
  </property>
</Properties>
</file>