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1C" w:rsidRDefault="00CD2B1C" w:rsidP="000823EB">
      <w:pPr>
        <w:pStyle w:val="kesbnormal"/>
        <w:spacing w:line="240" w:lineRule="auto"/>
        <w:rPr>
          <w:rFonts w:ascii="AkkuratProBold" w:hAnsi="AkkuratProBold"/>
          <w:b/>
          <w:sz w:val="24"/>
          <w:szCs w:val="24"/>
        </w:rPr>
      </w:pPr>
    </w:p>
    <w:p w:rsidR="00BC770F" w:rsidRDefault="00BC770F" w:rsidP="000823EB">
      <w:pPr>
        <w:pStyle w:val="kesbnormal"/>
        <w:spacing w:line="240" w:lineRule="auto"/>
        <w:rPr>
          <w:rFonts w:ascii="AkkuratProBold" w:hAnsi="AkkuratProBold"/>
          <w:b/>
          <w:sz w:val="24"/>
          <w:szCs w:val="24"/>
        </w:rPr>
        <w:sectPr w:rsidR="00BC770F" w:rsidSect="00841E0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20"/>
          <w:pgMar w:top="1985" w:right="1065" w:bottom="1985" w:left="1304" w:header="1985" w:footer="737" w:gutter="0"/>
          <w:cols w:space="708"/>
          <w:titlePg/>
          <w:docGrid w:linePitch="360"/>
        </w:sectPr>
      </w:pPr>
    </w:p>
    <w:p w:rsidR="00CD2B1C" w:rsidRDefault="00CD2B1C" w:rsidP="000823EB">
      <w:pPr>
        <w:pStyle w:val="kesbnormal"/>
        <w:spacing w:line="240" w:lineRule="auto"/>
        <w:rPr>
          <w:rFonts w:ascii="AkkuratProBold" w:hAnsi="AkkuratProBold"/>
          <w:b/>
          <w:sz w:val="24"/>
          <w:szCs w:val="24"/>
        </w:rPr>
      </w:pPr>
    </w:p>
    <w:p w:rsidR="00CD2B1C" w:rsidRDefault="00CD2B1C" w:rsidP="000823EB">
      <w:pPr>
        <w:pStyle w:val="kesbnormal"/>
        <w:spacing w:line="240" w:lineRule="auto"/>
        <w:rPr>
          <w:rFonts w:ascii="AkkuratProBold" w:hAnsi="AkkuratProBold"/>
          <w:b/>
          <w:sz w:val="24"/>
          <w:szCs w:val="24"/>
        </w:rPr>
      </w:pPr>
    </w:p>
    <w:p w:rsidR="007B0C24" w:rsidRPr="00CD2B1C" w:rsidRDefault="007B0C24" w:rsidP="000823EB">
      <w:pPr>
        <w:pStyle w:val="kesbnormal"/>
        <w:spacing w:line="240" w:lineRule="auto"/>
        <w:rPr>
          <w:rFonts w:ascii="AkkuratProBold" w:hAnsi="AkkuratProBold"/>
          <w:b/>
          <w:sz w:val="24"/>
          <w:szCs w:val="24"/>
        </w:rPr>
      </w:pPr>
      <w:r w:rsidRPr="00CD2B1C">
        <w:rPr>
          <w:rFonts w:ascii="AkkuratProBold" w:hAnsi="AkkuratProBold"/>
          <w:b/>
          <w:sz w:val="24"/>
          <w:szCs w:val="24"/>
        </w:rPr>
        <w:t>Erklärung über die gemeinsame elterliche Sorge</w:t>
      </w:r>
    </w:p>
    <w:p w:rsidR="007B0C24" w:rsidRPr="005140A4" w:rsidRDefault="007B0C24" w:rsidP="007B0C24">
      <w:pPr>
        <w:pStyle w:val="kesbnormal"/>
        <w:spacing w:line="240" w:lineRule="auto"/>
        <w:rPr>
          <w:b/>
          <w:sz w:val="24"/>
          <w:szCs w:val="24"/>
          <w:lang w:val="fr-CH"/>
        </w:rPr>
      </w:pPr>
      <w:r w:rsidRPr="005140A4">
        <w:rPr>
          <w:b/>
          <w:sz w:val="24"/>
          <w:szCs w:val="24"/>
          <w:lang w:val="fr-CH"/>
        </w:rPr>
        <w:t>Déclaration concernant l’autorité parentale conjointe</w:t>
      </w:r>
    </w:p>
    <w:p w:rsidR="007B0C24" w:rsidRPr="005140A4" w:rsidRDefault="007B0C24" w:rsidP="007B0C24">
      <w:pPr>
        <w:pStyle w:val="kesbnormal"/>
        <w:spacing w:line="240" w:lineRule="auto"/>
        <w:rPr>
          <w:b/>
          <w:sz w:val="24"/>
          <w:szCs w:val="24"/>
          <w:lang w:val="fr-CH"/>
        </w:rPr>
      </w:pPr>
      <w:r w:rsidRPr="005140A4">
        <w:rPr>
          <w:b/>
          <w:sz w:val="24"/>
          <w:szCs w:val="24"/>
          <w:lang w:val="fr-CH"/>
        </w:rPr>
        <w:t>Dichiarazione concernente l’autorità parentale congiunta</w:t>
      </w:r>
    </w:p>
    <w:p w:rsidR="007B0C24" w:rsidRPr="004B6FB1" w:rsidRDefault="007B0C24" w:rsidP="007B0C24">
      <w:pPr>
        <w:pStyle w:val="kesbnormal"/>
        <w:spacing w:line="240" w:lineRule="auto"/>
        <w:rPr>
          <w:b/>
          <w:sz w:val="24"/>
          <w:szCs w:val="24"/>
          <w:lang w:val="fr-CH"/>
        </w:rPr>
      </w:pPr>
      <w:r w:rsidRPr="004B6FB1">
        <w:rPr>
          <w:b/>
          <w:sz w:val="24"/>
          <w:szCs w:val="24"/>
          <w:lang w:val="fr-CH"/>
        </w:rPr>
        <w:t>(Art. 298a CC/ZGB)</w:t>
      </w:r>
    </w:p>
    <w:p w:rsidR="007B0C24" w:rsidRPr="004B6FB1" w:rsidRDefault="007B0C24" w:rsidP="007B0C24">
      <w:pPr>
        <w:pStyle w:val="kesbnormal"/>
        <w:spacing w:line="240" w:lineRule="auto"/>
        <w:jc w:val="center"/>
        <w:rPr>
          <w:lang w:val="fr-CH"/>
        </w:rPr>
      </w:pPr>
    </w:p>
    <w:p w:rsidR="007B0C24" w:rsidRPr="004B6FB1" w:rsidRDefault="007B0C24" w:rsidP="00BD244D">
      <w:pPr>
        <w:pStyle w:val="kesb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3686"/>
        </w:tabs>
        <w:spacing w:after="120"/>
        <w:jc w:val="center"/>
        <w:rPr>
          <w:b/>
          <w:lang w:val="fr-CH"/>
        </w:rPr>
      </w:pPr>
      <w:r w:rsidRPr="004B6FB1">
        <w:rPr>
          <w:rFonts w:ascii="AkkuratProBold" w:hAnsi="AkkuratProBold"/>
          <w:lang w:val="fr-CH"/>
        </w:rPr>
        <w:t>Mutter</w:t>
      </w:r>
      <w:r w:rsidRPr="004B6FB1">
        <w:rPr>
          <w:b/>
          <w:lang w:val="fr-CH"/>
        </w:rPr>
        <w:t>/ Mère/ Madre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BD244D" w:rsidRPr="00BD244D" w:rsidTr="00BD244D">
        <w:tc>
          <w:tcPr>
            <w:tcW w:w="3969" w:type="dxa"/>
          </w:tcPr>
          <w:p w:rsidR="00BD244D" w:rsidRPr="005140A4" w:rsidRDefault="00BD244D" w:rsidP="00980FB7">
            <w:pPr>
              <w:pStyle w:val="kesbnormal"/>
              <w:tabs>
                <w:tab w:val="right" w:pos="3119"/>
              </w:tabs>
              <w:spacing w:line="240" w:lineRule="auto"/>
              <w:jc w:val="right"/>
              <w:rPr>
                <w:sz w:val="16"/>
                <w:szCs w:val="16"/>
                <w:lang w:val="fr-CH"/>
              </w:rPr>
            </w:pPr>
            <w:r w:rsidRPr="005140A4">
              <w:rPr>
                <w:sz w:val="16"/>
                <w:szCs w:val="16"/>
                <w:lang w:val="fr-CH"/>
              </w:rPr>
              <w:t>Name/ Nom/ Cognome</w:t>
            </w:r>
          </w:p>
          <w:p w:rsidR="00BD244D" w:rsidRPr="005140A4" w:rsidRDefault="00BD244D" w:rsidP="00980FB7">
            <w:pPr>
              <w:pStyle w:val="kesbnormal"/>
              <w:tabs>
                <w:tab w:val="right" w:pos="3119"/>
              </w:tabs>
              <w:spacing w:line="240" w:lineRule="auto"/>
              <w:jc w:val="right"/>
              <w:rPr>
                <w:sz w:val="16"/>
                <w:szCs w:val="16"/>
                <w:lang w:val="fr-CH"/>
              </w:rPr>
            </w:pPr>
            <w:r w:rsidRPr="005140A4">
              <w:rPr>
                <w:sz w:val="16"/>
                <w:szCs w:val="16"/>
                <w:lang w:val="fr-CH"/>
              </w:rPr>
              <w:tab/>
              <w:t>Vornamen/ Prénoms /Nomi</w:t>
            </w:r>
          </w:p>
          <w:p w:rsidR="00BD244D" w:rsidRPr="005140A4" w:rsidRDefault="00BD244D" w:rsidP="00980FB7">
            <w:pPr>
              <w:pStyle w:val="kesbnormal"/>
              <w:tabs>
                <w:tab w:val="right" w:pos="3969"/>
              </w:tabs>
              <w:spacing w:line="240" w:lineRule="auto"/>
              <w:jc w:val="right"/>
              <w:rPr>
                <w:sz w:val="16"/>
                <w:szCs w:val="16"/>
                <w:lang w:val="fr-CH"/>
              </w:rPr>
            </w:pPr>
            <w:r w:rsidRPr="005140A4">
              <w:rPr>
                <w:sz w:val="16"/>
                <w:szCs w:val="16"/>
                <w:lang w:val="fr-CH"/>
              </w:rPr>
              <w:t>Geburtsdatum/ Date de naissance/ Data di nascita</w:t>
            </w:r>
          </w:p>
          <w:p w:rsidR="00BD244D" w:rsidRPr="005140A4" w:rsidRDefault="00BD244D" w:rsidP="00980FB7">
            <w:pPr>
              <w:pStyle w:val="kesbnormal"/>
              <w:tabs>
                <w:tab w:val="right" w:pos="3119"/>
              </w:tabs>
              <w:spacing w:line="240" w:lineRule="auto"/>
              <w:jc w:val="right"/>
              <w:rPr>
                <w:sz w:val="16"/>
                <w:szCs w:val="16"/>
                <w:lang w:val="fr-CH"/>
              </w:rPr>
            </w:pPr>
            <w:r w:rsidRPr="005140A4">
              <w:rPr>
                <w:sz w:val="16"/>
                <w:szCs w:val="16"/>
                <w:lang w:val="fr-CH"/>
              </w:rPr>
              <w:tab/>
              <w:t>Heimatort/ Lieu d’origine/ Luogo di attinenza</w:t>
            </w:r>
          </w:p>
          <w:p w:rsidR="00BD244D" w:rsidRPr="00BD244D" w:rsidRDefault="00BD244D" w:rsidP="00980FB7">
            <w:pPr>
              <w:pStyle w:val="kesbnormal"/>
              <w:tabs>
                <w:tab w:val="right" w:pos="3119"/>
              </w:tabs>
              <w:spacing w:line="240" w:lineRule="auto"/>
              <w:jc w:val="right"/>
              <w:rPr>
                <w:sz w:val="16"/>
                <w:szCs w:val="16"/>
              </w:rPr>
            </w:pPr>
            <w:r w:rsidRPr="005140A4">
              <w:rPr>
                <w:sz w:val="16"/>
                <w:szCs w:val="16"/>
                <w:lang w:val="fr-CH"/>
              </w:rPr>
              <w:tab/>
            </w:r>
            <w:r w:rsidRPr="00BD244D">
              <w:rPr>
                <w:sz w:val="16"/>
                <w:szCs w:val="16"/>
              </w:rPr>
              <w:t>Staatsangehörigkeit/ Nationalité/ Cittadinanza</w:t>
            </w:r>
          </w:p>
          <w:p w:rsidR="00BD244D" w:rsidRPr="00BD244D" w:rsidRDefault="00BD244D" w:rsidP="00980FB7">
            <w:pPr>
              <w:pStyle w:val="kesbnormal"/>
              <w:tabs>
                <w:tab w:val="right" w:pos="3119"/>
              </w:tabs>
              <w:spacing w:line="240" w:lineRule="auto"/>
              <w:jc w:val="right"/>
              <w:rPr>
                <w:sz w:val="16"/>
                <w:szCs w:val="16"/>
              </w:rPr>
            </w:pPr>
            <w:r w:rsidRPr="00BD244D">
              <w:rPr>
                <w:sz w:val="16"/>
                <w:szCs w:val="16"/>
              </w:rPr>
              <w:tab/>
              <w:t>Wohnort/ Domicile/ Domicilio</w:t>
            </w:r>
          </w:p>
        </w:tc>
        <w:tc>
          <w:tcPr>
            <w:tcW w:w="538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1A7F27" w:rsidRPr="001A7F27" w:rsidTr="00CD2B1C">
              <w:tc>
                <w:tcPr>
                  <w:tcW w:w="9210" w:type="dxa"/>
                  <w:tcBorders>
                    <w:bottom w:val="single" w:sz="4" w:space="0" w:color="auto"/>
                  </w:tcBorders>
                </w:tcPr>
                <w:bookmarkStart w:id="4" w:name="MetaTool_Table1"/>
                <w:bookmarkEnd w:id="4"/>
                <w:p w:rsidR="001A7F27" w:rsidRPr="001A7F27" w:rsidRDefault="009D0FD8" w:rsidP="00980FB7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bookmarkStart w:id="5" w:name="_GoBack"/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bookmarkEnd w:id="5"/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  <w:tr w:rsidR="00CD2B1C" w:rsidRPr="001A7F27" w:rsidTr="00CD2B1C">
              <w:tc>
                <w:tcPr>
                  <w:tcW w:w="92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2B1C" w:rsidRPr="001A7F27" w:rsidRDefault="009D0FD8" w:rsidP="00980FB7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  <w:tr w:rsidR="00CD2B1C" w:rsidRPr="001A7F27" w:rsidTr="00CD2B1C">
              <w:tc>
                <w:tcPr>
                  <w:tcW w:w="92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2B1C" w:rsidRPr="001A7F27" w:rsidRDefault="009D0FD8" w:rsidP="00980FB7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  <w:tr w:rsidR="00CD2B1C" w:rsidRPr="001A7F27" w:rsidTr="00CD2B1C">
              <w:tc>
                <w:tcPr>
                  <w:tcW w:w="92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2B1C" w:rsidRPr="001A7F27" w:rsidRDefault="009D0FD8" w:rsidP="00980FB7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  <w:tr w:rsidR="00CD2B1C" w:rsidRPr="001A7F27" w:rsidTr="00CD2B1C">
              <w:tc>
                <w:tcPr>
                  <w:tcW w:w="92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2B1C" w:rsidRPr="001A7F27" w:rsidRDefault="009D0FD8" w:rsidP="00980FB7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  <w:tr w:rsidR="00CD2B1C" w:rsidRPr="001A7F27" w:rsidTr="00CD2B1C">
              <w:tc>
                <w:tcPr>
                  <w:tcW w:w="92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2B1C" w:rsidRPr="001A7F27" w:rsidRDefault="009D0FD8" w:rsidP="00980FB7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</w:tbl>
          <w:p w:rsidR="00BD244D" w:rsidRPr="00BD244D" w:rsidRDefault="00BD244D" w:rsidP="00980FB7">
            <w:pPr>
              <w:pStyle w:val="kesbnormal"/>
              <w:tabs>
                <w:tab w:val="right" w:pos="3119"/>
              </w:tabs>
              <w:spacing w:line="240" w:lineRule="auto"/>
              <w:rPr>
                <w:sz w:val="16"/>
                <w:szCs w:val="16"/>
              </w:rPr>
            </w:pPr>
          </w:p>
        </w:tc>
      </w:tr>
    </w:tbl>
    <w:p w:rsidR="007B0C24" w:rsidRPr="00CD2B1C" w:rsidRDefault="007B0C24" w:rsidP="007B0C24">
      <w:pPr>
        <w:pStyle w:val="kesbnormal"/>
        <w:jc w:val="center"/>
        <w:rPr>
          <w:sz w:val="4"/>
        </w:rPr>
      </w:pPr>
    </w:p>
    <w:p w:rsidR="007B0C24" w:rsidRPr="00BD244D" w:rsidRDefault="007B0C24" w:rsidP="00BF6C2D">
      <w:pPr>
        <w:pStyle w:val="kesb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3686"/>
          <w:tab w:val="left" w:pos="4111"/>
        </w:tabs>
        <w:spacing w:after="120"/>
        <w:jc w:val="center"/>
        <w:rPr>
          <w:b/>
        </w:rPr>
      </w:pPr>
      <w:r w:rsidRPr="00BD244D">
        <w:rPr>
          <w:rFonts w:ascii="AkkuratProBold" w:hAnsi="AkkuratProBold"/>
        </w:rPr>
        <w:t>Vater</w:t>
      </w:r>
      <w:r w:rsidRPr="00BD244D">
        <w:rPr>
          <w:b/>
        </w:rPr>
        <w:t>/ Père/ Padre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BF6C2D" w:rsidRPr="00BD244D" w:rsidTr="009A6A07">
        <w:tc>
          <w:tcPr>
            <w:tcW w:w="3969" w:type="dxa"/>
          </w:tcPr>
          <w:p w:rsidR="00BF6C2D" w:rsidRPr="00BF6C2D" w:rsidRDefault="00BF6C2D" w:rsidP="005F0E52">
            <w:pPr>
              <w:pStyle w:val="kesbnormal"/>
              <w:tabs>
                <w:tab w:val="right" w:pos="3119"/>
              </w:tabs>
              <w:spacing w:line="240" w:lineRule="auto"/>
              <w:jc w:val="right"/>
              <w:rPr>
                <w:sz w:val="16"/>
                <w:szCs w:val="16"/>
                <w:lang w:val="fr-CH"/>
              </w:rPr>
            </w:pPr>
            <w:r w:rsidRPr="00BF6C2D">
              <w:rPr>
                <w:sz w:val="16"/>
                <w:szCs w:val="16"/>
                <w:lang w:val="fr-CH"/>
              </w:rPr>
              <w:t>Name/ Nom/ Cognome</w:t>
            </w:r>
          </w:p>
          <w:p w:rsidR="00BF6C2D" w:rsidRPr="00BF6C2D" w:rsidRDefault="00BF6C2D" w:rsidP="005F0E52">
            <w:pPr>
              <w:pStyle w:val="kesbnormal"/>
              <w:tabs>
                <w:tab w:val="right" w:pos="3119"/>
              </w:tabs>
              <w:spacing w:line="240" w:lineRule="auto"/>
              <w:jc w:val="right"/>
              <w:rPr>
                <w:sz w:val="16"/>
                <w:szCs w:val="16"/>
                <w:lang w:val="fr-CH"/>
              </w:rPr>
            </w:pPr>
            <w:r w:rsidRPr="00BF6C2D">
              <w:rPr>
                <w:sz w:val="16"/>
                <w:szCs w:val="16"/>
                <w:lang w:val="fr-CH"/>
              </w:rPr>
              <w:tab/>
              <w:t>Vornamen/ Prénoms /Nomi</w:t>
            </w:r>
          </w:p>
          <w:p w:rsidR="00BF6C2D" w:rsidRPr="00BF6C2D" w:rsidRDefault="00BF6C2D" w:rsidP="005F0E52">
            <w:pPr>
              <w:pStyle w:val="kesbnormal"/>
              <w:tabs>
                <w:tab w:val="right" w:pos="3969"/>
              </w:tabs>
              <w:spacing w:line="240" w:lineRule="auto"/>
              <w:jc w:val="right"/>
              <w:rPr>
                <w:sz w:val="16"/>
                <w:szCs w:val="16"/>
                <w:lang w:val="fr-CH"/>
              </w:rPr>
            </w:pPr>
            <w:r w:rsidRPr="00BF6C2D">
              <w:rPr>
                <w:sz w:val="16"/>
                <w:szCs w:val="16"/>
                <w:lang w:val="fr-CH"/>
              </w:rPr>
              <w:t>Geburtsdatum/ Date de naissance/ Data di nascita</w:t>
            </w:r>
          </w:p>
          <w:p w:rsidR="00BF6C2D" w:rsidRPr="00BF6C2D" w:rsidRDefault="00BF6C2D" w:rsidP="005F0E52">
            <w:pPr>
              <w:pStyle w:val="kesbnormal"/>
              <w:tabs>
                <w:tab w:val="right" w:pos="3119"/>
              </w:tabs>
              <w:spacing w:line="240" w:lineRule="auto"/>
              <w:jc w:val="right"/>
              <w:rPr>
                <w:sz w:val="16"/>
                <w:szCs w:val="16"/>
                <w:lang w:val="fr-CH"/>
              </w:rPr>
            </w:pPr>
            <w:r w:rsidRPr="00BF6C2D">
              <w:rPr>
                <w:sz w:val="16"/>
                <w:szCs w:val="16"/>
                <w:lang w:val="fr-CH"/>
              </w:rPr>
              <w:tab/>
              <w:t>Heimatort/ Lieu d’origine/ Luogo di attinenza</w:t>
            </w:r>
          </w:p>
          <w:p w:rsidR="00BF6C2D" w:rsidRPr="00BD244D" w:rsidRDefault="00BF6C2D" w:rsidP="005F0E52">
            <w:pPr>
              <w:pStyle w:val="kesbnormal"/>
              <w:tabs>
                <w:tab w:val="right" w:pos="3119"/>
              </w:tabs>
              <w:spacing w:line="240" w:lineRule="auto"/>
              <w:jc w:val="right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  <w:lang w:val="fr-CH"/>
              </w:rPr>
              <w:tab/>
            </w:r>
            <w:r w:rsidRPr="00BD244D">
              <w:rPr>
                <w:sz w:val="16"/>
                <w:szCs w:val="16"/>
              </w:rPr>
              <w:t>Staatsangehörigkeit/ Nationalité/ Cittadinanza</w:t>
            </w:r>
          </w:p>
          <w:p w:rsidR="00BF6C2D" w:rsidRPr="00BD244D" w:rsidRDefault="00BF6C2D" w:rsidP="005F0E52">
            <w:pPr>
              <w:pStyle w:val="kesbnormal"/>
              <w:tabs>
                <w:tab w:val="right" w:pos="3119"/>
              </w:tabs>
              <w:spacing w:line="240" w:lineRule="auto"/>
              <w:jc w:val="right"/>
              <w:rPr>
                <w:sz w:val="16"/>
                <w:szCs w:val="16"/>
              </w:rPr>
            </w:pPr>
            <w:r w:rsidRPr="00BD244D">
              <w:rPr>
                <w:sz w:val="16"/>
                <w:szCs w:val="16"/>
              </w:rPr>
              <w:tab/>
              <w:t>Wohnort/ Domicile/ Domicilio</w:t>
            </w:r>
          </w:p>
        </w:tc>
        <w:tc>
          <w:tcPr>
            <w:tcW w:w="538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5F0E52" w:rsidRPr="005F0E52" w:rsidTr="00CD2B1C">
              <w:tc>
                <w:tcPr>
                  <w:tcW w:w="9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bookmarkStart w:id="6" w:name="MetaTool_Table3"/>
                <w:bookmarkEnd w:id="6"/>
                <w:p w:rsidR="005F0E52" w:rsidRPr="005F0E52" w:rsidRDefault="009D0FD8" w:rsidP="005F0E52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  <w:tr w:rsidR="00CD2B1C" w:rsidRPr="005F0E52" w:rsidTr="00CD2B1C">
              <w:tc>
                <w:tcPr>
                  <w:tcW w:w="9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2B1C" w:rsidRPr="005F0E52" w:rsidRDefault="009D0FD8" w:rsidP="005F0E52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  <w:tr w:rsidR="00CD2B1C" w:rsidRPr="005F0E52" w:rsidTr="00CD2B1C">
              <w:tc>
                <w:tcPr>
                  <w:tcW w:w="9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2B1C" w:rsidRPr="005F0E52" w:rsidRDefault="009D0FD8" w:rsidP="005F0E52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  <w:tr w:rsidR="00CD2B1C" w:rsidRPr="005F0E52" w:rsidTr="00CD2B1C">
              <w:tc>
                <w:tcPr>
                  <w:tcW w:w="9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2B1C" w:rsidRPr="005F0E52" w:rsidRDefault="009D0FD8" w:rsidP="005F0E52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  <w:tr w:rsidR="00CD2B1C" w:rsidRPr="005F0E52" w:rsidTr="00CD2B1C">
              <w:tc>
                <w:tcPr>
                  <w:tcW w:w="9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2B1C" w:rsidRPr="005F0E52" w:rsidRDefault="009D0FD8" w:rsidP="005F0E52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  <w:tr w:rsidR="00CD2B1C" w:rsidRPr="005F0E52" w:rsidTr="00CD2B1C">
              <w:tc>
                <w:tcPr>
                  <w:tcW w:w="9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2B1C" w:rsidRPr="005F0E52" w:rsidRDefault="009D0FD8" w:rsidP="005F0E52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</w:tbl>
          <w:p w:rsidR="00BF6C2D" w:rsidRPr="00BD244D" w:rsidRDefault="00BF6C2D" w:rsidP="005F0E52">
            <w:pPr>
              <w:pStyle w:val="kesbnormal"/>
              <w:tabs>
                <w:tab w:val="right" w:pos="3119"/>
              </w:tabs>
              <w:spacing w:line="240" w:lineRule="auto"/>
              <w:rPr>
                <w:sz w:val="16"/>
                <w:szCs w:val="16"/>
              </w:rPr>
            </w:pPr>
          </w:p>
        </w:tc>
      </w:tr>
    </w:tbl>
    <w:p w:rsidR="007B0C24" w:rsidRPr="00CD2B1C" w:rsidRDefault="007B0C24" w:rsidP="007B0C24">
      <w:pPr>
        <w:pStyle w:val="kesbnormal"/>
        <w:jc w:val="center"/>
        <w:rPr>
          <w:sz w:val="4"/>
          <w:szCs w:val="4"/>
        </w:rPr>
      </w:pPr>
    </w:p>
    <w:p w:rsidR="007B0C24" w:rsidRPr="00BD244D" w:rsidRDefault="007B0C24" w:rsidP="00F4328D">
      <w:pPr>
        <w:pStyle w:val="kesb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3686"/>
          <w:tab w:val="left" w:pos="4111"/>
        </w:tabs>
        <w:spacing w:after="120"/>
        <w:jc w:val="center"/>
        <w:rPr>
          <w:b/>
        </w:rPr>
      </w:pPr>
      <w:r w:rsidRPr="00BD244D">
        <w:rPr>
          <w:rFonts w:ascii="AkkuratProBold" w:hAnsi="AkkuratProBold"/>
        </w:rPr>
        <w:t>Kind</w:t>
      </w:r>
      <w:r w:rsidRPr="00BD244D">
        <w:rPr>
          <w:b/>
        </w:rPr>
        <w:t>/ Enfant/ Figlio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F4328D" w:rsidRPr="00BD244D" w:rsidTr="009A6A07">
        <w:tc>
          <w:tcPr>
            <w:tcW w:w="3969" w:type="dxa"/>
          </w:tcPr>
          <w:p w:rsidR="00F4328D" w:rsidRPr="00BF6C2D" w:rsidRDefault="00F4328D" w:rsidP="00937424">
            <w:pPr>
              <w:pStyle w:val="kesbnormal"/>
              <w:tabs>
                <w:tab w:val="right" w:pos="3119"/>
              </w:tabs>
              <w:spacing w:line="240" w:lineRule="auto"/>
              <w:jc w:val="right"/>
              <w:rPr>
                <w:sz w:val="16"/>
                <w:szCs w:val="16"/>
                <w:lang w:val="fr-CH"/>
              </w:rPr>
            </w:pPr>
            <w:r w:rsidRPr="00BF6C2D">
              <w:rPr>
                <w:sz w:val="16"/>
                <w:szCs w:val="16"/>
                <w:lang w:val="fr-CH"/>
              </w:rPr>
              <w:t>Name/ Nom/ Cognome</w:t>
            </w:r>
          </w:p>
          <w:p w:rsidR="00F4328D" w:rsidRPr="00BF6C2D" w:rsidRDefault="00F4328D" w:rsidP="00937424">
            <w:pPr>
              <w:pStyle w:val="kesbnormal"/>
              <w:tabs>
                <w:tab w:val="right" w:pos="3119"/>
              </w:tabs>
              <w:spacing w:line="240" w:lineRule="auto"/>
              <w:jc w:val="right"/>
              <w:rPr>
                <w:sz w:val="16"/>
                <w:szCs w:val="16"/>
                <w:lang w:val="fr-CH"/>
              </w:rPr>
            </w:pPr>
            <w:r w:rsidRPr="00BF6C2D">
              <w:rPr>
                <w:sz w:val="16"/>
                <w:szCs w:val="16"/>
                <w:lang w:val="fr-CH"/>
              </w:rPr>
              <w:tab/>
              <w:t>Vornamen/ Prénoms /Nomi</w:t>
            </w:r>
          </w:p>
          <w:p w:rsidR="00F4328D" w:rsidRPr="00BF6C2D" w:rsidRDefault="00F4328D" w:rsidP="00937424">
            <w:pPr>
              <w:pStyle w:val="kesbnormal"/>
              <w:tabs>
                <w:tab w:val="right" w:pos="3969"/>
              </w:tabs>
              <w:spacing w:line="240" w:lineRule="auto"/>
              <w:jc w:val="right"/>
              <w:rPr>
                <w:sz w:val="16"/>
                <w:szCs w:val="16"/>
                <w:lang w:val="fr-CH"/>
              </w:rPr>
            </w:pPr>
            <w:r w:rsidRPr="00BF6C2D">
              <w:rPr>
                <w:sz w:val="16"/>
                <w:szCs w:val="16"/>
                <w:lang w:val="fr-CH"/>
              </w:rPr>
              <w:t>Geburtsdatum/ Date de naissance/ Data di nascita</w:t>
            </w:r>
          </w:p>
          <w:p w:rsidR="00F4328D" w:rsidRPr="00BF6C2D" w:rsidRDefault="00F4328D" w:rsidP="00937424">
            <w:pPr>
              <w:pStyle w:val="kesbnormal"/>
              <w:tabs>
                <w:tab w:val="right" w:pos="3119"/>
              </w:tabs>
              <w:spacing w:line="240" w:lineRule="auto"/>
              <w:jc w:val="right"/>
              <w:rPr>
                <w:sz w:val="16"/>
                <w:szCs w:val="16"/>
                <w:lang w:val="fr-CH"/>
              </w:rPr>
            </w:pPr>
            <w:r w:rsidRPr="00BF6C2D">
              <w:rPr>
                <w:sz w:val="16"/>
                <w:szCs w:val="16"/>
                <w:lang w:val="fr-CH"/>
              </w:rPr>
              <w:tab/>
              <w:t>Heimatort/ Lieu d’origine/ Luogo di attinenza</w:t>
            </w:r>
          </w:p>
          <w:p w:rsidR="00F4328D" w:rsidRPr="00BD244D" w:rsidRDefault="00F4328D" w:rsidP="00937424">
            <w:pPr>
              <w:pStyle w:val="kesbnormal"/>
              <w:tabs>
                <w:tab w:val="right" w:pos="3119"/>
              </w:tabs>
              <w:spacing w:line="240" w:lineRule="auto"/>
              <w:jc w:val="right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  <w:lang w:val="fr-CH"/>
              </w:rPr>
              <w:tab/>
            </w:r>
            <w:r w:rsidRPr="00BD244D">
              <w:rPr>
                <w:sz w:val="16"/>
                <w:szCs w:val="16"/>
              </w:rPr>
              <w:t>Staatsangehörigkeit/ Nationalité/ Cittadinanza</w:t>
            </w:r>
          </w:p>
          <w:p w:rsidR="00F4328D" w:rsidRPr="00BD244D" w:rsidRDefault="00F4328D" w:rsidP="00937424">
            <w:pPr>
              <w:pStyle w:val="kesbnormal"/>
              <w:tabs>
                <w:tab w:val="right" w:pos="3119"/>
              </w:tabs>
              <w:spacing w:line="240" w:lineRule="auto"/>
              <w:jc w:val="right"/>
              <w:rPr>
                <w:sz w:val="16"/>
                <w:szCs w:val="16"/>
              </w:rPr>
            </w:pPr>
            <w:r w:rsidRPr="00BD244D">
              <w:rPr>
                <w:sz w:val="16"/>
                <w:szCs w:val="16"/>
              </w:rPr>
              <w:tab/>
              <w:t>Wohnort/ Domicile/ Domicilio</w:t>
            </w:r>
          </w:p>
        </w:tc>
        <w:tc>
          <w:tcPr>
            <w:tcW w:w="538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4B6FB1" w:rsidRPr="004B6FB1" w:rsidTr="00CD2B1C">
              <w:tc>
                <w:tcPr>
                  <w:tcW w:w="9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bookmarkStart w:id="7" w:name="MetaTool_Table4"/>
                <w:bookmarkEnd w:id="7"/>
                <w:p w:rsidR="004B6FB1" w:rsidRPr="004B6FB1" w:rsidRDefault="009D0FD8" w:rsidP="00937424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  <w:tr w:rsidR="00CD2B1C" w:rsidRPr="004B6FB1" w:rsidTr="00CD2B1C">
              <w:tc>
                <w:tcPr>
                  <w:tcW w:w="9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2B1C" w:rsidRPr="004B6FB1" w:rsidRDefault="009D0FD8" w:rsidP="00937424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  <w:tr w:rsidR="00CD2B1C" w:rsidRPr="004B6FB1" w:rsidTr="00CD2B1C">
              <w:tc>
                <w:tcPr>
                  <w:tcW w:w="9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2B1C" w:rsidRPr="004B6FB1" w:rsidRDefault="009D0FD8" w:rsidP="00937424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  <w:tr w:rsidR="00CD2B1C" w:rsidRPr="004B6FB1" w:rsidTr="00CD2B1C">
              <w:tc>
                <w:tcPr>
                  <w:tcW w:w="9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2B1C" w:rsidRPr="004B6FB1" w:rsidRDefault="009D0FD8" w:rsidP="00937424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  <w:tr w:rsidR="00CD2B1C" w:rsidRPr="004B6FB1" w:rsidTr="00CD2B1C">
              <w:tc>
                <w:tcPr>
                  <w:tcW w:w="9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2B1C" w:rsidRPr="004B6FB1" w:rsidRDefault="009D0FD8" w:rsidP="009D0FD8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  <w:tr w:rsidR="00CD2B1C" w:rsidRPr="004B6FB1" w:rsidTr="00CD2B1C">
              <w:tc>
                <w:tcPr>
                  <w:tcW w:w="9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2B1C" w:rsidRPr="004B6FB1" w:rsidRDefault="009D0FD8" w:rsidP="00937424">
                  <w:pPr>
                    <w:autoSpaceDE w:val="0"/>
                    <w:autoSpaceDN w:val="0"/>
                    <w:adjustRightInd w:val="0"/>
                    <w:rPr>
                      <w:rFonts w:ascii="AkkuratLightProRegular" w:hAnsi="AkkuratLightProRegular" w:cs="Times New Roman"/>
                      <w:sz w:val="16"/>
                      <w:szCs w:val="16"/>
                      <w:lang w:eastAsia="de-CH"/>
                    </w:rPr>
                  </w:pP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instrText xml:space="preserve"> FORMTEXT </w:instrTex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separate"/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t> </w:t>
                  </w:r>
                  <w:r w:rsidRPr="009D0FD8">
                    <w:rPr>
                      <w:rFonts w:ascii="AkkuratLightProRegular" w:hAnsi="AkkuratLightProRegular"/>
                      <w:sz w:val="16"/>
                      <w:szCs w:val="20"/>
                    </w:rPr>
                    <w:fldChar w:fldCharType="end"/>
                  </w:r>
                </w:p>
              </w:tc>
            </w:tr>
          </w:tbl>
          <w:p w:rsidR="00F4328D" w:rsidRPr="00BD244D" w:rsidRDefault="00F4328D" w:rsidP="00937424">
            <w:pPr>
              <w:pStyle w:val="kesbnormal"/>
              <w:tabs>
                <w:tab w:val="right" w:pos="3119"/>
              </w:tabs>
              <w:spacing w:line="240" w:lineRule="auto"/>
              <w:rPr>
                <w:sz w:val="16"/>
                <w:szCs w:val="16"/>
              </w:rPr>
            </w:pPr>
          </w:p>
        </w:tc>
      </w:tr>
    </w:tbl>
    <w:p w:rsidR="007B0C24" w:rsidRPr="009D0FD8" w:rsidRDefault="007B0C24" w:rsidP="007B0C24">
      <w:pPr>
        <w:spacing w:line="264" w:lineRule="auto"/>
        <w:rPr>
          <w:rFonts w:ascii="AkkuratLightProRegular" w:hAnsi="AkkuratLightProRegular"/>
          <w:sz w:val="8"/>
          <w:szCs w:val="20"/>
          <w:lang w:val="fr-CH"/>
        </w:rPr>
      </w:pPr>
    </w:p>
    <w:p w:rsidR="007B0C24" w:rsidRPr="008D6B1A" w:rsidRDefault="007B0C24" w:rsidP="007B0C24">
      <w:pPr>
        <w:pStyle w:val="kesbnormal"/>
        <w:tabs>
          <w:tab w:val="left" w:pos="4111"/>
        </w:tabs>
        <w:jc w:val="center"/>
        <w:rPr>
          <w:rFonts w:ascii="AkkuratProBold" w:hAnsi="AkkuratProBold"/>
        </w:rPr>
      </w:pPr>
      <w:r w:rsidRPr="008D6B1A">
        <w:rPr>
          <w:rFonts w:ascii="AkkuratProBold" w:hAnsi="AkkuratProBold"/>
        </w:rPr>
        <w:t>Hiermit erklären wir die gemeinsame elterliche Sorge und bestätigen:</w:t>
      </w:r>
    </w:p>
    <w:p w:rsidR="007B0C24" w:rsidRPr="008D6B1A" w:rsidRDefault="007B0C24" w:rsidP="007B0C24">
      <w:pPr>
        <w:pStyle w:val="kesbnormal"/>
        <w:tabs>
          <w:tab w:val="left" w:pos="4111"/>
        </w:tabs>
        <w:jc w:val="center"/>
        <w:rPr>
          <w:b/>
          <w:lang w:val="fr-CH"/>
        </w:rPr>
      </w:pPr>
      <w:r w:rsidRPr="008D6B1A">
        <w:rPr>
          <w:b/>
          <w:lang w:val="fr-CH"/>
        </w:rPr>
        <w:t>Par la présente, nous déclarons l’autorité parentale conjointe et confirmons:</w:t>
      </w:r>
    </w:p>
    <w:p w:rsidR="007B0C24" w:rsidRPr="008D6B1A" w:rsidRDefault="007B0C24" w:rsidP="007B0C24">
      <w:pPr>
        <w:pStyle w:val="kesbnormal"/>
        <w:tabs>
          <w:tab w:val="left" w:pos="4111"/>
        </w:tabs>
        <w:jc w:val="center"/>
        <w:rPr>
          <w:b/>
          <w:lang w:val="fr-CH"/>
        </w:rPr>
      </w:pPr>
      <w:r w:rsidRPr="008D6B1A">
        <w:rPr>
          <w:b/>
          <w:lang w:val="fr-CH"/>
        </w:rPr>
        <w:t>Con la presente dichiariamo l’autorità parentale congiunta e confermiamo:</w:t>
      </w:r>
    </w:p>
    <w:p w:rsidR="007B0C24" w:rsidRPr="009D0FD8" w:rsidRDefault="007B0C24" w:rsidP="007B0C24">
      <w:pPr>
        <w:spacing w:line="264" w:lineRule="auto"/>
        <w:rPr>
          <w:rFonts w:ascii="AkkuratLightProRegular" w:hAnsi="AkkuratLightProRegular"/>
          <w:sz w:val="8"/>
          <w:szCs w:val="20"/>
          <w:lang w:val="fr-CH"/>
        </w:rPr>
      </w:pPr>
    </w:p>
    <w:p w:rsidR="005140A4" w:rsidRPr="009D0FD8" w:rsidRDefault="005140A4" w:rsidP="005140A4">
      <w:pPr>
        <w:pStyle w:val="Listenabsatz"/>
        <w:tabs>
          <w:tab w:val="left" w:pos="2694"/>
          <w:tab w:val="left" w:pos="2977"/>
          <w:tab w:val="left" w:pos="6379"/>
          <w:tab w:val="left" w:pos="6663"/>
        </w:tabs>
        <w:spacing w:after="170" w:line="264" w:lineRule="auto"/>
        <w:ind w:left="0" w:right="-774"/>
        <w:rPr>
          <w:rFonts w:ascii="AkkuratLightProRegular" w:hAnsi="AkkuratLightProRegular"/>
          <w:sz w:val="4"/>
          <w:szCs w:val="16"/>
          <w:lang w:val="fr-CH"/>
        </w:rPr>
        <w:sectPr w:rsidR="005140A4" w:rsidRPr="009D0FD8" w:rsidSect="00BC770F">
          <w:type w:val="continuous"/>
          <w:pgSz w:w="11900" w:h="16820"/>
          <w:pgMar w:top="1985" w:right="1065" w:bottom="1985" w:left="1304" w:header="1985" w:footer="737" w:gutter="0"/>
          <w:cols w:space="708"/>
          <w:titlePg/>
          <w:docGrid w:linePitch="360"/>
        </w:sectPr>
      </w:pPr>
    </w:p>
    <w:p w:rsidR="005140A4" w:rsidRPr="008D6B1A" w:rsidRDefault="005140A4" w:rsidP="005140A4">
      <w:pPr>
        <w:pStyle w:val="Listenabsatz"/>
        <w:numPr>
          <w:ilvl w:val="0"/>
          <w:numId w:val="9"/>
        </w:numPr>
        <w:spacing w:after="170" w:line="264" w:lineRule="auto"/>
        <w:ind w:left="284" w:right="74" w:hanging="284"/>
        <w:rPr>
          <w:rFonts w:ascii="AkkuratLightProRegular" w:hAnsi="AkkuratLightProRegular"/>
          <w:sz w:val="16"/>
          <w:szCs w:val="16"/>
        </w:rPr>
      </w:pPr>
      <w:r w:rsidRPr="008D6B1A">
        <w:rPr>
          <w:rFonts w:ascii="AkkuratLightProRegular" w:hAnsi="AkkuratLightProRegular"/>
          <w:sz w:val="16"/>
          <w:szCs w:val="16"/>
        </w:rPr>
        <w:t>dass wir</w:t>
      </w:r>
      <w:r w:rsidR="00CD2B1C">
        <w:rPr>
          <w:rFonts w:ascii="AkkuratLightProRegular" w:hAnsi="AkkuratLightProRegular"/>
          <w:sz w:val="16"/>
          <w:szCs w:val="16"/>
        </w:rPr>
        <w:t xml:space="preserve"> bereit sind, gemeinsam die Ver</w:t>
      </w:r>
      <w:r w:rsidRPr="008D6B1A">
        <w:rPr>
          <w:rFonts w:ascii="AkkuratLightProRegular" w:hAnsi="AkkuratLightProRegular"/>
          <w:sz w:val="16"/>
          <w:szCs w:val="16"/>
        </w:rPr>
        <w:t>antwortung für das Kind zu übernehmen; und</w:t>
      </w:r>
    </w:p>
    <w:p w:rsidR="005140A4" w:rsidRPr="008D6B1A" w:rsidRDefault="005140A4" w:rsidP="005140A4">
      <w:pPr>
        <w:pStyle w:val="Listenabsatz"/>
        <w:numPr>
          <w:ilvl w:val="0"/>
          <w:numId w:val="9"/>
        </w:numPr>
        <w:spacing w:after="170" w:line="264" w:lineRule="auto"/>
        <w:ind w:left="284" w:right="73" w:hanging="284"/>
        <w:rPr>
          <w:rFonts w:ascii="AkkuratLightProRegular" w:hAnsi="AkkuratLightProRegular"/>
          <w:sz w:val="16"/>
          <w:szCs w:val="16"/>
        </w:rPr>
      </w:pPr>
      <w:r w:rsidRPr="008D6B1A">
        <w:rPr>
          <w:rFonts w:ascii="AkkuratLightProRegular" w:hAnsi="AkkuratLightProRegular"/>
          <w:sz w:val="16"/>
          <w:szCs w:val="16"/>
        </w:rPr>
        <w:t>dass wir uns über die Obhut und den persönlichen Verkehr oder die Betreuungsanteile sowie über den Unterhaltsbeitrag für das Kind verständigt haben.</w:t>
      </w:r>
    </w:p>
    <w:p w:rsidR="005140A4" w:rsidRPr="008D6B1A" w:rsidRDefault="005140A4" w:rsidP="005140A4">
      <w:pPr>
        <w:pStyle w:val="Listenabsatz"/>
        <w:numPr>
          <w:ilvl w:val="0"/>
          <w:numId w:val="10"/>
        </w:numPr>
        <w:spacing w:after="170" w:line="264" w:lineRule="auto"/>
        <w:ind w:left="284" w:right="73" w:hanging="284"/>
        <w:rPr>
          <w:rFonts w:ascii="AkkuratLightProRegular" w:hAnsi="AkkuratLightProRegular"/>
          <w:sz w:val="16"/>
          <w:szCs w:val="16"/>
          <w:lang w:val="fr-CH"/>
        </w:rPr>
      </w:pPr>
      <w:r w:rsidRPr="008D6B1A">
        <w:rPr>
          <w:rFonts w:ascii="AkkuratLightProRegular" w:hAnsi="AkkuratLightProRegular"/>
          <w:sz w:val="16"/>
          <w:szCs w:val="16"/>
          <w:lang w:val="fr-CH"/>
        </w:rPr>
        <w:t>que nous sommes disposés à assumer conjointement la reponsabilité de l’enfant; et</w:t>
      </w:r>
    </w:p>
    <w:p w:rsidR="005140A4" w:rsidRPr="008D6B1A" w:rsidRDefault="005140A4" w:rsidP="005140A4">
      <w:pPr>
        <w:pStyle w:val="Listenabsatz"/>
        <w:numPr>
          <w:ilvl w:val="0"/>
          <w:numId w:val="10"/>
        </w:numPr>
        <w:spacing w:after="170" w:line="264" w:lineRule="auto"/>
        <w:ind w:left="284" w:right="73" w:hanging="284"/>
        <w:rPr>
          <w:rFonts w:ascii="AkkuratLightProRegular" w:hAnsi="AkkuratLightProRegular"/>
          <w:sz w:val="16"/>
          <w:szCs w:val="16"/>
          <w:lang w:val="fr-CH"/>
        </w:rPr>
      </w:pPr>
      <w:r w:rsidRPr="008D6B1A">
        <w:rPr>
          <w:rFonts w:ascii="AkkuratLightProRegular" w:hAnsi="AkkuratLightProRegular"/>
          <w:sz w:val="16"/>
          <w:szCs w:val="16"/>
          <w:lang w:val="fr-CH"/>
        </w:rPr>
        <w:t>que nous nous sommes entendus sur la garde de l’enfant, sur les relations personnelles ou la participation de chaque parent à sa prise en charge ainsi que sur la contribution d’entretien.</w:t>
      </w:r>
    </w:p>
    <w:p w:rsidR="005140A4" w:rsidRPr="008D6B1A" w:rsidRDefault="005140A4" w:rsidP="005140A4">
      <w:pPr>
        <w:pStyle w:val="Listenabsatz"/>
        <w:numPr>
          <w:ilvl w:val="0"/>
          <w:numId w:val="11"/>
        </w:numPr>
        <w:spacing w:after="170" w:line="264" w:lineRule="auto"/>
        <w:ind w:left="284" w:right="73" w:hanging="284"/>
        <w:rPr>
          <w:rFonts w:ascii="AkkuratLightProRegular" w:hAnsi="AkkuratLightProRegular"/>
          <w:sz w:val="16"/>
          <w:szCs w:val="16"/>
          <w:lang w:val="fr-CH"/>
        </w:rPr>
      </w:pPr>
      <w:r w:rsidRPr="008D6B1A">
        <w:rPr>
          <w:rFonts w:ascii="AkkuratLightProRegular" w:hAnsi="AkkuratLightProRegular"/>
          <w:sz w:val="16"/>
          <w:szCs w:val="16"/>
          <w:lang w:val="fr-CH"/>
        </w:rPr>
        <w:t>che siamo disposti ad assumere congiuntamente la responsabilità del figlio; e</w:t>
      </w:r>
    </w:p>
    <w:p w:rsidR="005140A4" w:rsidRPr="008D6B1A" w:rsidRDefault="005140A4" w:rsidP="005140A4">
      <w:pPr>
        <w:pStyle w:val="Listenabsatz"/>
        <w:numPr>
          <w:ilvl w:val="0"/>
          <w:numId w:val="11"/>
        </w:numPr>
        <w:spacing w:after="170" w:line="264" w:lineRule="auto"/>
        <w:ind w:left="284" w:right="73" w:hanging="284"/>
        <w:rPr>
          <w:rFonts w:ascii="AkkuratLightProRegular" w:hAnsi="AkkuratLightProRegular"/>
          <w:sz w:val="16"/>
          <w:szCs w:val="16"/>
          <w:lang w:val="fr-CH"/>
        </w:rPr>
      </w:pPr>
      <w:r w:rsidRPr="008D6B1A">
        <w:rPr>
          <w:rFonts w:ascii="AkkuratLightProRegular" w:hAnsi="AkkuratLightProRegular"/>
          <w:sz w:val="16"/>
          <w:szCs w:val="16"/>
          <w:lang w:val="fr-CH"/>
        </w:rPr>
        <w:t>che ci siamo accordati in merito alla custodia, alle relazioni personali o alla partecipazione alla cura del figlio e al suo contributo di mantenimento.</w:t>
      </w:r>
    </w:p>
    <w:p w:rsidR="005140A4" w:rsidRPr="008D6B1A" w:rsidRDefault="005140A4" w:rsidP="005140A4">
      <w:pPr>
        <w:pStyle w:val="Listenabsatz"/>
        <w:spacing w:after="170" w:line="264" w:lineRule="auto"/>
        <w:ind w:left="0" w:right="-774"/>
        <w:rPr>
          <w:rFonts w:ascii="AkkuratLightProRegular" w:hAnsi="AkkuratLightProRegular"/>
          <w:sz w:val="16"/>
          <w:szCs w:val="16"/>
          <w:lang w:val="fr-CH"/>
        </w:rPr>
        <w:sectPr w:rsidR="005140A4" w:rsidRPr="008D6B1A" w:rsidSect="004F4BAF">
          <w:type w:val="continuous"/>
          <w:pgSz w:w="11900" w:h="16820"/>
          <w:pgMar w:top="1559" w:right="985" w:bottom="1701" w:left="1304" w:header="1985" w:footer="737" w:gutter="0"/>
          <w:cols w:num="3" w:sep="1" w:space="284"/>
          <w:titlePg/>
          <w:docGrid w:linePitch="360"/>
        </w:sectPr>
      </w:pPr>
    </w:p>
    <w:p w:rsidR="007B0C24" w:rsidRPr="005140A4" w:rsidRDefault="007B0C24" w:rsidP="007B0C24">
      <w:pPr>
        <w:spacing w:after="340" w:line="264" w:lineRule="auto"/>
        <w:rPr>
          <w:rFonts w:ascii="AkkuratLightProRegular" w:hAnsi="AkkuratLightProRegular"/>
          <w:sz w:val="2"/>
          <w:szCs w:val="2"/>
          <w:lang w:val="fr-CH"/>
        </w:rPr>
      </w:pPr>
    </w:p>
    <w:p w:rsidR="007B0C24" w:rsidRPr="008D6B1A" w:rsidRDefault="007B0C24" w:rsidP="004F4BAF">
      <w:pPr>
        <w:tabs>
          <w:tab w:val="left" w:pos="5812"/>
        </w:tabs>
        <w:spacing w:after="260" w:line="264" w:lineRule="auto"/>
        <w:ind w:right="-488"/>
        <w:rPr>
          <w:rFonts w:ascii="AkkuratLightProRegular" w:hAnsi="AkkuratLightProRegular"/>
          <w:sz w:val="16"/>
          <w:szCs w:val="16"/>
          <w:lang w:val="fr-CH"/>
        </w:rPr>
      </w:pPr>
      <w:r w:rsidRPr="008D6B1A">
        <w:rPr>
          <w:rFonts w:ascii="AkkuratLightProRegular" w:hAnsi="AkkuratLightProRegular"/>
          <w:sz w:val="16"/>
          <w:szCs w:val="16"/>
          <w:lang w:val="fr-CH"/>
        </w:rPr>
        <w:t xml:space="preserve">Ort und Datum/ Lieu et date/ Luogo e data </w:t>
      </w:r>
      <w:r w:rsidRPr="008D6B1A">
        <w:rPr>
          <w:rFonts w:ascii="AkkuratLightProRegular" w:hAnsi="AkkuratLightProRegular"/>
          <w:sz w:val="16"/>
          <w:szCs w:val="16"/>
          <w:lang w:val="fr-CH"/>
        </w:rPr>
        <w:tab/>
        <w:t>………………………………………………………………</w:t>
      </w:r>
      <w:r w:rsidR="00841E0A">
        <w:rPr>
          <w:rFonts w:ascii="AkkuratLightProRegular" w:hAnsi="AkkuratLightProRegular"/>
          <w:sz w:val="16"/>
          <w:szCs w:val="16"/>
          <w:lang w:val="fr-CH"/>
        </w:rPr>
        <w:t>……….</w:t>
      </w:r>
    </w:p>
    <w:p w:rsidR="007B0C24" w:rsidRPr="008D6B1A" w:rsidRDefault="007B0C24" w:rsidP="004F4BAF">
      <w:pPr>
        <w:tabs>
          <w:tab w:val="left" w:pos="5812"/>
        </w:tabs>
        <w:spacing w:after="260" w:line="264" w:lineRule="auto"/>
        <w:ind w:right="-28"/>
        <w:rPr>
          <w:rFonts w:ascii="AkkuratLightProRegular" w:hAnsi="AkkuratLightProRegular"/>
          <w:sz w:val="16"/>
          <w:szCs w:val="16"/>
          <w:lang w:val="fr-CH"/>
        </w:rPr>
      </w:pPr>
      <w:r w:rsidRPr="008D6B1A">
        <w:rPr>
          <w:rFonts w:ascii="AkkuratLightProRegular" w:hAnsi="AkkuratLightProRegular"/>
          <w:sz w:val="16"/>
          <w:szCs w:val="16"/>
          <w:lang w:val="fr-CH"/>
        </w:rPr>
        <w:t>Die Mutter/ La mère/ La madre</w:t>
      </w:r>
      <w:r w:rsidRPr="008D6B1A">
        <w:rPr>
          <w:rFonts w:ascii="AkkuratLightProRegular" w:hAnsi="AkkuratLightProRegular"/>
          <w:sz w:val="16"/>
          <w:szCs w:val="16"/>
          <w:lang w:val="fr-CH"/>
        </w:rPr>
        <w:tab/>
        <w:t>………………………………………………………………</w:t>
      </w:r>
      <w:r w:rsidR="00841E0A">
        <w:rPr>
          <w:rFonts w:ascii="AkkuratLightProRegular" w:hAnsi="AkkuratLightProRegular"/>
          <w:sz w:val="16"/>
          <w:szCs w:val="16"/>
          <w:lang w:val="fr-CH"/>
        </w:rPr>
        <w:t>……….</w:t>
      </w:r>
    </w:p>
    <w:p w:rsidR="007B0C24" w:rsidRPr="008D6B1A" w:rsidRDefault="007B0C24" w:rsidP="007B0C24">
      <w:pPr>
        <w:tabs>
          <w:tab w:val="left" w:pos="5812"/>
        </w:tabs>
        <w:spacing w:after="170" w:line="264" w:lineRule="auto"/>
        <w:ind w:right="-490"/>
        <w:rPr>
          <w:rFonts w:ascii="AkkuratLightProRegular" w:hAnsi="AkkuratLightProRegular"/>
          <w:sz w:val="16"/>
          <w:szCs w:val="16"/>
          <w:lang w:val="fr-CH"/>
        </w:rPr>
      </w:pPr>
      <w:r w:rsidRPr="008D6B1A">
        <w:rPr>
          <w:rFonts w:ascii="AkkuratLightProRegular" w:hAnsi="AkkuratLightProRegular"/>
          <w:sz w:val="16"/>
          <w:szCs w:val="16"/>
          <w:lang w:val="fr-CH"/>
        </w:rPr>
        <w:t>Der Vater/ Le père/ Il padre</w:t>
      </w:r>
      <w:r w:rsidRPr="008D6B1A">
        <w:rPr>
          <w:rFonts w:ascii="AkkuratLightProRegular" w:hAnsi="AkkuratLightProRegular"/>
          <w:sz w:val="16"/>
          <w:szCs w:val="16"/>
          <w:lang w:val="fr-CH"/>
        </w:rPr>
        <w:tab/>
        <w:t>………………………………………………………………</w:t>
      </w:r>
      <w:r w:rsidR="00841E0A">
        <w:rPr>
          <w:rFonts w:ascii="AkkuratLightProRegular" w:hAnsi="AkkuratLightProRegular"/>
          <w:sz w:val="16"/>
          <w:szCs w:val="16"/>
          <w:lang w:val="fr-CH"/>
        </w:rPr>
        <w:t>……….</w:t>
      </w:r>
    </w:p>
    <w:p w:rsidR="007B0C24" w:rsidRPr="008D6B1A" w:rsidRDefault="007B0C24" w:rsidP="007B0C24">
      <w:pPr>
        <w:tabs>
          <w:tab w:val="left" w:pos="3119"/>
        </w:tabs>
        <w:spacing w:after="170" w:line="264" w:lineRule="auto"/>
        <w:contextualSpacing/>
        <w:rPr>
          <w:rFonts w:ascii="AkkuratLightProRegular" w:hAnsi="AkkuratLightProRegular"/>
          <w:sz w:val="16"/>
          <w:szCs w:val="16"/>
        </w:rPr>
      </w:pPr>
      <w:r w:rsidRPr="008D6B1A">
        <w:rPr>
          <w:rFonts w:ascii="AkkuratLightProRegular" w:hAnsi="AkkuratLightProRegular"/>
          <w:sz w:val="16"/>
          <w:szCs w:val="16"/>
        </w:rPr>
        <w:t>zuständige Kindesschutzbeh</w:t>
      </w:r>
      <w:r w:rsidR="009D0FD8">
        <w:rPr>
          <w:rFonts w:ascii="AkkuratLightProRegular" w:hAnsi="AkkuratLightProRegular"/>
          <w:sz w:val="16"/>
          <w:szCs w:val="16"/>
        </w:rPr>
        <w:t>örde (Stempel und Unterschrift)</w:t>
      </w:r>
    </w:p>
    <w:p w:rsidR="007B0C24" w:rsidRPr="008D6B1A" w:rsidRDefault="007B0C24" w:rsidP="007B0C24">
      <w:pPr>
        <w:tabs>
          <w:tab w:val="left" w:pos="3119"/>
        </w:tabs>
        <w:spacing w:after="170" w:line="264" w:lineRule="auto"/>
        <w:contextualSpacing/>
        <w:rPr>
          <w:rFonts w:ascii="AkkuratLightProRegular" w:hAnsi="AkkuratLightProRegular"/>
          <w:sz w:val="16"/>
          <w:szCs w:val="16"/>
          <w:lang w:val="fr-CH"/>
        </w:rPr>
      </w:pPr>
      <w:r w:rsidRPr="008D6B1A">
        <w:rPr>
          <w:rFonts w:ascii="AkkuratLightProRegular" w:hAnsi="AkkuratLightProRegular"/>
          <w:sz w:val="16"/>
          <w:szCs w:val="16"/>
          <w:lang w:val="fr-CH"/>
        </w:rPr>
        <w:t>Autorité de protection de l’enfant compétente (timbre et signature)/</w:t>
      </w:r>
    </w:p>
    <w:p w:rsidR="007B0C24" w:rsidRPr="008D6B1A" w:rsidRDefault="007B0C24" w:rsidP="007B0C24">
      <w:pPr>
        <w:tabs>
          <w:tab w:val="left" w:pos="5812"/>
        </w:tabs>
        <w:spacing w:after="170" w:line="264" w:lineRule="auto"/>
        <w:ind w:right="-490"/>
        <w:rPr>
          <w:rFonts w:ascii="AkkuratLightProRegular" w:hAnsi="AkkuratLightProRegular"/>
          <w:sz w:val="16"/>
          <w:szCs w:val="16"/>
        </w:rPr>
      </w:pPr>
      <w:r w:rsidRPr="008D6B1A">
        <w:rPr>
          <w:rFonts w:ascii="AkkuratLightProRegular" w:hAnsi="AkkuratLightProRegular"/>
          <w:sz w:val="16"/>
          <w:szCs w:val="16"/>
        </w:rPr>
        <w:t xml:space="preserve">Autorità di protezione dei minori competente (timbro e firma) </w:t>
      </w:r>
      <w:r w:rsidRPr="008D6B1A">
        <w:rPr>
          <w:rFonts w:ascii="AkkuratLightProRegular" w:hAnsi="AkkuratLightProRegular"/>
          <w:sz w:val="16"/>
          <w:szCs w:val="16"/>
        </w:rPr>
        <w:tab/>
        <w:t>………………………………………………………………</w:t>
      </w:r>
      <w:r w:rsidR="00841E0A">
        <w:rPr>
          <w:rFonts w:ascii="AkkuratLightProRegular" w:hAnsi="AkkuratLightProRegular"/>
          <w:sz w:val="16"/>
          <w:szCs w:val="16"/>
        </w:rPr>
        <w:t>……….</w:t>
      </w:r>
    </w:p>
    <w:p w:rsidR="00933EC7" w:rsidRPr="00DC5CA7" w:rsidRDefault="00933EC7" w:rsidP="00933EC7">
      <w:pPr>
        <w:pStyle w:val="kesbnormal"/>
        <w:tabs>
          <w:tab w:val="left" w:pos="567"/>
        </w:tabs>
        <w:spacing w:line="240" w:lineRule="auto"/>
        <w:rPr>
          <w:rFonts w:ascii="AkkuratProBold" w:hAnsi="AkkuratProBold"/>
          <w:sz w:val="24"/>
          <w:szCs w:val="24"/>
        </w:rPr>
      </w:pPr>
      <w:r>
        <w:rPr>
          <w:rFonts w:ascii="AkkuratProBold" w:hAnsi="AkkuratProBold"/>
          <w:sz w:val="24"/>
          <w:szCs w:val="24"/>
        </w:rPr>
        <w:lastRenderedPageBreak/>
        <w:t>Vereinbarung über die Anrechnung von Erziehungsgutschriften</w:t>
      </w:r>
    </w:p>
    <w:p w:rsidR="00933EC7" w:rsidRPr="00067572" w:rsidRDefault="00933EC7" w:rsidP="00933EC7">
      <w:pPr>
        <w:pStyle w:val="kesbnormal"/>
        <w:tabs>
          <w:tab w:val="left" w:pos="567"/>
        </w:tabs>
        <w:spacing w:line="240" w:lineRule="auto"/>
        <w:rPr>
          <w:b/>
          <w:sz w:val="24"/>
          <w:szCs w:val="24"/>
          <w:lang w:val="fr-CH"/>
        </w:rPr>
      </w:pPr>
      <w:r w:rsidRPr="00067572">
        <w:rPr>
          <w:b/>
          <w:sz w:val="24"/>
          <w:szCs w:val="24"/>
          <w:lang w:val="fr-CH"/>
        </w:rPr>
        <w:t>Convention sur l’attribution de la bonification pour tâches éducatives</w:t>
      </w:r>
    </w:p>
    <w:p w:rsidR="00933EC7" w:rsidRPr="00067572" w:rsidRDefault="00933EC7" w:rsidP="00933EC7">
      <w:pPr>
        <w:pStyle w:val="kesbnormal"/>
        <w:tabs>
          <w:tab w:val="left" w:pos="567"/>
        </w:tabs>
        <w:spacing w:line="240" w:lineRule="auto"/>
        <w:rPr>
          <w:b/>
          <w:sz w:val="24"/>
          <w:szCs w:val="24"/>
          <w:lang w:val="fr-CH"/>
        </w:rPr>
      </w:pPr>
      <w:r w:rsidRPr="00067572">
        <w:rPr>
          <w:b/>
          <w:sz w:val="24"/>
          <w:szCs w:val="24"/>
          <w:lang w:val="fr-CH"/>
        </w:rPr>
        <w:t>Convenzione concernente l’attribuzione di accrediti per compiti educativi</w:t>
      </w:r>
    </w:p>
    <w:p w:rsidR="00933EC7" w:rsidRPr="00067572" w:rsidRDefault="009D0FD8" w:rsidP="009D0FD8">
      <w:pPr>
        <w:tabs>
          <w:tab w:val="left" w:pos="2445"/>
        </w:tabs>
        <w:spacing w:after="170" w:line="264" w:lineRule="auto"/>
        <w:rPr>
          <w:rFonts w:ascii="AkkuratLightProRegular" w:hAnsi="AkkuratLightProRegular"/>
          <w:sz w:val="10"/>
          <w:szCs w:val="10"/>
          <w:lang w:val="fr-CH"/>
        </w:rPr>
      </w:pPr>
      <w:r>
        <w:rPr>
          <w:rFonts w:ascii="AkkuratLightProRegular" w:hAnsi="AkkuratLightProRegular"/>
          <w:sz w:val="10"/>
          <w:szCs w:val="10"/>
          <w:lang w:val="fr-CH"/>
        </w:rPr>
        <w:tab/>
      </w:r>
    </w:p>
    <w:p w:rsidR="00933EC7" w:rsidRPr="00067572" w:rsidRDefault="00933EC7" w:rsidP="00841E0A">
      <w:pPr>
        <w:tabs>
          <w:tab w:val="left" w:pos="567"/>
          <w:tab w:val="left" w:pos="5670"/>
          <w:tab w:val="left" w:pos="8080"/>
        </w:tabs>
        <w:spacing w:after="170" w:line="264" w:lineRule="auto"/>
        <w:rPr>
          <w:rFonts w:ascii="AkkuratLightProRegular" w:hAnsi="AkkuratLightProRegular"/>
          <w:b/>
          <w:sz w:val="16"/>
          <w:szCs w:val="16"/>
          <w:lang w:val="fr-CH"/>
        </w:rPr>
      </w:pPr>
      <w:r w:rsidRPr="00067572">
        <w:rPr>
          <w:rFonts w:ascii="AkkuratLightProRegular" w:hAnsi="AkkuratLightProRegular"/>
          <w:sz w:val="16"/>
          <w:szCs w:val="16"/>
          <w:lang w:val="fr-CH"/>
        </w:rPr>
        <w:tab/>
      </w:r>
      <w:r w:rsidRPr="00067572">
        <w:rPr>
          <w:rFonts w:ascii="AkkuratLightProRegular" w:hAnsi="AkkuratLightProRegular"/>
          <w:sz w:val="16"/>
          <w:szCs w:val="16"/>
          <w:lang w:val="fr-CH"/>
        </w:rPr>
        <w:tab/>
      </w:r>
      <w:r w:rsidRPr="00067572">
        <w:rPr>
          <w:rFonts w:ascii="AkkuratLightProRegular" w:hAnsi="AkkuratLightProRegular"/>
          <w:b/>
          <w:sz w:val="16"/>
          <w:szCs w:val="16"/>
          <w:lang w:val="fr-CH"/>
        </w:rPr>
        <w:t>Mutter/ Mère/ Madre</w:t>
      </w:r>
      <w:r w:rsidRPr="00067572">
        <w:rPr>
          <w:rFonts w:ascii="AkkuratLightProRegular" w:hAnsi="AkkuratLightProRegular"/>
          <w:b/>
          <w:sz w:val="16"/>
          <w:szCs w:val="16"/>
          <w:lang w:val="fr-CH"/>
        </w:rPr>
        <w:tab/>
        <w:t>Vater/ Père/ Padre</w:t>
      </w:r>
    </w:p>
    <w:p w:rsidR="00933EC7" w:rsidRPr="00067572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rFonts w:ascii="AkkuratProBold" w:hAnsi="AkkuratProBold"/>
          <w:sz w:val="16"/>
          <w:szCs w:val="16"/>
          <w:lang w:val="fr-CH"/>
        </w:rPr>
      </w:pPr>
      <w:r w:rsidRPr="00067572">
        <w:rPr>
          <w:b/>
          <w:lang w:val="fr-CH"/>
        </w:rPr>
        <w:tab/>
      </w:r>
      <w:r w:rsidRPr="00067572">
        <w:rPr>
          <w:rFonts w:ascii="AkkuratProBold" w:hAnsi="AkkuratProBold"/>
          <w:sz w:val="16"/>
          <w:szCs w:val="16"/>
          <w:lang w:val="fr-CH"/>
        </w:rPr>
        <w:t>Anrechnung der Erziehungsgutschrift</w:t>
      </w:r>
    </w:p>
    <w:p w:rsidR="00933EC7" w:rsidRPr="00067572" w:rsidRDefault="00933EC7" w:rsidP="00841E0A">
      <w:pPr>
        <w:pStyle w:val="kesbnormal"/>
        <w:tabs>
          <w:tab w:val="left" w:pos="0"/>
          <w:tab w:val="left" w:pos="567"/>
          <w:tab w:val="right" w:pos="6663"/>
          <w:tab w:val="right" w:pos="8931"/>
        </w:tabs>
        <w:rPr>
          <w:b/>
          <w:sz w:val="16"/>
          <w:szCs w:val="16"/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17F67" wp14:editId="7CC16F2D">
                <wp:simplePos x="0" y="0"/>
                <wp:positionH relativeFrom="column">
                  <wp:posOffset>5080</wp:posOffset>
                </wp:positionH>
                <wp:positionV relativeFrom="paragraph">
                  <wp:posOffset>-1905</wp:posOffset>
                </wp:positionV>
                <wp:extent cx="125095" cy="135890"/>
                <wp:effectExtent l="0" t="0" r="27305" b="1651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35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A92C9" id="Rechteck 11" o:spid="_x0000_s1026" style="position:absolute;margin-left:.4pt;margin-top:-.15pt;width:9.85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" filled="f" strokecolor="black [3213]" strokeweight=".25pt"/>
            </w:pict>
          </mc:Fallback>
        </mc:AlternateContent>
      </w:r>
      <w:r w:rsidRPr="00067572">
        <w:rPr>
          <w:b/>
          <w:sz w:val="16"/>
          <w:szCs w:val="16"/>
          <w:lang w:val="fr-CH"/>
        </w:rPr>
        <w:tab/>
        <w:t>Attribution de la bonification pour les tâches éducatives</w:t>
      </w:r>
      <w:r w:rsidRPr="00067572">
        <w:rPr>
          <w:b/>
          <w:sz w:val="16"/>
          <w:szCs w:val="16"/>
          <w:lang w:val="fr-CH"/>
        </w:rPr>
        <w:tab/>
      </w:r>
      <w:r w:rsidRPr="00067572">
        <w:rPr>
          <w:rFonts w:ascii="AkkuratProBold" w:hAnsi="AkkuratProBold"/>
          <w:color w:val="FFFFFF" w:themeColor="background1"/>
          <w:sz w:val="16"/>
          <w:szCs w:val="16"/>
          <w:lang w:val="fr-CH"/>
        </w:rPr>
        <w:t>0</w:t>
      </w:r>
      <w:r w:rsidRPr="00067572">
        <w:rPr>
          <w:rFonts w:ascii="AkkuratProBold" w:hAnsi="AkkuratProBold"/>
          <w:sz w:val="16"/>
          <w:szCs w:val="16"/>
          <w:lang w:val="fr-CH"/>
        </w:rPr>
        <w:t>50%</w:t>
      </w:r>
      <w:r w:rsidRPr="00067572">
        <w:rPr>
          <w:b/>
          <w:sz w:val="16"/>
          <w:szCs w:val="16"/>
          <w:lang w:val="fr-CH"/>
        </w:rPr>
        <w:tab/>
      </w:r>
      <w:r w:rsidRPr="00067572">
        <w:rPr>
          <w:rFonts w:ascii="AkkuratProBold" w:hAnsi="AkkuratProBold"/>
          <w:sz w:val="16"/>
          <w:szCs w:val="16"/>
          <w:lang w:val="fr-CH"/>
        </w:rPr>
        <w:t>50%</w:t>
      </w:r>
    </w:p>
    <w:p w:rsidR="00933EC7" w:rsidRPr="008D6B1A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b/>
          <w:sz w:val="16"/>
          <w:szCs w:val="16"/>
          <w:lang w:val="fr-CH"/>
        </w:rPr>
      </w:pPr>
      <w:r w:rsidRPr="00067572">
        <w:rPr>
          <w:b/>
          <w:sz w:val="16"/>
          <w:szCs w:val="16"/>
          <w:lang w:val="fr-CH"/>
        </w:rPr>
        <w:tab/>
      </w:r>
      <w:r w:rsidRPr="008D6B1A">
        <w:rPr>
          <w:b/>
          <w:sz w:val="16"/>
          <w:szCs w:val="16"/>
          <w:lang w:val="fr-CH"/>
        </w:rPr>
        <w:t xml:space="preserve">Attribuzione di accrediti per compiti educativi </w:t>
      </w:r>
    </w:p>
    <w:p w:rsidR="00933EC7" w:rsidRPr="008D6B1A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b/>
          <w:sz w:val="10"/>
          <w:szCs w:val="10"/>
          <w:lang w:val="fr-CH"/>
        </w:rPr>
      </w:pPr>
    </w:p>
    <w:p w:rsidR="00933EC7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sz w:val="16"/>
          <w:szCs w:val="16"/>
        </w:rPr>
      </w:pPr>
      <w:r w:rsidRPr="008D6B1A">
        <w:rPr>
          <w:sz w:val="16"/>
          <w:szCs w:val="16"/>
          <w:lang w:val="fr-CH"/>
        </w:rPr>
        <w:tab/>
      </w:r>
      <w:r>
        <w:rPr>
          <w:sz w:val="16"/>
          <w:szCs w:val="16"/>
        </w:rPr>
        <w:t>(Betreuung des Kindes zu gleichen Teilen durch Mutter und Vater)</w:t>
      </w:r>
    </w:p>
    <w:p w:rsidR="00933EC7" w:rsidRPr="00067572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sz w:val="16"/>
          <w:szCs w:val="16"/>
          <w:lang w:val="fr-CH"/>
        </w:rPr>
      </w:pPr>
      <w:r>
        <w:rPr>
          <w:sz w:val="16"/>
          <w:szCs w:val="16"/>
        </w:rPr>
        <w:tab/>
      </w:r>
      <w:r w:rsidRPr="00067572">
        <w:rPr>
          <w:sz w:val="16"/>
          <w:szCs w:val="16"/>
          <w:lang w:val="fr-CH"/>
        </w:rPr>
        <w:t>(prise en charge de l’enfant assumée à égalité par la mère et par le père)</w:t>
      </w:r>
    </w:p>
    <w:p w:rsidR="00933EC7" w:rsidRPr="008D6B1A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sz w:val="16"/>
          <w:szCs w:val="16"/>
          <w:lang w:val="fr-CH"/>
        </w:rPr>
      </w:pPr>
      <w:r w:rsidRPr="00067572">
        <w:rPr>
          <w:sz w:val="16"/>
          <w:szCs w:val="16"/>
          <w:lang w:val="fr-CH"/>
        </w:rPr>
        <w:tab/>
      </w:r>
      <w:r w:rsidRPr="008D6B1A">
        <w:rPr>
          <w:sz w:val="16"/>
          <w:szCs w:val="16"/>
          <w:lang w:val="fr-CH"/>
        </w:rPr>
        <w:t xml:space="preserve">(cura del figlio ripartita in ugual misura tra madre e padre) </w:t>
      </w:r>
    </w:p>
    <w:p w:rsidR="00933EC7" w:rsidRPr="008D6B1A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sz w:val="16"/>
          <w:szCs w:val="16"/>
          <w:lang w:val="fr-CH"/>
        </w:rPr>
      </w:pPr>
    </w:p>
    <w:p w:rsidR="00933EC7" w:rsidRPr="008D6B1A" w:rsidRDefault="00933EC7" w:rsidP="00933EC7">
      <w:pPr>
        <w:pStyle w:val="kesbnormal"/>
        <w:tabs>
          <w:tab w:val="left" w:pos="0"/>
          <w:tab w:val="left" w:pos="567"/>
          <w:tab w:val="left" w:pos="1560"/>
          <w:tab w:val="left" w:pos="5103"/>
        </w:tabs>
        <w:rPr>
          <w:sz w:val="16"/>
          <w:szCs w:val="16"/>
          <w:lang w:val="fr-CH"/>
        </w:rPr>
      </w:pPr>
      <w:r w:rsidRPr="008D6B1A">
        <w:rPr>
          <w:sz w:val="16"/>
          <w:szCs w:val="16"/>
          <w:lang w:val="fr-CH"/>
        </w:rPr>
        <w:t>***</w:t>
      </w:r>
    </w:p>
    <w:p w:rsidR="00933EC7" w:rsidRPr="008D6B1A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sz w:val="16"/>
          <w:szCs w:val="16"/>
          <w:lang w:val="fr-CH"/>
        </w:rPr>
      </w:pPr>
    </w:p>
    <w:p w:rsidR="00933EC7" w:rsidRPr="008D6B1A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b/>
          <w:sz w:val="16"/>
          <w:szCs w:val="16"/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30C9B" wp14:editId="72976881">
                <wp:simplePos x="0" y="0"/>
                <wp:positionH relativeFrom="column">
                  <wp:posOffset>5080</wp:posOffset>
                </wp:positionH>
                <wp:positionV relativeFrom="paragraph">
                  <wp:posOffset>133350</wp:posOffset>
                </wp:positionV>
                <wp:extent cx="125095" cy="135890"/>
                <wp:effectExtent l="0" t="0" r="27305" b="1651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5F847" id="Rechteck 12" o:spid="_x0000_s1026" style="position:absolute;margin-left:.4pt;margin-top:10.5pt;width:9.85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" filled="f" strokecolor="windowText" strokeweight=".25pt"/>
            </w:pict>
          </mc:Fallback>
        </mc:AlternateContent>
      </w:r>
      <w:r w:rsidRPr="008D6B1A">
        <w:rPr>
          <w:b/>
          <w:lang w:val="fr-CH"/>
        </w:rPr>
        <w:tab/>
      </w:r>
      <w:r w:rsidRPr="008D6B1A">
        <w:rPr>
          <w:rFonts w:ascii="AkkuratProBold" w:hAnsi="AkkuratProBold"/>
          <w:sz w:val="16"/>
          <w:szCs w:val="16"/>
          <w:lang w:val="fr-CH"/>
        </w:rPr>
        <w:t>Anrechnung der Erziehungsgutschrift</w:t>
      </w:r>
    </w:p>
    <w:p w:rsidR="00933EC7" w:rsidRPr="00067572" w:rsidRDefault="00933EC7" w:rsidP="00841E0A">
      <w:pPr>
        <w:pStyle w:val="kesbnormal"/>
        <w:tabs>
          <w:tab w:val="left" w:pos="0"/>
          <w:tab w:val="left" w:pos="567"/>
          <w:tab w:val="right" w:pos="6663"/>
          <w:tab w:val="right" w:pos="8931"/>
        </w:tabs>
        <w:rPr>
          <w:b/>
          <w:sz w:val="16"/>
          <w:szCs w:val="16"/>
          <w:lang w:val="fr-CH"/>
        </w:rPr>
      </w:pPr>
      <w:r w:rsidRPr="008D6B1A">
        <w:rPr>
          <w:b/>
          <w:sz w:val="16"/>
          <w:szCs w:val="16"/>
          <w:lang w:val="fr-CH"/>
        </w:rPr>
        <w:tab/>
      </w:r>
      <w:r w:rsidRPr="00067572">
        <w:rPr>
          <w:b/>
          <w:sz w:val="16"/>
          <w:szCs w:val="16"/>
          <w:lang w:val="fr-CH"/>
        </w:rPr>
        <w:t>Attribution de la bonification pour les tâches éducatives</w:t>
      </w:r>
      <w:r w:rsidRPr="00067572">
        <w:rPr>
          <w:b/>
          <w:sz w:val="16"/>
          <w:szCs w:val="16"/>
          <w:lang w:val="fr-CH"/>
        </w:rPr>
        <w:tab/>
      </w:r>
      <w:r w:rsidRPr="00067572">
        <w:rPr>
          <w:rFonts w:ascii="AkkuratProBold" w:hAnsi="AkkuratProBold"/>
          <w:sz w:val="16"/>
          <w:szCs w:val="16"/>
          <w:lang w:val="fr-CH"/>
        </w:rPr>
        <w:t>100%</w:t>
      </w:r>
      <w:r w:rsidR="00AB26FE">
        <w:rPr>
          <w:b/>
          <w:sz w:val="16"/>
          <w:szCs w:val="16"/>
          <w:lang w:val="fr-CH"/>
        </w:rPr>
        <w:tab/>
      </w:r>
      <w:r w:rsidRPr="00067572">
        <w:rPr>
          <w:rFonts w:ascii="AkkuratProBold" w:hAnsi="AkkuratProBold"/>
          <w:color w:val="000000" w:themeColor="text1"/>
          <w:sz w:val="16"/>
          <w:szCs w:val="16"/>
          <w:lang w:val="fr-CH"/>
        </w:rPr>
        <w:t>0%</w:t>
      </w:r>
    </w:p>
    <w:p w:rsidR="00933EC7" w:rsidRPr="008D6B1A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b/>
          <w:sz w:val="16"/>
          <w:szCs w:val="16"/>
          <w:lang w:val="fr-CH"/>
        </w:rPr>
      </w:pPr>
      <w:r w:rsidRPr="00067572">
        <w:rPr>
          <w:b/>
          <w:sz w:val="16"/>
          <w:szCs w:val="16"/>
          <w:lang w:val="fr-CH"/>
        </w:rPr>
        <w:tab/>
      </w:r>
      <w:r w:rsidRPr="008D6B1A">
        <w:rPr>
          <w:b/>
          <w:sz w:val="16"/>
          <w:szCs w:val="16"/>
          <w:lang w:val="fr-CH"/>
        </w:rPr>
        <w:t xml:space="preserve">Attribuzione di accrediti per compiti educativi </w:t>
      </w:r>
    </w:p>
    <w:p w:rsidR="00933EC7" w:rsidRPr="008D6B1A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b/>
          <w:sz w:val="10"/>
          <w:szCs w:val="10"/>
          <w:lang w:val="fr-CH"/>
        </w:rPr>
      </w:pPr>
    </w:p>
    <w:p w:rsidR="00933EC7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sz w:val="16"/>
          <w:szCs w:val="16"/>
        </w:rPr>
      </w:pPr>
      <w:r w:rsidRPr="008D6B1A">
        <w:rPr>
          <w:sz w:val="16"/>
          <w:szCs w:val="16"/>
          <w:lang w:val="fr-CH"/>
        </w:rPr>
        <w:tab/>
      </w:r>
      <w:r>
        <w:rPr>
          <w:sz w:val="16"/>
          <w:szCs w:val="16"/>
        </w:rPr>
        <w:t>(Betreuung des Kindes zum überwiegenden Teil durch die Mutter)</w:t>
      </w:r>
    </w:p>
    <w:p w:rsidR="00933EC7" w:rsidRPr="00067572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sz w:val="16"/>
          <w:szCs w:val="16"/>
          <w:lang w:val="fr-CH"/>
        </w:rPr>
      </w:pPr>
      <w:r>
        <w:rPr>
          <w:sz w:val="16"/>
          <w:szCs w:val="16"/>
        </w:rPr>
        <w:tab/>
      </w:r>
      <w:r w:rsidRPr="00067572">
        <w:rPr>
          <w:sz w:val="16"/>
          <w:szCs w:val="16"/>
          <w:lang w:val="fr-CH"/>
        </w:rPr>
        <w:t>(plus grande partie de la prise en charge de l’enfant assumée par la mère)</w:t>
      </w:r>
    </w:p>
    <w:p w:rsidR="00933EC7" w:rsidRPr="00067572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sz w:val="16"/>
          <w:szCs w:val="16"/>
          <w:lang w:val="fr-CH"/>
        </w:rPr>
      </w:pPr>
      <w:r w:rsidRPr="00067572">
        <w:rPr>
          <w:sz w:val="16"/>
          <w:szCs w:val="16"/>
          <w:lang w:val="fr-CH"/>
        </w:rPr>
        <w:tab/>
        <w:t xml:space="preserve">(cura del figlio prevalentemente a carico della madre) </w:t>
      </w:r>
    </w:p>
    <w:p w:rsidR="00933EC7" w:rsidRPr="00067572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sz w:val="16"/>
          <w:szCs w:val="16"/>
          <w:lang w:val="fr-CH"/>
        </w:rPr>
      </w:pPr>
    </w:p>
    <w:p w:rsidR="00933EC7" w:rsidRPr="00067572" w:rsidRDefault="00933EC7" w:rsidP="00933EC7">
      <w:pPr>
        <w:pStyle w:val="kesbnormal"/>
        <w:tabs>
          <w:tab w:val="left" w:pos="0"/>
          <w:tab w:val="left" w:pos="567"/>
          <w:tab w:val="left" w:pos="1560"/>
          <w:tab w:val="left" w:pos="5103"/>
        </w:tabs>
        <w:rPr>
          <w:sz w:val="16"/>
          <w:szCs w:val="16"/>
          <w:lang w:val="fr-CH"/>
        </w:rPr>
      </w:pPr>
      <w:r w:rsidRPr="00067572">
        <w:rPr>
          <w:sz w:val="16"/>
          <w:szCs w:val="16"/>
          <w:lang w:val="fr-CH"/>
        </w:rPr>
        <w:t>***</w:t>
      </w:r>
    </w:p>
    <w:p w:rsidR="00933EC7" w:rsidRPr="00067572" w:rsidRDefault="00933EC7" w:rsidP="00933EC7">
      <w:pPr>
        <w:pStyle w:val="kesbnormal"/>
        <w:tabs>
          <w:tab w:val="left" w:pos="-567"/>
          <w:tab w:val="left" w:pos="567"/>
          <w:tab w:val="left" w:pos="5103"/>
        </w:tabs>
        <w:rPr>
          <w:sz w:val="16"/>
          <w:szCs w:val="16"/>
          <w:lang w:val="fr-CH"/>
        </w:rPr>
      </w:pPr>
    </w:p>
    <w:p w:rsidR="00933EC7" w:rsidRPr="00067572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b/>
          <w:sz w:val="16"/>
          <w:szCs w:val="16"/>
          <w:lang w:val="fr-CH"/>
        </w:rPr>
      </w:pPr>
      <w:r w:rsidRPr="00067572">
        <w:rPr>
          <w:b/>
          <w:lang w:val="fr-CH"/>
        </w:rPr>
        <w:tab/>
      </w:r>
      <w:r w:rsidRPr="00067572">
        <w:rPr>
          <w:rFonts w:ascii="AkkuratProBold" w:hAnsi="AkkuratProBold"/>
          <w:sz w:val="16"/>
          <w:szCs w:val="16"/>
          <w:lang w:val="fr-CH"/>
        </w:rPr>
        <w:t>Anrechnung der Erziehungsgutschrift</w:t>
      </w:r>
    </w:p>
    <w:p w:rsidR="00933EC7" w:rsidRPr="00067572" w:rsidRDefault="00933EC7" w:rsidP="00841E0A">
      <w:pPr>
        <w:pStyle w:val="kesbnormal"/>
        <w:tabs>
          <w:tab w:val="left" w:pos="0"/>
          <w:tab w:val="left" w:pos="567"/>
          <w:tab w:val="right" w:pos="6663"/>
          <w:tab w:val="right" w:pos="8931"/>
        </w:tabs>
        <w:rPr>
          <w:b/>
          <w:sz w:val="16"/>
          <w:szCs w:val="16"/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100AB" wp14:editId="16D377DD">
                <wp:simplePos x="0" y="0"/>
                <wp:positionH relativeFrom="column">
                  <wp:posOffset>5080</wp:posOffset>
                </wp:positionH>
                <wp:positionV relativeFrom="paragraph">
                  <wp:posOffset>-1905</wp:posOffset>
                </wp:positionV>
                <wp:extent cx="125095" cy="135890"/>
                <wp:effectExtent l="0" t="0" r="27305" b="1651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008EE" id="Rechteck 13" o:spid="_x0000_s1026" style="position:absolute;margin-left:.4pt;margin-top:-.15pt;width:9.85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" filled="f" strokecolor="windowText" strokeweight=".25pt"/>
            </w:pict>
          </mc:Fallback>
        </mc:AlternateContent>
      </w:r>
      <w:r w:rsidRPr="00067572">
        <w:rPr>
          <w:b/>
          <w:sz w:val="16"/>
          <w:szCs w:val="16"/>
          <w:lang w:val="fr-CH"/>
        </w:rPr>
        <w:tab/>
        <w:t>Attribution de la bonification pour les tâches éducatives</w:t>
      </w:r>
      <w:r w:rsidRPr="00067572">
        <w:rPr>
          <w:b/>
          <w:sz w:val="16"/>
          <w:szCs w:val="16"/>
          <w:lang w:val="fr-CH"/>
        </w:rPr>
        <w:tab/>
      </w:r>
      <w:r w:rsidRPr="00067572">
        <w:rPr>
          <w:b/>
          <w:color w:val="FFFFFF" w:themeColor="background1"/>
          <w:sz w:val="16"/>
          <w:szCs w:val="16"/>
          <w:lang w:val="fr-CH"/>
        </w:rPr>
        <w:t>05</w:t>
      </w:r>
      <w:r w:rsidRPr="00067572">
        <w:rPr>
          <w:rFonts w:ascii="AkkuratProBold" w:hAnsi="AkkuratProBold"/>
          <w:sz w:val="16"/>
          <w:szCs w:val="16"/>
          <w:lang w:val="fr-CH"/>
        </w:rPr>
        <w:t>0%</w:t>
      </w:r>
      <w:r w:rsidR="00AB26FE">
        <w:rPr>
          <w:rFonts w:ascii="AkkuratProBold" w:hAnsi="AkkuratProBold"/>
          <w:sz w:val="16"/>
          <w:szCs w:val="16"/>
          <w:lang w:val="fr-CH"/>
        </w:rPr>
        <w:tab/>
      </w:r>
      <w:r w:rsidRPr="00067572">
        <w:rPr>
          <w:rFonts w:ascii="AkkuratProBold" w:hAnsi="AkkuratProBold"/>
          <w:sz w:val="16"/>
          <w:szCs w:val="16"/>
          <w:lang w:val="fr-CH"/>
        </w:rPr>
        <w:t>100%</w:t>
      </w:r>
    </w:p>
    <w:p w:rsidR="00933EC7" w:rsidRPr="008D6B1A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b/>
          <w:sz w:val="16"/>
          <w:szCs w:val="16"/>
          <w:lang w:val="fr-CH"/>
        </w:rPr>
      </w:pPr>
      <w:r w:rsidRPr="00067572">
        <w:rPr>
          <w:b/>
          <w:sz w:val="16"/>
          <w:szCs w:val="16"/>
          <w:lang w:val="fr-CH"/>
        </w:rPr>
        <w:tab/>
      </w:r>
      <w:r w:rsidRPr="008D6B1A">
        <w:rPr>
          <w:b/>
          <w:sz w:val="16"/>
          <w:szCs w:val="16"/>
          <w:lang w:val="fr-CH"/>
        </w:rPr>
        <w:t xml:space="preserve">Attribuzione di accrediti per compiti educativi </w:t>
      </w:r>
    </w:p>
    <w:p w:rsidR="00933EC7" w:rsidRPr="008D6B1A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b/>
          <w:sz w:val="10"/>
          <w:szCs w:val="10"/>
          <w:lang w:val="fr-CH"/>
        </w:rPr>
      </w:pPr>
    </w:p>
    <w:p w:rsidR="00933EC7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sz w:val="16"/>
          <w:szCs w:val="16"/>
        </w:rPr>
      </w:pPr>
      <w:r w:rsidRPr="008D6B1A">
        <w:rPr>
          <w:sz w:val="16"/>
          <w:szCs w:val="16"/>
          <w:lang w:val="fr-CH"/>
        </w:rPr>
        <w:tab/>
      </w:r>
      <w:r>
        <w:rPr>
          <w:sz w:val="16"/>
          <w:szCs w:val="16"/>
        </w:rPr>
        <w:t>(Betreuung des Kindes zum überwiegenden Teil durch den Vater)</w:t>
      </w:r>
    </w:p>
    <w:p w:rsidR="00933EC7" w:rsidRPr="00067572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sz w:val="16"/>
          <w:szCs w:val="16"/>
          <w:lang w:val="fr-CH"/>
        </w:rPr>
      </w:pPr>
      <w:r>
        <w:rPr>
          <w:sz w:val="16"/>
          <w:szCs w:val="16"/>
        </w:rPr>
        <w:tab/>
      </w:r>
      <w:r w:rsidRPr="00067572">
        <w:rPr>
          <w:sz w:val="16"/>
          <w:szCs w:val="16"/>
          <w:lang w:val="fr-CH"/>
        </w:rPr>
        <w:t>(plus grande partie de la prise en charge de l’enfant assumée par le père)</w:t>
      </w:r>
    </w:p>
    <w:p w:rsidR="00933EC7" w:rsidRPr="00067572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sz w:val="16"/>
          <w:szCs w:val="16"/>
          <w:lang w:val="fr-CH"/>
        </w:rPr>
      </w:pPr>
      <w:r w:rsidRPr="00067572">
        <w:rPr>
          <w:sz w:val="16"/>
          <w:szCs w:val="16"/>
          <w:lang w:val="fr-CH"/>
        </w:rPr>
        <w:tab/>
        <w:t xml:space="preserve">(cura del figlio prevalentemente a carico del padre) </w:t>
      </w:r>
    </w:p>
    <w:p w:rsidR="00933EC7" w:rsidRPr="00067572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sz w:val="16"/>
          <w:szCs w:val="16"/>
          <w:lang w:val="fr-CH"/>
        </w:rPr>
      </w:pPr>
    </w:p>
    <w:p w:rsidR="00933EC7" w:rsidRPr="00170565" w:rsidRDefault="00933EC7" w:rsidP="00933EC7">
      <w:pPr>
        <w:pStyle w:val="kesbnormal"/>
        <w:tabs>
          <w:tab w:val="left" w:pos="0"/>
          <w:tab w:val="left" w:pos="567"/>
          <w:tab w:val="left" w:pos="1560"/>
          <w:tab w:val="left" w:pos="5103"/>
        </w:tabs>
        <w:rPr>
          <w:sz w:val="16"/>
          <w:szCs w:val="16"/>
        </w:rPr>
      </w:pPr>
      <w:r>
        <w:rPr>
          <w:sz w:val="16"/>
          <w:szCs w:val="16"/>
        </w:rPr>
        <w:t>***</w:t>
      </w:r>
    </w:p>
    <w:p w:rsidR="00933EC7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sz w:val="16"/>
          <w:szCs w:val="16"/>
        </w:rPr>
      </w:pPr>
    </w:p>
    <w:p w:rsidR="00933EC7" w:rsidRPr="002C35D6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b/>
          <w:sz w:val="16"/>
          <w:szCs w:val="16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A27A9" wp14:editId="1FC05816">
                <wp:simplePos x="0" y="0"/>
                <wp:positionH relativeFrom="column">
                  <wp:posOffset>5080</wp:posOffset>
                </wp:positionH>
                <wp:positionV relativeFrom="paragraph">
                  <wp:posOffset>133985</wp:posOffset>
                </wp:positionV>
                <wp:extent cx="125095" cy="135890"/>
                <wp:effectExtent l="0" t="0" r="27305" b="1651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358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56369" id="Rechteck 14" o:spid="_x0000_s1026" style="position:absolute;margin-left:.4pt;margin-top:10.55pt;width:9.85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" filled="f" strokecolor="windowText" strokeweight=".25pt"/>
            </w:pict>
          </mc:Fallback>
        </mc:AlternateContent>
      </w:r>
      <w:r w:rsidRPr="002C35D6">
        <w:rPr>
          <w:b/>
        </w:rPr>
        <w:tab/>
      </w:r>
      <w:r w:rsidRPr="000158F2">
        <w:rPr>
          <w:rFonts w:ascii="AkkuratProBold" w:hAnsi="AkkuratProBold"/>
          <w:sz w:val="16"/>
          <w:szCs w:val="16"/>
        </w:rPr>
        <w:t>Keine Vereinbarung</w:t>
      </w:r>
    </w:p>
    <w:p w:rsidR="00933EC7" w:rsidRPr="002C35D6" w:rsidRDefault="00933EC7" w:rsidP="00933EC7">
      <w:pPr>
        <w:pStyle w:val="kesbnormal"/>
        <w:tabs>
          <w:tab w:val="left" w:pos="0"/>
          <w:tab w:val="left" w:pos="567"/>
          <w:tab w:val="left" w:pos="5670"/>
          <w:tab w:val="left" w:pos="7655"/>
        </w:tabs>
        <w:rPr>
          <w:b/>
          <w:sz w:val="16"/>
          <w:szCs w:val="16"/>
        </w:rPr>
      </w:pPr>
      <w:r w:rsidRPr="002C35D6">
        <w:rPr>
          <w:b/>
          <w:sz w:val="16"/>
          <w:szCs w:val="16"/>
        </w:rPr>
        <w:tab/>
      </w:r>
      <w:r>
        <w:rPr>
          <w:b/>
          <w:sz w:val="16"/>
          <w:szCs w:val="16"/>
        </w:rPr>
        <w:t>Pas de convention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933EC7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b/>
          <w:sz w:val="16"/>
          <w:szCs w:val="16"/>
        </w:rPr>
      </w:pPr>
      <w:r w:rsidRPr="002C35D6">
        <w:rPr>
          <w:b/>
          <w:sz w:val="16"/>
          <w:szCs w:val="16"/>
        </w:rPr>
        <w:tab/>
      </w:r>
      <w:r>
        <w:rPr>
          <w:b/>
          <w:sz w:val="16"/>
          <w:szCs w:val="16"/>
        </w:rPr>
        <w:t>Nessuna convenzione</w:t>
      </w:r>
      <w:r w:rsidRPr="002C35D6">
        <w:rPr>
          <w:b/>
          <w:sz w:val="16"/>
          <w:szCs w:val="16"/>
        </w:rPr>
        <w:t xml:space="preserve"> </w:t>
      </w:r>
    </w:p>
    <w:p w:rsidR="00933EC7" w:rsidRPr="002C35D6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b/>
          <w:sz w:val="10"/>
          <w:szCs w:val="10"/>
        </w:rPr>
      </w:pPr>
    </w:p>
    <w:p w:rsidR="00933EC7" w:rsidRDefault="00933EC7" w:rsidP="00304D16">
      <w:pPr>
        <w:pStyle w:val="kesbnormal"/>
        <w:tabs>
          <w:tab w:val="left" w:pos="567"/>
          <w:tab w:val="left" w:pos="5103"/>
        </w:tabs>
        <w:spacing w:after="60"/>
        <w:rPr>
          <w:sz w:val="16"/>
          <w:szCs w:val="16"/>
        </w:rPr>
      </w:pPr>
      <w:r>
        <w:rPr>
          <w:sz w:val="16"/>
          <w:szCs w:val="16"/>
        </w:rPr>
        <w:tab/>
        <w:t>(ab 1.1.2015: Einreichen der Vereinbarung innert 3 Monaten an die KESB am Wohnsitz der Mutter; im Säumnisfall wird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>die KESB ein kostenpflichtiges Verfahren betreffend Anrechnung der Erziehungsgutschriften eröffnen)/</w:t>
      </w:r>
    </w:p>
    <w:p w:rsidR="00933EC7" w:rsidRPr="00067572" w:rsidRDefault="00933EC7" w:rsidP="00304D16">
      <w:pPr>
        <w:pStyle w:val="kesbnormal"/>
        <w:tabs>
          <w:tab w:val="left" w:pos="567"/>
          <w:tab w:val="left" w:pos="5103"/>
        </w:tabs>
        <w:spacing w:after="60"/>
        <w:ind w:right="-210"/>
        <w:rPr>
          <w:sz w:val="16"/>
          <w:szCs w:val="16"/>
          <w:lang w:val="fr-CH"/>
        </w:rPr>
      </w:pPr>
      <w:r>
        <w:rPr>
          <w:sz w:val="16"/>
          <w:szCs w:val="16"/>
        </w:rPr>
        <w:tab/>
      </w:r>
      <w:r w:rsidRPr="00067572">
        <w:rPr>
          <w:sz w:val="16"/>
          <w:szCs w:val="16"/>
          <w:lang w:val="fr-CH"/>
        </w:rPr>
        <w:t>(dès le 1.1.2015: dépôt de la convention dans les 3 mois auprès de l’APEA du domicile de la mère; en cas de non-respect du</w:t>
      </w:r>
      <w:r w:rsidRPr="00067572">
        <w:rPr>
          <w:sz w:val="16"/>
          <w:szCs w:val="16"/>
          <w:lang w:val="fr-CH"/>
        </w:rPr>
        <w:br/>
      </w:r>
      <w:r w:rsidRPr="00067572">
        <w:rPr>
          <w:sz w:val="16"/>
          <w:szCs w:val="16"/>
          <w:lang w:val="fr-CH"/>
        </w:rPr>
        <w:tab/>
        <w:t>délai, l’APEA ouvrira une procédure, payante, pour statuer sur l‘attribution de la bonification pour tâches éducatives)/</w:t>
      </w:r>
    </w:p>
    <w:p w:rsidR="00933EC7" w:rsidRPr="00067572" w:rsidRDefault="00933EC7" w:rsidP="00304D16">
      <w:pPr>
        <w:pStyle w:val="kesbnormal"/>
        <w:tabs>
          <w:tab w:val="left" w:pos="567"/>
          <w:tab w:val="left" w:pos="5103"/>
        </w:tabs>
        <w:ind w:right="-207"/>
        <w:rPr>
          <w:sz w:val="16"/>
          <w:szCs w:val="16"/>
          <w:lang w:val="fr-CH"/>
        </w:rPr>
      </w:pPr>
      <w:r w:rsidRPr="00067572">
        <w:rPr>
          <w:sz w:val="16"/>
          <w:szCs w:val="16"/>
          <w:lang w:val="fr-CH"/>
        </w:rPr>
        <w:tab/>
        <w:t xml:space="preserve">(dal 1.1.2015: la convenzione deve essere presentata all’APMA del domicilio della madre entro 3 mesi; se tale termine non </w:t>
      </w:r>
      <w:r w:rsidRPr="00067572">
        <w:rPr>
          <w:sz w:val="16"/>
          <w:szCs w:val="16"/>
          <w:lang w:val="fr-CH"/>
        </w:rPr>
        <w:br/>
      </w:r>
      <w:r w:rsidRPr="00067572">
        <w:rPr>
          <w:sz w:val="16"/>
          <w:szCs w:val="16"/>
          <w:lang w:val="fr-CH"/>
        </w:rPr>
        <w:tab/>
        <w:t xml:space="preserve">viene rispettato, l’APMA apre una procedura onerosa per l’attribuzione degli accrediti per compiti educativi) </w:t>
      </w:r>
    </w:p>
    <w:p w:rsidR="00933EC7" w:rsidRPr="00067572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sz w:val="16"/>
          <w:szCs w:val="16"/>
          <w:lang w:val="fr-CH"/>
        </w:rPr>
      </w:pPr>
    </w:p>
    <w:p w:rsidR="00933EC7" w:rsidRPr="00067572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sz w:val="16"/>
          <w:szCs w:val="16"/>
          <w:lang w:val="fr-CH"/>
        </w:rPr>
      </w:pPr>
    </w:p>
    <w:p w:rsidR="00933EC7" w:rsidRPr="00067572" w:rsidRDefault="00933EC7" w:rsidP="00933EC7">
      <w:pPr>
        <w:pStyle w:val="kesbnormal"/>
        <w:tabs>
          <w:tab w:val="left" w:pos="0"/>
          <w:tab w:val="left" w:pos="567"/>
          <w:tab w:val="left" w:pos="5103"/>
        </w:tabs>
        <w:rPr>
          <w:sz w:val="16"/>
          <w:szCs w:val="16"/>
          <w:lang w:val="fr-CH"/>
        </w:rPr>
      </w:pPr>
    </w:p>
    <w:p w:rsidR="00933EC7" w:rsidRPr="00294035" w:rsidRDefault="00933EC7" w:rsidP="000F353A">
      <w:pPr>
        <w:tabs>
          <w:tab w:val="left" w:pos="567"/>
          <w:tab w:val="left" w:pos="5387"/>
        </w:tabs>
        <w:spacing w:after="260" w:line="264" w:lineRule="auto"/>
        <w:ind w:right="-488"/>
        <w:rPr>
          <w:rFonts w:ascii="AkkuratLightProRegular" w:hAnsi="AkkuratLightProRegular"/>
          <w:sz w:val="16"/>
          <w:szCs w:val="16"/>
          <w:lang w:val="fr-CH"/>
        </w:rPr>
      </w:pPr>
      <w:r w:rsidRPr="00294035">
        <w:rPr>
          <w:rFonts w:ascii="AkkuratLightProRegular" w:hAnsi="AkkuratLightProRegular"/>
          <w:sz w:val="16"/>
          <w:szCs w:val="16"/>
          <w:lang w:val="fr-CH"/>
        </w:rPr>
        <w:t xml:space="preserve">Ort und Datum/ Lieu et date/ Luogo e data </w:t>
      </w:r>
      <w:r w:rsidRPr="00294035">
        <w:rPr>
          <w:rFonts w:ascii="AkkuratLightProRegular" w:hAnsi="AkkuratLightProRegular"/>
          <w:sz w:val="16"/>
          <w:szCs w:val="16"/>
          <w:lang w:val="fr-CH"/>
        </w:rPr>
        <w:tab/>
        <w:t>………………………………………………………………..</w:t>
      </w:r>
    </w:p>
    <w:p w:rsidR="00933EC7" w:rsidRPr="00294035" w:rsidRDefault="00933EC7" w:rsidP="000F353A">
      <w:pPr>
        <w:tabs>
          <w:tab w:val="left" w:pos="567"/>
          <w:tab w:val="left" w:pos="5387"/>
        </w:tabs>
        <w:spacing w:after="260" w:line="264" w:lineRule="auto"/>
        <w:ind w:right="-488"/>
        <w:rPr>
          <w:rFonts w:ascii="AkkuratLightProRegular" w:hAnsi="AkkuratLightProRegular"/>
          <w:sz w:val="16"/>
          <w:szCs w:val="16"/>
          <w:lang w:val="fr-CH"/>
        </w:rPr>
      </w:pPr>
      <w:r w:rsidRPr="00294035">
        <w:rPr>
          <w:rFonts w:ascii="AkkuratLightProRegular" w:hAnsi="AkkuratLightProRegular"/>
          <w:sz w:val="16"/>
          <w:szCs w:val="16"/>
          <w:lang w:val="fr-CH"/>
        </w:rPr>
        <w:t>Die Mutter/ La mère/ La madre</w:t>
      </w:r>
      <w:r w:rsidRPr="00294035">
        <w:rPr>
          <w:rFonts w:ascii="AkkuratLightProRegular" w:hAnsi="AkkuratLightProRegular"/>
          <w:sz w:val="16"/>
          <w:szCs w:val="16"/>
          <w:lang w:val="fr-CH"/>
        </w:rPr>
        <w:tab/>
        <w:t>………………………………………………………………..</w:t>
      </w:r>
    </w:p>
    <w:p w:rsidR="00307757" w:rsidRDefault="00933EC7" w:rsidP="009D0FD8">
      <w:pPr>
        <w:tabs>
          <w:tab w:val="left" w:pos="567"/>
          <w:tab w:val="left" w:pos="5387"/>
        </w:tabs>
        <w:spacing w:after="170" w:line="264" w:lineRule="auto"/>
        <w:ind w:right="-490"/>
        <w:rPr>
          <w:rFonts w:ascii="AkkuratLightProRegular" w:hAnsi="AkkuratLightProRegular"/>
          <w:sz w:val="16"/>
          <w:szCs w:val="16"/>
          <w:lang w:val="fr-CH"/>
        </w:rPr>
      </w:pPr>
      <w:r w:rsidRPr="00294035">
        <w:rPr>
          <w:rFonts w:ascii="AkkuratLightProRegular" w:hAnsi="AkkuratLightProRegular"/>
          <w:sz w:val="16"/>
          <w:szCs w:val="16"/>
          <w:lang w:val="fr-CH"/>
        </w:rPr>
        <w:t>Der Vater/ Le père/ Il padre</w:t>
      </w:r>
      <w:r w:rsidRPr="00294035">
        <w:rPr>
          <w:rFonts w:ascii="AkkuratLightProRegular" w:hAnsi="AkkuratLightProRegular"/>
          <w:sz w:val="16"/>
          <w:szCs w:val="16"/>
          <w:lang w:val="fr-CH"/>
        </w:rPr>
        <w:tab/>
        <w:t>………………………………………………………………..</w:t>
      </w:r>
      <w:r w:rsidR="00307757">
        <w:rPr>
          <w:rFonts w:ascii="AkkuratLightProRegular" w:hAnsi="AkkuratLightProRegular"/>
          <w:sz w:val="16"/>
          <w:szCs w:val="16"/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1"/>
      </w:tblGrid>
      <w:tr w:rsidR="00EB143A" w:rsidTr="00EB143A"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B143A" w:rsidRPr="00EB143A" w:rsidRDefault="00EB143A" w:rsidP="00EB143A">
            <w:pPr>
              <w:tabs>
                <w:tab w:val="left" w:pos="567"/>
                <w:tab w:val="left" w:pos="5387"/>
              </w:tabs>
              <w:spacing w:before="170" w:after="170" w:line="264" w:lineRule="auto"/>
              <w:ind w:right="-488"/>
              <w:rPr>
                <w:rFonts w:ascii="AkkuratProBold" w:hAnsi="AkkuratProBold"/>
                <w:sz w:val="20"/>
                <w:szCs w:val="16"/>
                <w:lang w:val="fr-CH"/>
              </w:rPr>
            </w:pPr>
            <w:r w:rsidRPr="00EB143A">
              <w:rPr>
                <w:rFonts w:ascii="AkkuratProBold" w:hAnsi="AkkuratProBold"/>
                <w:sz w:val="20"/>
                <w:szCs w:val="16"/>
                <w:lang w:val="fr-CH"/>
              </w:rPr>
              <w:lastRenderedPageBreak/>
              <w:t>Bei der Einreichung sind folgende Un</w:t>
            </w:r>
            <w:r w:rsidR="00A31A48">
              <w:rPr>
                <w:rFonts w:ascii="AkkuratProBold" w:hAnsi="AkkuratProBold"/>
                <w:sz w:val="20"/>
                <w:szCs w:val="16"/>
                <w:lang w:val="fr-CH"/>
              </w:rPr>
              <w:t>terlagen der KESB einzureichen:</w:t>
            </w:r>
          </w:p>
          <w:p w:rsidR="00EB143A" w:rsidRPr="00EB143A" w:rsidRDefault="00EB143A" w:rsidP="00EB143A">
            <w:pPr>
              <w:pStyle w:val="Listenabsatz"/>
              <w:numPr>
                <w:ilvl w:val="0"/>
                <w:numId w:val="13"/>
              </w:numPr>
              <w:tabs>
                <w:tab w:val="left" w:pos="567"/>
                <w:tab w:val="left" w:pos="5387"/>
              </w:tabs>
              <w:spacing w:after="170" w:line="264" w:lineRule="auto"/>
              <w:ind w:left="604" w:right="-488" w:hanging="357"/>
              <w:contextualSpacing w:val="0"/>
              <w:rPr>
                <w:rFonts w:ascii="AkkuratLightProRegular" w:hAnsi="AkkuratLightProRegular"/>
                <w:sz w:val="20"/>
                <w:szCs w:val="16"/>
                <w:lang w:val="fr-CH"/>
              </w:rPr>
            </w:pPr>
            <w:r w:rsidRPr="00EB143A">
              <w:rPr>
                <w:rFonts w:ascii="AkkuratLightProRegular" w:hAnsi="AkkuratLightProRegular"/>
                <w:sz w:val="20"/>
                <w:szCs w:val="16"/>
                <w:lang w:val="fr-CH"/>
              </w:rPr>
              <w:t>Formular Erklärung über die</w:t>
            </w:r>
            <w:r>
              <w:rPr>
                <w:rFonts w:ascii="AkkuratLightProRegular" w:hAnsi="AkkuratLightProRegular"/>
                <w:sz w:val="20"/>
                <w:szCs w:val="16"/>
                <w:lang w:val="fr-CH"/>
              </w:rPr>
              <w:t xml:space="preserve"> gemeinsame elterliche S</w:t>
            </w:r>
            <w:r w:rsidRPr="00EB143A">
              <w:rPr>
                <w:rFonts w:ascii="AkkuratLightProRegular" w:hAnsi="AkkuratLightProRegular"/>
                <w:sz w:val="20"/>
                <w:szCs w:val="16"/>
                <w:lang w:val="fr-CH"/>
              </w:rPr>
              <w:t xml:space="preserve">orge (drei ausgefüllte und original </w:t>
            </w:r>
            <w:r>
              <w:rPr>
                <w:rFonts w:ascii="AkkuratLightProRegular" w:hAnsi="AkkuratLightProRegular"/>
                <w:sz w:val="20"/>
                <w:szCs w:val="16"/>
                <w:lang w:val="fr-CH"/>
              </w:rPr>
              <w:br/>
            </w:r>
            <w:r w:rsidRPr="00EB143A">
              <w:rPr>
                <w:rFonts w:ascii="AkkuratLightProRegular" w:hAnsi="AkkuratLightProRegular"/>
                <w:sz w:val="20"/>
                <w:szCs w:val="16"/>
                <w:lang w:val="fr-CH"/>
              </w:rPr>
              <w:t>unterzeichnete Exemplare)</w:t>
            </w:r>
          </w:p>
          <w:p w:rsidR="00EB143A" w:rsidRPr="00EB143A" w:rsidRDefault="00EB143A" w:rsidP="00EB143A">
            <w:pPr>
              <w:pStyle w:val="Listenabsatz"/>
              <w:numPr>
                <w:ilvl w:val="0"/>
                <w:numId w:val="13"/>
              </w:numPr>
              <w:tabs>
                <w:tab w:val="left" w:pos="567"/>
                <w:tab w:val="left" w:pos="5387"/>
              </w:tabs>
              <w:spacing w:after="170" w:line="264" w:lineRule="auto"/>
              <w:ind w:left="604" w:right="-488" w:hanging="357"/>
              <w:contextualSpacing w:val="0"/>
              <w:rPr>
                <w:rFonts w:ascii="AkkuratLightProRegular" w:hAnsi="AkkuratLightProRegular"/>
                <w:sz w:val="20"/>
                <w:szCs w:val="16"/>
                <w:lang w:val="fr-CH"/>
              </w:rPr>
            </w:pPr>
            <w:r w:rsidRPr="00EB143A">
              <w:rPr>
                <w:rFonts w:ascii="AkkuratLightProRegular" w:hAnsi="AkkuratLightProRegular"/>
                <w:sz w:val="20"/>
                <w:szCs w:val="16"/>
                <w:lang w:val="fr-CH"/>
              </w:rPr>
              <w:t>Kopie von ID oder Pass der Mutter</w:t>
            </w:r>
          </w:p>
          <w:p w:rsidR="00EB143A" w:rsidRPr="00EB143A" w:rsidRDefault="00EB143A" w:rsidP="00EB143A">
            <w:pPr>
              <w:pStyle w:val="Listenabsatz"/>
              <w:numPr>
                <w:ilvl w:val="0"/>
                <w:numId w:val="13"/>
              </w:numPr>
              <w:tabs>
                <w:tab w:val="left" w:pos="567"/>
                <w:tab w:val="left" w:pos="5387"/>
              </w:tabs>
              <w:spacing w:after="170" w:line="264" w:lineRule="auto"/>
              <w:ind w:left="604" w:right="-488" w:hanging="357"/>
              <w:contextualSpacing w:val="0"/>
              <w:rPr>
                <w:rFonts w:ascii="AkkuratLightProRegular" w:hAnsi="AkkuratLightProRegular"/>
                <w:sz w:val="20"/>
                <w:szCs w:val="16"/>
                <w:lang w:val="fr-CH"/>
              </w:rPr>
            </w:pPr>
            <w:r w:rsidRPr="00EB143A">
              <w:rPr>
                <w:rFonts w:ascii="AkkuratLightProRegular" w:hAnsi="AkkuratLightProRegular"/>
                <w:sz w:val="20"/>
                <w:szCs w:val="16"/>
                <w:lang w:val="fr-CH"/>
              </w:rPr>
              <w:t>Kopie von ID oder Pass des Vaters</w:t>
            </w:r>
          </w:p>
          <w:p w:rsidR="00EB143A" w:rsidRPr="00EB143A" w:rsidRDefault="001A3DD8" w:rsidP="001A3DD8">
            <w:pPr>
              <w:tabs>
                <w:tab w:val="left" w:pos="567"/>
                <w:tab w:val="left" w:pos="5387"/>
              </w:tabs>
              <w:spacing w:after="170" w:line="264" w:lineRule="auto"/>
              <w:ind w:right="-490"/>
              <w:rPr>
                <w:rFonts w:ascii="AkkuratLightProRegular" w:hAnsi="AkkuratLightProRegular"/>
                <w:szCs w:val="16"/>
                <w:lang w:val="fr-CH"/>
              </w:rPr>
            </w:pPr>
            <w:r>
              <w:rPr>
                <w:rFonts w:ascii="AkkuratProBold" w:hAnsi="AkkuratProBold"/>
                <w:sz w:val="20"/>
                <w:szCs w:val="16"/>
                <w:lang w:val="fr-CH"/>
              </w:rPr>
              <w:t xml:space="preserve">Gebühr: </w:t>
            </w:r>
            <w:r w:rsidRPr="001A3DD8">
              <w:rPr>
                <w:rFonts w:ascii="AkkuratLightProRegular" w:hAnsi="AkkuratLightProRegular"/>
                <w:sz w:val="20"/>
                <w:szCs w:val="16"/>
                <w:lang w:val="fr-CH"/>
              </w:rPr>
              <w:t xml:space="preserve">Fr. 50.00 je Elternteil </w:t>
            </w:r>
          </w:p>
        </w:tc>
      </w:tr>
    </w:tbl>
    <w:p w:rsidR="00307757" w:rsidRPr="00307757" w:rsidRDefault="00307757" w:rsidP="00307757">
      <w:pPr>
        <w:tabs>
          <w:tab w:val="left" w:pos="567"/>
          <w:tab w:val="left" w:pos="5387"/>
        </w:tabs>
        <w:spacing w:after="170" w:line="264" w:lineRule="auto"/>
        <w:ind w:left="360" w:right="-490"/>
        <w:rPr>
          <w:rFonts w:ascii="AkkuratLightProRegular" w:hAnsi="AkkuratLightProRegular"/>
          <w:szCs w:val="16"/>
          <w:lang w:val="fr-CH"/>
        </w:rPr>
      </w:pPr>
    </w:p>
    <w:sectPr w:rsidR="00307757" w:rsidRPr="00307757" w:rsidSect="004F4BAF">
      <w:type w:val="continuous"/>
      <w:pgSz w:w="11900" w:h="16820"/>
      <w:pgMar w:top="1559" w:right="985" w:bottom="1701" w:left="1304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2F" w:rsidRDefault="00A1412F" w:rsidP="00DC1933">
      <w:r>
        <w:separator/>
      </w:r>
    </w:p>
  </w:endnote>
  <w:endnote w:type="continuationSeparator" w:id="0">
    <w:p w:rsidR="00A1412F" w:rsidRDefault="00A1412F" w:rsidP="00DC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Std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kkuratProBold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LightProItalic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10" w:rsidRPr="00CA6118" w:rsidRDefault="00E56E10" w:rsidP="0016498C">
    <w:pPr>
      <w:pStyle w:val="kesbklein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65720F" wp14:editId="7CD55368">
              <wp:simplePos x="0" y="0"/>
              <wp:positionH relativeFrom="column">
                <wp:posOffset>4637405</wp:posOffset>
              </wp:positionH>
              <wp:positionV relativeFrom="paragraph">
                <wp:posOffset>-290696</wp:posOffset>
              </wp:positionV>
              <wp:extent cx="1828800" cy="687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6E10" w:rsidRPr="00BB03E6" w:rsidRDefault="00E56E10" w:rsidP="0016498C">
                          <w:pPr>
                            <w:pStyle w:val="kesbklein8"/>
                          </w:pPr>
                          <w:r w:rsidRPr="00BB03E6">
                            <w:t>Kindes- und</w:t>
                          </w:r>
                        </w:p>
                        <w:p w:rsidR="00E56E10" w:rsidRDefault="00E56E10" w:rsidP="0016498C">
                          <w:pPr>
                            <w:pStyle w:val="kesbklein8"/>
                          </w:pPr>
                          <w:r w:rsidRPr="00BB03E6">
                            <w:t>Erwachsenenschutzbehörde</w:t>
                          </w:r>
                        </w:p>
                        <w:tbl>
                          <w:tblPr>
                            <w:tblW w:w="0" w:type="auto"/>
                            <w:tblInd w:w="-38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210"/>
                          </w:tblGrid>
                          <w:tr w:rsidR="00E56E10" w:rsidRPr="000B3571">
                            <w:tc>
                              <w:tcPr>
                                <w:tcW w:w="921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E56E10" w:rsidRPr="000B3571" w:rsidRDefault="00D5089A" w:rsidP="00BB03E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kkuratProBold" w:hAnsi="AkkuratProBold" w:cs="Times New Roman"/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  <w:bookmarkStart w:id="0" w:name="MetaTool_Table8"/>
                                <w:bookmarkEnd w:id="0"/>
                                <w:r>
                                  <w:rPr>
                                    <w:rFonts w:ascii="AkkuratProBold" w:hAnsi="AkkuratProBold" w:cs="Times New Roman"/>
                                    <w:sz w:val="16"/>
                                    <w:szCs w:val="16"/>
                                    <w:lang w:eastAsia="de-CH"/>
                                  </w:rPr>
                                  <w:t>Toggenburg</w:t>
                                </w:r>
                              </w:p>
                            </w:tc>
                          </w:tr>
                        </w:tbl>
                        <w:p w:rsidR="00E56E10" w:rsidRPr="00BB03E6" w:rsidRDefault="00E56E10" w:rsidP="0016498C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5720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15pt;margin-top:-22.9pt;width:2in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" filled="f" stroked="f">
              <v:textbox>
                <w:txbxContent>
                  <w:p w:rsidR="00E56E10" w:rsidRPr="00BB03E6" w:rsidRDefault="00E56E10" w:rsidP="0016498C">
                    <w:pPr>
                      <w:pStyle w:val="kesbklein8"/>
                    </w:pPr>
                    <w:r w:rsidRPr="00BB03E6">
                      <w:t>Kindes- und</w:t>
                    </w:r>
                  </w:p>
                  <w:p w:rsidR="00E56E10" w:rsidRDefault="00E56E10" w:rsidP="0016498C">
                    <w:pPr>
                      <w:pStyle w:val="kesbklein8"/>
                    </w:pPr>
                    <w:r w:rsidRPr="00BB03E6">
                      <w:t>Erwachsenenschutzbehörde</w:t>
                    </w:r>
                  </w:p>
                  <w:tbl>
                    <w:tblPr>
                      <w:tblW w:w="0" w:type="auto"/>
                      <w:tblInd w:w="-38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210"/>
                    </w:tblGrid>
                    <w:tr w:rsidR="00E56E10" w:rsidRPr="000B3571">
                      <w:tc>
                        <w:tcPr>
                          <w:tcW w:w="921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56E10" w:rsidRPr="000B3571" w:rsidRDefault="00D5089A" w:rsidP="00BB03E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kkuratProBold" w:hAnsi="AkkuratProBold" w:cs="Times New Roman"/>
                              <w:sz w:val="16"/>
                              <w:szCs w:val="16"/>
                              <w:lang w:eastAsia="de-CH"/>
                            </w:rPr>
                          </w:pPr>
                          <w:bookmarkStart w:id="1" w:name="MetaTool_Table8"/>
                          <w:bookmarkEnd w:id="1"/>
                          <w:r>
                            <w:rPr>
                              <w:rFonts w:ascii="AkkuratProBold" w:hAnsi="AkkuratProBold" w:cs="Times New Roman"/>
                              <w:sz w:val="16"/>
                              <w:szCs w:val="16"/>
                              <w:lang w:eastAsia="de-CH"/>
                            </w:rPr>
                            <w:t>Toggenburg</w:t>
                          </w:r>
                        </w:p>
                      </w:tc>
                    </w:tr>
                  </w:tbl>
                  <w:p w:rsidR="00E56E10" w:rsidRPr="00BB03E6" w:rsidRDefault="00E56E10" w:rsidP="0016498C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Pr="00CA6118">
      <w:fldChar w:fldCharType="begin"/>
    </w:r>
    <w:r w:rsidRPr="00CA6118">
      <w:instrText xml:space="preserve"> PAGE  \* MERGEFORMAT </w:instrText>
    </w:r>
    <w:r w:rsidRPr="00CA6118">
      <w:fldChar w:fldCharType="separate"/>
    </w:r>
    <w:r w:rsidR="00BC770F">
      <w:rPr>
        <w:noProof/>
      </w:rPr>
      <w:t>2</w:t>
    </w:r>
    <w:r w:rsidRPr="00CA6118">
      <w:fldChar w:fldCharType="end"/>
    </w:r>
    <w:r>
      <w:t>/</w:t>
    </w:r>
    <w:fldSimple w:instr=" NUMPAGES  \* MERGEFORMAT ">
      <w:r w:rsidR="00BC770F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548"/>
    </w:tblGrid>
    <w:tr w:rsidR="00436236" w:rsidTr="000823EB">
      <w:tc>
        <w:tcPr>
          <w:tcW w:w="7513" w:type="dxa"/>
          <w:vAlign w:val="bottom"/>
        </w:tcPr>
        <w:p w:rsidR="00436236" w:rsidRDefault="00436236" w:rsidP="00436236">
          <w:pPr>
            <w:pStyle w:val="Fuzeile"/>
            <w:rPr>
              <w:rFonts w:ascii="Akkurat Std Light" w:hAnsi="Akkurat Std Light"/>
              <w:sz w:val="16"/>
              <w:szCs w:val="16"/>
            </w:rPr>
          </w:pPr>
          <w:r>
            <w:rPr>
              <w:rFonts w:ascii="Akkurat Std Light" w:hAnsi="Akkurat Std Light"/>
              <w:sz w:val="16"/>
              <w:szCs w:val="16"/>
            </w:rPr>
            <w:fldChar w:fldCharType="begin"/>
          </w:r>
          <w:r>
            <w:rPr>
              <w:rFonts w:ascii="Akkurat Std Light" w:hAnsi="Akkurat Std Light"/>
              <w:sz w:val="16"/>
              <w:szCs w:val="16"/>
            </w:rPr>
            <w:instrText xml:space="preserve"> PAGE  \* MERGEFORMAT </w:instrText>
          </w:r>
          <w:r>
            <w:rPr>
              <w:rFonts w:ascii="Akkurat Std Light" w:hAnsi="Akkurat Std Light"/>
              <w:sz w:val="16"/>
              <w:szCs w:val="16"/>
            </w:rPr>
            <w:fldChar w:fldCharType="separate"/>
          </w:r>
          <w:r w:rsidR="00BC770F">
            <w:rPr>
              <w:rFonts w:ascii="Akkurat Std Light" w:hAnsi="Akkurat Std Light"/>
              <w:noProof/>
              <w:sz w:val="16"/>
              <w:szCs w:val="16"/>
            </w:rPr>
            <w:t>1</w:t>
          </w:r>
          <w:r>
            <w:rPr>
              <w:rFonts w:ascii="Akkurat Std Light" w:hAnsi="Akkurat Std Light"/>
              <w:sz w:val="16"/>
              <w:szCs w:val="16"/>
            </w:rPr>
            <w:fldChar w:fldCharType="end"/>
          </w:r>
          <w:r>
            <w:rPr>
              <w:rFonts w:ascii="Akkurat Std Light" w:hAnsi="Akkurat Std Light"/>
              <w:sz w:val="16"/>
              <w:szCs w:val="16"/>
            </w:rPr>
            <w:t>/</w:t>
          </w:r>
          <w:r>
            <w:rPr>
              <w:rFonts w:ascii="Akkurat Std Light" w:hAnsi="Akkurat Std Light"/>
              <w:sz w:val="16"/>
              <w:szCs w:val="16"/>
            </w:rPr>
            <w:fldChar w:fldCharType="begin"/>
          </w:r>
          <w:r>
            <w:rPr>
              <w:rFonts w:ascii="Akkurat Std Light" w:hAnsi="Akkurat Std Light"/>
              <w:sz w:val="16"/>
              <w:szCs w:val="16"/>
            </w:rPr>
            <w:instrText xml:space="preserve"> NUMPAGES  \* MERGEFORMAT </w:instrText>
          </w:r>
          <w:r>
            <w:rPr>
              <w:rFonts w:ascii="Akkurat Std Light" w:hAnsi="Akkurat Std Light"/>
              <w:sz w:val="16"/>
              <w:szCs w:val="16"/>
            </w:rPr>
            <w:fldChar w:fldCharType="separate"/>
          </w:r>
          <w:r w:rsidR="00BC770F">
            <w:rPr>
              <w:rFonts w:ascii="Akkurat Std Light" w:hAnsi="Akkurat Std Light"/>
              <w:noProof/>
              <w:sz w:val="16"/>
              <w:szCs w:val="16"/>
            </w:rPr>
            <w:t>3</w:t>
          </w:r>
          <w:r>
            <w:rPr>
              <w:rFonts w:ascii="Akkurat Std Light" w:hAnsi="Akkurat Std Light"/>
              <w:sz w:val="16"/>
              <w:szCs w:val="16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ellenraster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436236" w:rsidRPr="00964076" w:rsidTr="00436236">
            <w:trPr>
              <w:trHeight w:val="137"/>
            </w:trPr>
            <w:tc>
              <w:tcPr>
                <w:tcW w:w="2235" w:type="dxa"/>
              </w:tcPr>
              <w:tbl>
                <w:tblPr>
                  <w:tblW w:w="3155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3155"/>
                </w:tblGrid>
                <w:tr w:rsidR="00436236" w:rsidRPr="00964076" w:rsidTr="000823EB">
                  <w:tc>
                    <w:tcPr>
                      <w:tcW w:w="3155" w:type="dxa"/>
                    </w:tcPr>
                    <w:p w:rsidR="00436236" w:rsidRPr="00964076" w:rsidRDefault="00436236" w:rsidP="00A052E1">
                      <w:pPr>
                        <w:autoSpaceDE w:val="0"/>
                        <w:autoSpaceDN w:val="0"/>
                        <w:adjustRightInd w:val="0"/>
                        <w:rPr>
                          <w:rFonts w:ascii="AkkuratLightProRegular" w:hAnsi="AkkuratLightProRegular" w:cs="Times New Roman"/>
                          <w:sz w:val="16"/>
                          <w:szCs w:val="16"/>
                          <w:lang w:eastAsia="de-CH"/>
                        </w:rPr>
                      </w:pPr>
                      <w:bookmarkStart w:id="3" w:name="MetaTool_Table2"/>
                      <w:bookmarkEnd w:id="3"/>
                    </w:p>
                  </w:tc>
                </w:tr>
              </w:tbl>
              <w:p w:rsidR="00436236" w:rsidRPr="00964076" w:rsidRDefault="00436236" w:rsidP="00A052E1">
                <w:pPr>
                  <w:pStyle w:val="kesbklein8"/>
                  <w:rPr>
                    <w:highlight w:val="yellow"/>
                  </w:rPr>
                </w:pPr>
              </w:p>
            </w:tc>
          </w:tr>
        </w:tbl>
        <w:p w:rsidR="00436236" w:rsidRDefault="00436236" w:rsidP="00436236">
          <w:pPr>
            <w:pStyle w:val="Fuzeile"/>
            <w:rPr>
              <w:rFonts w:ascii="Akkurat Std Light" w:hAnsi="Akkurat Std Light"/>
              <w:sz w:val="16"/>
              <w:szCs w:val="16"/>
            </w:rPr>
          </w:pPr>
        </w:p>
      </w:tc>
    </w:tr>
  </w:tbl>
  <w:p w:rsidR="00E56E10" w:rsidRPr="00436236" w:rsidRDefault="00E56E10">
    <w:pPr>
      <w:pStyle w:val="Fuzeile"/>
      <w:rPr>
        <w:rFonts w:ascii="Akkurat Std Light" w:hAnsi="Akkurat Std Ligh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2F" w:rsidRDefault="00A1412F" w:rsidP="00DC1933">
      <w:r>
        <w:separator/>
      </w:r>
    </w:p>
  </w:footnote>
  <w:footnote w:type="continuationSeparator" w:id="0">
    <w:p w:rsidR="00A1412F" w:rsidRDefault="00A1412F" w:rsidP="00DC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10" w:rsidRDefault="00E56E1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3B5233AD" wp14:editId="5B9536D5">
          <wp:simplePos x="0" y="0"/>
          <wp:positionH relativeFrom="column">
            <wp:posOffset>4752340</wp:posOffset>
          </wp:positionH>
          <wp:positionV relativeFrom="paragraph">
            <wp:posOffset>-734695</wp:posOffset>
          </wp:positionV>
          <wp:extent cx="936000" cy="342000"/>
          <wp:effectExtent l="0" t="0" r="0" b="1270"/>
          <wp:wrapNone/>
          <wp:docPr id="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E56E10" w:rsidRDefault="00E56E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10" w:rsidRPr="001663F3" w:rsidRDefault="00436236" w:rsidP="00BE1476">
    <w:pPr>
      <w:pStyle w:val="Kopfzeile"/>
      <w:rPr>
        <w:rFonts w:ascii="AkkuratLightProRegular" w:hAnsi="AkkuratLightProRegular"/>
        <w:sz w:val="16"/>
        <w:szCs w:val="16"/>
      </w:rPr>
    </w:pPr>
    <w:r>
      <w:rPr>
        <w:rFonts w:ascii="Akkurat Std Light" w:hAnsi="Akkurat Std Light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EDB232" wp14:editId="1FD9F3EB">
              <wp:simplePos x="0" y="0"/>
              <wp:positionH relativeFrom="column">
                <wp:posOffset>4652010</wp:posOffset>
              </wp:positionH>
              <wp:positionV relativeFrom="paragraph">
                <wp:posOffset>-465455</wp:posOffset>
              </wp:positionV>
              <wp:extent cx="1602000" cy="2818800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281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A10" w:rsidRPr="009A4A10" w:rsidRDefault="009A4A10" w:rsidP="0016498C">
                          <w:pPr>
                            <w:pStyle w:val="kesbklein8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E56E10" w:rsidRPr="009E6F4C" w:rsidRDefault="00E56E10" w:rsidP="0016498C">
                          <w:pPr>
                            <w:pStyle w:val="kesbklein8"/>
                          </w:pPr>
                          <w:r w:rsidRPr="009E6F4C">
                            <w:t>Kindes- und</w:t>
                          </w:r>
                        </w:p>
                        <w:p w:rsidR="00E56E10" w:rsidRDefault="00E56E10" w:rsidP="0016498C">
                          <w:pPr>
                            <w:pStyle w:val="kesbklein8"/>
                          </w:pPr>
                          <w:r w:rsidRPr="009E6F4C">
                            <w:t>Erwachsenenschutzbehörde</w:t>
                          </w:r>
                          <w:bookmarkStart w:id="2" w:name="MetaTool_Table7"/>
                          <w:bookmarkEnd w:id="2"/>
                        </w:p>
                        <w:p w:rsidR="00CD2B1C" w:rsidRDefault="00CD2B1C" w:rsidP="00CD2B1C">
                          <w:pPr>
                            <w:pStyle w:val="ksebtitel8"/>
                            <w:spacing w:after="0"/>
                          </w:pPr>
                          <w:r w:rsidRPr="003A1757">
                            <w:t>Toggenburg</w:t>
                          </w:r>
                        </w:p>
                        <w:p w:rsidR="00CD2B1C" w:rsidRPr="00CD2B1C" w:rsidRDefault="00CD2B1C" w:rsidP="00CD2B1C">
                          <w:pPr>
                            <w:pStyle w:val="ksebtitel8"/>
                            <w:spacing w:after="0"/>
                            <w:rPr>
                              <w:rFonts w:ascii="AkkuratLightProRegular" w:hAnsi="AkkuratLightProRegular"/>
                            </w:rPr>
                          </w:pPr>
                        </w:p>
                        <w:p w:rsidR="00CD2B1C" w:rsidRPr="00CD2B1C" w:rsidRDefault="00CD2B1C" w:rsidP="00CD2B1C">
                          <w:pPr>
                            <w:pStyle w:val="ksebtitel8"/>
                            <w:spacing w:after="0"/>
                            <w:rPr>
                              <w:rFonts w:ascii="AkkuratLightProRegular" w:hAnsi="AkkuratLightProRegular"/>
                            </w:rPr>
                          </w:pPr>
                        </w:p>
                        <w:p w:rsidR="00CD2B1C" w:rsidRPr="003A1757" w:rsidRDefault="00CD2B1C" w:rsidP="00CD2B1C">
                          <w:pPr>
                            <w:pStyle w:val="kesbklein8"/>
                          </w:pPr>
                          <w:r w:rsidRPr="003A1757">
                            <w:t>toggenburg@kesb.sg.ch</w:t>
                          </w:r>
                        </w:p>
                        <w:p w:rsidR="00CD2B1C" w:rsidRDefault="00CD2B1C" w:rsidP="00CD2B1C">
                          <w:pPr>
                            <w:pStyle w:val="kesbklein8"/>
                          </w:pPr>
                          <w:r w:rsidRPr="003A1757">
                            <w:t>www.kesb.sg.ch</w:t>
                          </w:r>
                        </w:p>
                        <w:p w:rsidR="00CD2B1C" w:rsidRDefault="00CD2B1C" w:rsidP="0016498C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DB2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6.3pt;margin-top:-36.65pt;width:126.15pt;height:2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" filled="f" stroked="f">
              <v:textbox>
                <w:txbxContent>
                  <w:p w:rsidR="009A4A10" w:rsidRPr="009A4A10" w:rsidRDefault="009A4A10" w:rsidP="0016498C">
                    <w:pPr>
                      <w:pStyle w:val="kesbklein8"/>
                      <w:rPr>
                        <w:sz w:val="20"/>
                        <w:szCs w:val="20"/>
                      </w:rPr>
                    </w:pPr>
                  </w:p>
                  <w:p w:rsidR="00E56E10" w:rsidRPr="009E6F4C" w:rsidRDefault="00E56E10" w:rsidP="0016498C">
                    <w:pPr>
                      <w:pStyle w:val="kesbklein8"/>
                    </w:pPr>
                    <w:r w:rsidRPr="009E6F4C">
                      <w:t>Kindes- und</w:t>
                    </w:r>
                  </w:p>
                  <w:p w:rsidR="00E56E10" w:rsidRDefault="00E56E10" w:rsidP="0016498C">
                    <w:pPr>
                      <w:pStyle w:val="kesbklein8"/>
                    </w:pPr>
                    <w:r w:rsidRPr="009E6F4C">
                      <w:t>Erwachsenenschutzbehörde</w:t>
                    </w:r>
                    <w:bookmarkStart w:id="6" w:name="MetaTool_Table7"/>
                    <w:bookmarkEnd w:id="6"/>
                  </w:p>
                  <w:p w:rsidR="00CD2B1C" w:rsidRDefault="00CD2B1C" w:rsidP="00CD2B1C">
                    <w:pPr>
                      <w:pStyle w:val="ksebtitel8"/>
                      <w:spacing w:after="0"/>
                    </w:pPr>
                    <w:proofErr w:type="spellStart"/>
                    <w:r w:rsidRPr="003A1757">
                      <w:t>Toggenburg</w:t>
                    </w:r>
                    <w:proofErr w:type="spellEnd"/>
                  </w:p>
                  <w:p w:rsidR="00CD2B1C" w:rsidRPr="00CD2B1C" w:rsidRDefault="00CD2B1C" w:rsidP="00CD2B1C">
                    <w:pPr>
                      <w:pStyle w:val="ksebtitel8"/>
                      <w:spacing w:after="0"/>
                      <w:rPr>
                        <w:rFonts w:ascii="AkkuratLightProRegular" w:hAnsi="AkkuratLightProRegular"/>
                      </w:rPr>
                    </w:pPr>
                  </w:p>
                  <w:p w:rsidR="00CD2B1C" w:rsidRPr="00CD2B1C" w:rsidRDefault="00CD2B1C" w:rsidP="00CD2B1C">
                    <w:pPr>
                      <w:pStyle w:val="ksebtitel8"/>
                      <w:spacing w:after="0"/>
                      <w:rPr>
                        <w:rFonts w:ascii="AkkuratLightProRegular" w:hAnsi="AkkuratLightProRegular"/>
                      </w:rPr>
                    </w:pPr>
                  </w:p>
                  <w:p w:rsidR="00CD2B1C" w:rsidRPr="003A1757" w:rsidRDefault="00CD2B1C" w:rsidP="00CD2B1C">
                    <w:pPr>
                      <w:pStyle w:val="kesbklein8"/>
                    </w:pPr>
                    <w:r w:rsidRPr="003A1757">
                      <w:t>toggenburg@kesb.sg.ch</w:t>
                    </w:r>
                  </w:p>
                  <w:p w:rsidR="00CD2B1C" w:rsidRDefault="00CD2B1C" w:rsidP="00CD2B1C">
                    <w:pPr>
                      <w:pStyle w:val="kesbklein8"/>
                    </w:pPr>
                    <w:r w:rsidRPr="003A1757">
                      <w:t>www.kesb.sg.ch</w:t>
                    </w:r>
                  </w:p>
                  <w:p w:rsidR="00CD2B1C" w:rsidRDefault="00CD2B1C" w:rsidP="0016498C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="00E56E10"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076F4A5A" wp14:editId="53841937">
          <wp:simplePos x="0" y="0"/>
          <wp:positionH relativeFrom="column">
            <wp:posOffset>4752340</wp:posOffset>
          </wp:positionH>
          <wp:positionV relativeFrom="paragraph">
            <wp:posOffset>-734695</wp:posOffset>
          </wp:positionV>
          <wp:extent cx="936000" cy="342000"/>
          <wp:effectExtent l="0" t="0" r="0" b="1270"/>
          <wp:wrapNone/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A97"/>
    <w:multiLevelType w:val="hybridMultilevel"/>
    <w:tmpl w:val="E6946A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1C7F"/>
    <w:multiLevelType w:val="hybridMultilevel"/>
    <w:tmpl w:val="0554E96A"/>
    <w:lvl w:ilvl="0" w:tplc="304C20D4">
      <w:numFmt w:val="bullet"/>
      <w:pStyle w:val="kesbaufzhlung-"/>
      <w:lvlText w:val="-"/>
      <w:lvlJc w:val="left"/>
      <w:pPr>
        <w:ind w:left="360" w:hanging="360"/>
      </w:pPr>
      <w:rPr>
        <w:rFonts w:ascii="AkkuratLightProRegular" w:eastAsiaTheme="minorEastAsia" w:hAnsi="AkkuratLightProRegula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F824F0"/>
    <w:multiLevelType w:val="hybridMultilevel"/>
    <w:tmpl w:val="E6946A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92BE5"/>
    <w:multiLevelType w:val="hybridMultilevel"/>
    <w:tmpl w:val="988CA044"/>
    <w:lvl w:ilvl="0" w:tplc="1E24CD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0302F02"/>
    <w:multiLevelType w:val="hybridMultilevel"/>
    <w:tmpl w:val="CAE2FC20"/>
    <w:lvl w:ilvl="0" w:tplc="07129022">
      <w:start w:val="1"/>
      <w:numFmt w:val="decimal"/>
      <w:lvlText w:val="%1"/>
      <w:lvlJc w:val="left"/>
      <w:pPr>
        <w:ind w:left="340" w:hanging="340"/>
      </w:pPr>
      <w:rPr>
        <w:rFonts w:ascii="Akkurat Std" w:hAnsi="Akkurat Std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47B5"/>
    <w:multiLevelType w:val="hybridMultilevel"/>
    <w:tmpl w:val="81D64CEC"/>
    <w:lvl w:ilvl="0" w:tplc="93886912">
      <w:start w:val="1"/>
      <w:numFmt w:val="decimal"/>
      <w:pStyle w:val="kesblistenummeriert"/>
      <w:lvlText w:val="%1"/>
      <w:lvlJc w:val="left"/>
      <w:pPr>
        <w:ind w:left="482" w:hanging="340"/>
      </w:pPr>
      <w:rPr>
        <w:rFonts w:ascii="Akkurat Std" w:hAnsi="Akkurat Std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25B36"/>
    <w:multiLevelType w:val="hybridMultilevel"/>
    <w:tmpl w:val="E6946A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E3C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8651213"/>
    <w:multiLevelType w:val="hybridMultilevel"/>
    <w:tmpl w:val="D514E5AA"/>
    <w:lvl w:ilvl="0" w:tplc="3ACC075C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36137"/>
    <w:multiLevelType w:val="hybridMultilevel"/>
    <w:tmpl w:val="A7C24EDA"/>
    <w:lvl w:ilvl="0" w:tplc="9DC4E99C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0"/>
  <w:activeWritingStyle w:appName="MSWord" w:lang="fr-CH" w:vendorID="64" w:dllVersion="131078" w:nlCheck="1" w:checkStyle="0"/>
  <w:attachedTemplate r:id="rId1"/>
  <w:documentProtection w:edit="forms" w:enforcement="1" w:cryptProviderType="rsaAES" w:cryptAlgorithmClass="hash" w:cryptAlgorithmType="typeAny" w:cryptAlgorithmSid="14" w:cryptSpinCount="100000" w:hash="d53D8OL4w7DzOhGqEmQCP4X6IgDqjneMcnk4wf+efCjXdIwSuveoezM+VCYGsltwwSNH2FSMZ8XBs7xAIfwv4g==" w:salt="w6tUPFybWd8kSyHtNMItMw==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&quot;&quot;;_x000d__x000a_            if(obj == null) {_x000d__x000a__x0009__x0009__x0009__x0009_return str;_x000d__x000a__x0009__x0009__x0009_}_x000d__x000a__x0009__x0009__x0009__x000d__x000a__x0009__x0009__x0009_KESDossier kesDossier = obj.Geschaeft as KESDossier;_x000d__x000a__x0009__x0009__x0009_if(kesDossier != null) {_x000d__x000a__x0009__x0009__x0009__x0009_if(kesDossier.Geschaeftseigner != null) {_x000d__x000a__x0009__x0009__x0009__x0009__x0009_Organisationseinheit org = kesDossier.Geschaeftseigner as Organisationseinheit;_x000d__x000a__x0009__x0009__x0009__x0009__x0009_if(org != null) {_x000d__x000a__x0009__x0009__x0009__x0009__x0009__x0009_if(org.Mitglieder != null) {_x000d__x000a__x0009__x0009__x0009__x0009__x0009__x0009__x0009_foreach(Person per in org.Mitglieder) {_x000d__x000a__x0009__x0009__x0009__x0009__x0009__x0009__x0009__x0009_if(per.Parentkey != null) {_x000d__x000a__x0009__x0009__x0009__x0009__x0009__x0009__x0009__x0009__x0009_if(per.Parentkey.ToString() == &quot;KESBVorlagen&quot;) {_x000d__x000a__x0009__x0009__x0009__x0009__x0009__x0009__x0009__x0009__x0009__x0009_foreach(Adresse adr in per.Adressen) {_x000d__x000a__x0009__x0009__x0009__x0009__x0009__x0009__x0009__x0009__x0009__x0009__x0009_if(adr != null) {_x000d__x000a__x0009__x0009__x0009__x0009__x0009__x0009__x0009__x0009__x0009__x0009__x0009__x0009_if(adr.Ort != null) {_x000d__x000a__x0009__x0009__x0009__x0009__x0009__x0009__x0009__x0009__x0009__x0009__x0009__x0009__x0009_str += adr.Ort.CurrentValue;_x000d__x000a__x0009__x0009__x0009__x0009__x0009__x0009__x0009__x0009__x0009__x0009__x0009__x0009__x0009_break;_x000d__x000a__x0009__x0009__x0009__x0009__x0009__x0009__x0009__x0009__x0009__x0009__x0009__x0009_}_x000d__x000a__x0009__x0009__x0009__x0009__x0009__x0009__x0009__x0009__x0009__x0009__x0009_}_x000d__x000a__x0009__x0009__x0009__x0009__x0009__x0009__x0009__x0009__x0009__x0009_}_x000d__x000a__x0009__x0009__x0009__x0009__x0009__x0009__x0009__x0009__x0009__x0009_break;_x000d__x000a__x0009__x0009__x0009__x0009__x0009__x0009__x0009__x0009__x0009_}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d__x000a__x0009__x0009__x0009_return str;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&quot;&quot;;_x000d__x000a_            if(obj == null) {_x000d__x000a__x0009__x0009__x0009__x0009_return &quot;&quot;;_x000d__x000a__x0009__x0009__x0009_}_x000d__x000a__x0009__x0009__x0009__x000d__x000a__x0009__x0009__x0009_if(obj.Dokumentdatum != null) {_x000d__x000a__x0009__x0009__x0009__x0009_str += obj.Dokumentdatum.LeftDate.ToString(&quot;d. MMMM yyyy&quot;);_x000d__x000a__x0009__x0009__x0009_}_x000d__x000a__x0009__x0009__x0009_return str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if(obj == null) {_x000d__x000a__x0009__x0009__x0009__x0009_return &quot;&quot;;_x000d__x000a__x0009__x0009__x0009_}_x000d__x000a__x0009__x0009__x0009_string str = &quot;&quot;;_x000d__x000a__x0009__x0009__x0009__x000d__x000a__x0009__x0009__x0009_KESDossier kesDossier = obj.Geschaeft as KESDossier;_x000d__x000a__x0009__x0009__x0009_if(kesDossier != null) {_x000d__x000a__x0009__x0009__x0009__x0009_if(kesDossier.Klient != null) {_x000d__x000a__x0009__x0009__x0009__x0009__x0009_if(kesDossier.Klient.Geburtsdatum != null) {_x000d__x000a__x0009__x0009__x0009__x0009__x0009__x0009_str = kesDossier.Klient.Geburtsdatum.LeftDate.ToString(&quot;d. MMMM yyyy&quot;);_x000d__x000a__x0009__x0009__x0009__x0009__x0009_}_x000d__x000a__x0009__x0009__x0009__x0009_}_x000d__x000a__x0009__x0009__x0009_}_x000d__x000a__x0009__x0009__x0009_return str;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string str = string.Empty;_x000d__x000a__x0009__x0009_int anz = 0;_x0009__x0009__x000d__x000a__x0009__x0009__x000d__x000a__x0009__x0009_foreach(Empfaenger emf in obj.Empfaenger) {_x000d__x000a__x0009__x0009__x0009_if(emf.Adresse != null) {_x000d__x000a__x0009__x0009__x0009__x0009_Adresse adr = emf.Adresse as Adresse;_x000d__x000a__x0009__x0009__x0009__x0009__x000d__x000a__x0009__x0009__x0009__x0009_if(adr.Kontakt != null) {_x000d__x000a__x0009__x0009__x0009__x0009__x0009__x000d__x000a__x0009__x0009__x0009__x0009__x0009_if(anz &gt; 0) {_x000d__x000a__x0009__x0009__x0009__x0009__x0009__x0009_str += System.Environment.NewLine;_x000d__x000a__x0009__x0009__x0009__x0009__x0009_}_x000d__x000a__x0009__x0009__x0009__x0009__x0009__x000d__x000a__x0009__x0009__x0009__x0009__x0009_Person per = adr.Kontakt as Person;_x000d__x000a__x0009__x0009__x0009__x0009__x0009__x000d__x000a__x0009__x0009__x0009__x0009__x0009_str += &quot;-&quot;;_x000d__x000a__x0009__x0009__x0009__x0009__x0009_str += &quot;\t&quot;;_x000d__x000a__x0009__x0009__x0009__x0009__x0009__x000d__x000a__x0009__x0009__x0009__x0009__x0009_if(per.Organisation != null) {_x000d__x000a__x0009__x0009__x0009__x0009__x0009_str += per.Organisation.CurrentValue;_x000d__x000a__x0009__x0009__x0009__x0009__x0009_str += &quot;, &quot;;_x000d__x000a__x0009__x0009__x0009__x0009__x0009_}_x000d__x000a__x0009__x0009__x0009__x0009__x0009__x000d__x000a__x0009__x0009__x0009__x0009__x0009_if(per.Anrede != null) {_x000d__x000a__x0009__x0009__x0009__x0009__x0009_str += per.Anrede.CurrentValue;_x000d__x000a__x0009__x0009__x0009__x0009__x0009_str += &quot; &quot;;_x000d__x000a__x0009__x0009__x0009__x0009__x0009_}_x000d__x000a__x0009__x0009__x0009__x0009__x0009__x000d__x000a__x0009__x0009__x0009__x0009__x0009_if(per.Titel != null) {_x000d__x000a__x0009__x0009__x0009__x0009__x0009_str += per.Titel.CurrentValue;_x000d__x000a__x0009__x0009__x0009__x0009__x0009_str += &quot; &quot;;_x000d__x000a__x0009__x0009__x0009__x0009__x0009_}_x000d__x000a__x0009__x0009__x0009__x0009__x0009__x000d__x000a__x0009__x0009__x0009__x0009__x0009_if(per.Vorname != null) {_x000d__x000a__x0009__x0009__x0009__x0009__x0009_str += per.Vorname.CurrentValue;_x000d__x000a__x0009__x0009__x0009__x0009__x0009_str += &quot; &quot;;_x000d__x000a__x0009__x0009__x0009__x0009__x0009_}_x000d__x000a__x0009__x0009__x0009__x0009__x0009__x000d__x000a__x0009__x0009__x0009__x0009__x0009_if(per.Name != null) {_x000d__x000a__x0009__x0009__x0009__x0009__x0009_str += per.Name.CurrentValue;_x000d__x000a__x0009__x0009__x0009__x0009__x0009_str += &quot;, &quot;;_x000d__x000a__x0009__x0009__x0009__x0009__x0009_}_x000d__x000a__x0009__x0009__x0009__x0009__x000d__x000a__x0009__x0009__x0009__x0009__x0009_if(adr.Strasse != null) {_x000d__x000a__x0009__x0009__x0009__x0009__x0009_str += adr.Strasse.CurrentValue;_x000d__x000a__x0009__x0009__x0009__x0009__x0009_str += &quot;, &quot;;_x000d__x000a__x0009__x0009__x0009__x0009__x0009_}_x000d__x000a__x0009__x0009__x0009__x0009__x000d__x000a__x0009__x0009__x0009__x0009__x0009_if(adr.PLZ != null) {_x000d__x000a__x0009__x0009__x0009__x0009__x0009_str += adr.PLZ.CurrentValue;_x000d__x000a__x0009__x0009__x0009__x0009__x0009_str += &quot; &quot;;_x000d__x000a__x0009__x0009__x0009__x0009__x0009_}_x000d__x000a__x0009__x0009__x0009__x0009__x000d__x000a__x0009__x0009__x0009__x0009__x0009_if(adr.Ort != null) {_x000d__x000a__x0009__x0009__x0009__x0009__x0009_str += adr.Ort.CurrentValue;_x000d__x000a__x0009__x0009__x0009__x0009__x0009_}_x000d__x000a__x0009__x0009__x0009__x0009__x0009__x0009__x000d__x000a__x0009__x0009__x0009__x0009__x0009_}_x000d__x000a__x0009__x0009__x0009__x0009_}_x000d__x000a__x0009__x0009__x0009__x000d__x000a__x0009__x0009__x0009_anz++;_x000d__x000a__x0009__x0009__x0009__x000d__x000a__x0009__x0009__x0009_}_x000d__x000a__x0009__x0009__x0009__x000d__x000a_            return str;_x000d__x000a_       }_x000d__x000a_   }_x000d__x000a_}_x000d__x000a_"/>
    <w:docVar w:name="MetaTool_Table1_Path" w:val="Dokument/Geschaeft/*[name()='KESDossier']/Beteiligungen/*"/>
    <w:docVar w:name="MetaTool_Table1_Report" w:val="&lt;?xml version=&quot;1.0&quot; encoding=&quot;utf-8&quot; standalone=&quot;yes&quot;?&gt;&lt;root type=&quot;PerpetuumSoft.Reporting.DOM.Document&quot; id=&quot;1&quot; version=&quot;2&quot; CommonScript=&quot;public string PrintBeteiligung (Beteiligung bet, string rolle)&amp;#xD;&amp;#xA;{&amp;#xD;&amp;#xA;  string str = &amp;quot;&amp;quot;;&amp;#xD;&amp;#xA;  System.Text.StringBuilder sb = new System.Text.StringBuilder();&amp;#xD;&amp;#xA;  textBoxBeteiligung.Text = string.Empty;&amp;#xD;&amp;#xA;  &amp;#xD;&amp;#xA;  if(bet == null)&amp;#xD;&amp;#xA;    return &amp;quot;&amp;quot;;&amp;#xD;&amp;#xA;  &amp;#xD;&amp;#xA;  Kontakt kon = bet.Kontakt as Kontakt;&amp;#xD;&amp;#xA;&amp;#xD;&amp;#xA;  if(rolle == &amp;quot;Mutter&amp;quot;) {&amp;#xD;&amp;#xA;    if(kon.Name != null) {&amp;#xD;&amp;#xA;      str += kon.Name.CurrentValue;&amp;#xD;&amp;#xA;    }&amp;#xD;&amp;#xA;    &amp;#xD;&amp;#xA;    str += System.Environment.NewLine;&amp;#xD;&amp;#xA;    &amp;#xD;&amp;#xA;    if(kon.Vorname != null) {&amp;#xD;&amp;#xA;      str += kon.Vorname.CurrentValue;&amp;#xD;&amp;#xA;    }&amp;#xD;&amp;#xA;    &amp;#xD;&amp;#xA;    str += System.Environment.NewLine;&amp;#xD;&amp;#xA;    &amp;#xD;&amp;#xA;    if(kon.Geburtsdatum != null) {&amp;#xD;&amp;#xA;      str += kon.Geburtsdatum.LeftDate.ToString(&amp;quot;d. MMMM yyyy&amp;quot;); &amp;#xD;&amp;#xA;    }&amp;#xD;&amp;#xA;    &amp;#xD;&amp;#xA;    str += System.Environment.NewLine;&amp;#xD;&amp;#xA;    &amp;#xD;&amp;#xA;    int anz2 = 1;&amp;#xD;&amp;#xA;    foreach(Heimatort heim in kon.Heimatorte) {&amp;#xD;&amp;#xA;      if(heim != null) {&amp;#xD;&amp;#xA;        if(heim.Kantonskuerzel == null) {&amp;#xD;&amp;#xA;          if(heim.Name != null) {&amp;#xD;&amp;#xA;            str += heim.Name.CurrentValue;&amp;#xD;&amp;#xA;          }&amp;#xD;&amp;#xA;        } else {&amp;#xD;&amp;#xA;          if(!heim.Name.ToString().Contains(&amp;quot; (&amp;quot;)) {&amp;#xD;&amp;#xA;            str += heim.Name.ToString() + &amp;quot; (&amp;quot; + heim.Kantonskuerzel.ToString() + &amp;quot;)&amp;quot;;&amp;#xD;&amp;#xA;          } else {&amp;#xD;&amp;#xA;            int anz = heim.Name.ToString().IndexOf(&amp;quot;(&amp;quot;) + 1;&amp;#xD;&amp;#xA;            string sub = heim.Name.ToString().Substring(anz, 2);&amp;#xD;&amp;#xA;  &amp;#xD;&amp;#xA;            if(sub == heim.Kantonskuerzel.ToString()) {&amp;#xD;&amp;#xA;              str += heim.Name.ToString();&amp;#xD;&amp;#xA;            } else {&amp;#xD;&amp;#xA;              str += heim.Name.ToString().Replace(&amp;quot;)&amp;quot;, &amp;quot;&amp;quot;) + &amp;#xD;&amp;#xA;                &amp;quot; - &amp;quot; + heim.Kantonskuerzel.ToString() + &amp;quot;)&amp;quot;;&amp;#xD;&amp;#xA;            }&amp;#xD;&amp;#xA;          }&amp;#xD;&amp;#xA;        }&amp;#xD;&amp;#xA;        if(anz2 &amp;lt; kon.Heimatorte.Length) {&amp;#xD;&amp;#xA;          str += &amp;quot;, &amp;quot;;&amp;#xD;&amp;#xA;        }&amp;#xD;&amp;#xA;        anz2++;&amp;#xD;&amp;#xA;      }&amp;#xD;&amp;#xA;    }&amp;#xD;&amp;#xA;    &amp;#xD;&amp;#xA;    str += System.Environment.NewLine;&amp;#xD;&amp;#xA;    &amp;#xD;&amp;#xA;    int anz3 = 1;&amp;#xD;&amp;#xA;    foreach(Land nat in kon.Nationalitaeten) {&amp;#xD;&amp;#xA;      if(nat != null) {&amp;#xD;&amp;#xA;        if(nat.Name != null) {&amp;#xD;&amp;#xA;          str += nat.Name.CurrentValue;        &amp;#xD;&amp;#xA;        }&amp;#xD;&amp;#xA;        if(anz3 &amp;lt; kon.Nationalitaeten.Length) {&amp;#xD;&amp;#xA;          str += &amp;quot;, &amp;quot;;&amp;#xD;&amp;#xA;        }&amp;#xD;&amp;#xA;        anz3++;&amp;#xD;&amp;#xA;      }&amp;#xD;&amp;#xA;    }&amp;#xD;&amp;#xA;&amp;#xD;&amp;#xA;    str += System.Environment.NewLine;&amp;#xD;&amp;#xA;        &amp;#xD;&amp;#xA;    if(kon.GesetzlicheWohngemeinde != null) {&amp;#xD;&amp;#xA;      str += kon.GesetzlicheWohngemeinde.CurrentValue;&amp;#xD;&amp;#xA;    }&amp;#xD;&amp;#xA;&amp;#xD;&amp;#xA;  }&amp;#xD;&amp;#xA;  &amp;#xD;&amp;#xA;  return str;&amp;#xD;&amp;#xA;}&amp;#xD;&amp;#xA;&quot; ScriptLanguage=&quot;CSharp&quot; DocumentGuid=&quot;0568830a-987f-49d4-a052-cf61300a7397&quot; Name=&quot;Beteiligung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Beteiligung&amp;quot;];&amp;#xD;&amp;#xA;&amp;#xD;&amp;#xA;if (tOL.Count &amp;gt; 0)&amp;#xD;&amp;#xA;{&amp;#xD;&amp;#xA;  string mutter = &amp;quot;&amp;quot;;&amp;#xD;&amp;#xA;  string str = &amp;quot;&amp;quot;;&amp;#xD;&amp;#xA;  foreach (Beteiligung a in tOL)&amp;#xD;&amp;#xA;  {&amp;#xD;&amp;#xA;    if(a.Rolle != null) {&amp;#xD;&amp;#xA;      if(a.Rolle.ToString() == &amp;quot;Mutter&amp;quot;) {&amp;#xD;&amp;#xA;        mutter = PrintBeteiligung(a, &amp;quot;Mutter&amp;quot;);&amp;#xD;&amp;#xA;      }&amp;#xD;&amp;#xA;    }&amp;#xD;&amp;#xA;  }&amp;#xD;&amp;#xA;  &amp;#xD;&amp;#xA;  str += mutter;&amp;#xD;&amp;#xA;  &amp;#xD;&amp;#xA;   &amp;#xD;&amp;#xA;  textBoxBeteiligung.Text = str;&amp;#xD;&amp;#xA;  Detail.Render();&amp;#xD;&amp;#xA;}&amp;#xD;&amp;#xA;else&amp;#xD;&amp;#xA;{&amp;#xD;&amp;#xA;  textBoxBeteiligung.Text = &amp;quot;Beteiligung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Beteiligung&quot; Name=&quot;dataBandBeteiligung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eteiligung&quot; Size=&quot;2480.31494140625;59.055118560791016&quot; Location=&quot;0;0&quot;&gt;&lt;Font type=&quot;PerpetuumSoft.Framework.Drawing.FontDescriptor&quot; id=&quot;38&quot; FamilyName=&quot;AkkuratLightProRegular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All"/>
    <w:docVar w:name="MetaTool_Table10_Path" w:val="Dokument/Geschaeft/*[name()='KESDossier']/Geschaeftseigner/*[name()='Organisationseinheit']/Mitglieder/*[name()='Benutzer']"/>
    <w:docVar w:name="MetaTool_Table10_Report" w:val="&lt;?xml version=&quot;1.0&quot; encoding=&quot;utf-8&quot; standalone=&quot;yes&quot;?&gt;&lt;root type=&quot;PerpetuumSoft.Reporting.DOM.Document&quot; id=&quot;1&quot; version=&quot;2&quot; CommonScript=&quot;public void PrintKes (Person per)&amp;#xD;&amp;#xA;{&amp;#xD;&amp;#xA;  string str = &amp;quot;Kindes- und Erwachsenenschutzbehörde &amp;quot;;&amp;#xD;&amp;#xA;  System.Text.StringBuilder sb = new System.Text.StringBuilder();&amp;#xD;&amp;#xA;  textBoxKes.Text = string.Empty;&amp;#xD;&amp;#xA;  &amp;#xD;&amp;#xA;  if(per == null)&amp;#xD;&amp;#xA;    return;&amp;#xD;&amp;#xA;  &amp;#xD;&amp;#xA;  if(per.Titel != null) {&amp;#xD;&amp;#xA;    str += per.Titel.CurrentValue;&amp;#xD;&amp;#xA;    str += &amp;quot; &amp;quot;;&amp;#xD;&amp;#xA;  }&amp;#xD;&amp;#xA;&amp;#xD;&amp;#xA;  if(per.Vorname != null) {&amp;#xD;&amp;#xA;    str += per.Vorname.CurrentValue;&amp;#xD;&amp;#xA;    str += &amp;quot;,&amp;quot;;&amp;#xD;&amp;#xA;  }&amp;#xD;&amp;#xA;  str += System.Environment.NewLine;&amp;#xD;&amp;#xA;  &amp;#xD;&amp;#xA;  if(per.Adressen != null) {&amp;#xD;&amp;#xA;    foreach(Adresse adr in per.Adressen) {&amp;#xD;&amp;#xA;      if(adr.Adressart.ToString() == &amp;quot;Geschäftsadresse&amp;quot;) {&amp;#xD;&amp;#xA;        if(adr.Strasse != null) {&amp;#xD;&amp;#xA;          str += adr.Strasse.CurrentValue;&amp;#xD;&amp;#xA;          str += &amp;quot;,&amp;quot;;&amp;#xD;&amp;#xA;          str += System.Environment.NewLine;&amp;#xD;&amp;#xA;        }&amp;#xD;&amp;#xA;        &amp;#xD;&amp;#xA;        if(adr.PLZ != null) {&amp;#xD;&amp;#xA;          str += adr.PLZ.CurrentValue;&amp;#xD;&amp;#xA;          str += &amp;quot; &amp;quot;;&amp;#xD;&amp;#xA;        }&amp;#xD;&amp;#xA;        &amp;#xD;&amp;#xA;        if(adr.Ort != null) {&amp;#xD;&amp;#xA;          str += adr.Ort.CurrentValue;&amp;#xD;&amp;#xA;        }&amp;#xD;&amp;#xA;      }&amp;#xD;&amp;#xA;    }&amp;#xD;&amp;#xA;  }&amp;#xD;&amp;#xA;&amp;#xD;&amp;#xA;  sb.Append(str);&amp;#xD;&amp;#xA;  textBoxKes.Text = sb.ToString().Trim();&amp;#xD;&amp;#xA;  Detail.Render();&amp;#xD;&amp;#xA;}&amp;#xD;&amp;#xA;&quot; Name=&quot;Person&quot; DocumentGuid=&quot;13738111-182d-4d4d-be7c-f6177a5553b0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Kes(a);&amp;#xD;&amp;#xA;    }&amp;#xD;&amp;#xA;  }&amp;#xD;&amp;#xA;}&amp;#xD;&amp;#xA;else&amp;#xD;&amp;#xA;{&amp;#xD;&amp;#xA;  textBoxKes.Text = &amp;quot;Person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Person&quot; Name=&quot;dataBandPerson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177.16535949707031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Kes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ProBold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10_Selection" w:val="All"/>
    <w:docVar w:name="MetaTool_Table11_Path" w:val="Dokument/Geschaeft/*[name()='KESDossier']/Geschaeftseigner/*[name()='Organisationseinheit']/Mitglieder/*"/>
    <w:docVar w:name="MetaTool_Table11_Report" w:val="&lt;?xml version=&quot;1.0&quot; encoding=&quot;utf-8&quot; standalone=&quot;yes&quot;?&gt;&lt;root type=&quot;PerpetuumSoft.Reporting.DOM.Document&quot; id=&quot;1&quot; version=&quot;2&quot; CommonScript=&quot;public void PrintOrganisation (Person per)&amp;#xD;&amp;#xA;{&amp;#xD;&amp;#xA;  string str = &amp;quot;&amp;quot;;&amp;#xD;&amp;#xA;  System.Text.StringBuilder sb = new System.Text.StringBuilder();&amp;#xD;&amp;#xA;  textBoxOrganisation.Text = string.Empty;&amp;#xD;&amp;#xA;  &amp;#xD;&amp;#xA;  if(per == null)&amp;#xD;&amp;#xA;    return;&amp;#xD;&amp;#xA;  &amp;#xD;&amp;#xA;  if(per.Email != null) {&amp;#xD;&amp;#xA;    str += per.Email.CurrentValue;&amp;#xD;&amp;#xA;    str += &amp;quot;\n&amp;quot;;&amp;#xD;&amp;#xA;  }&amp;#xD;&amp;#xA;&amp;#xD;&amp;#xA;  &amp;#xD;&amp;#xA;  if(per.Homepage != null) {&amp;#xD;&amp;#xA;    str += per.Homepage.CurrentValue;&amp;#xD;&amp;#xA;  }&amp;#xD;&amp;#xA;&amp;#xD;&amp;#xA;&amp;#xD;&amp;#xA;  sb.Append(str);&amp;#xD;&amp;#xA;  textBoxOrganisation.Text = sb.ToString().Trim();&amp;#xD;&amp;#xA;  Detail.Render();&amp;#xD;&amp;#xA; }&amp;#xD;&amp;#xA;&quot; ScriptLanguage=&quot;CSharp&quot; DocumentGuid=&quot;e8003c9d-4111-459d-ac95-bdf0de8cb9a4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Organisation(a);&amp;#xD;&amp;#xA;    }&amp;#xD;&amp;#xA;  }&amp;#xD;&amp;#xA;}&amp;#xD;&amp;#xA;else&amp;#xD;&amp;#xA;{&amp;#xD;&amp;#xA;  textBoxOrganisation.Text = &amp;quot;Person&amp;quot;;&amp;#xD;&amp;#xA;  Detail.Render();&amp;#xD;&amp;#xA;}&amp;#xD;&amp;#xA;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Organisation&quot; Size=&quot;2480.31494140625;59.055118560791016&quot; Location=&quot;0;0&quot;&gt;&lt;Font type=&quot;PerpetuumSoft.Framework.Drawing.FontDescriptor&quot; id=&quot;38&quot; FamilyName=&quot;AkkuratLightProRegular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1_Selection" w:val="All"/>
    <w:docVar w:name="MetaTool_Table12_Path" w:val="Dokument/Geschaeft/*[name()='KESDossier']/Beteiligungen/*/Kontakt/*/Adressen/*"/>
    <w:docVar w:name="MetaTool_Table12_Report" w:val="&lt;?xml version=&quot;1.0&quot; encoding=&quot;utf-8&quot; standalone=&quot;yes&quot;?&gt;&lt;root type=&quot;PerpetuumSoft.Reporting.DOM.Document&quot; id=&quot;1&quot; version=&quot;2&quot; ScriptLanguage=&quot;CSharp&quot; DocumentGuid=&quot;d913ad2d-7839-43d6-b80d-596b1a4bad73&quot; CommonScript=&quot;public void PrintBeteiligung (Adresse adr)&amp;#xD;&amp;#xA;{&amp;#xD;&amp;#xA;  string str = &amp;quot;&amp;quot;;&amp;#xD;&amp;#xA;  System.Text.StringBuilder sb = new System.Text.StringBuilder();&amp;#xD;&amp;#xA;  textBoxBeteiligung.Text = string.Empty;&amp;#xD;&amp;#xA;  &amp;#xD;&amp;#xA;  if(adr == null)&amp;#xD;&amp;#xA;    return;&amp;#xD;&amp;#xA;&amp;#xD;&amp;#xA;  Kontakt kon = adr.Kontakt as Kontakt;&amp;#xD;&amp;#xA;  &amp;#xD;&amp;#xA;  if(kon != null) {&amp;#xD;&amp;#xA;    if(kon.Organisation != null) {&amp;#xD;&amp;#xA;      str += kon.Organisation.CurrentValue;&amp;#xD;&amp;#xA;      str += System.Environment.NewLine;&amp;#xD;&amp;#xA;    }&amp;#xD;&amp;#xA;    &amp;#xD;&amp;#xA;    if(kon.Anrede != null) {&amp;#xD;&amp;#xA;      str += kon.Anrede.CurrentValue;&amp;#xD;&amp;#xA;      str += System.Environment.NewLine;&amp;#xD;&amp;#xA;    }&amp;#xD;&amp;#xA;    &amp;#xD;&amp;#xA;    if(kon.Titel != null) {&amp;#xD;&amp;#xA;      str += kon.Titel.CurrentValue;&amp;#xD;&amp;#xA;      str += &amp;quot; &amp;quot;;&amp;#xD;&amp;#xA;    }&amp;#xD;&amp;#xA;    &amp;#xD;&amp;#xA;    if(kon.Vorname != null) {&amp;#xD;&amp;#xA;      str += kon.Vorname.CurrentValue;&amp;#xD;&amp;#xA;      str += &amp;quot; &amp;quot;;&amp;#xD;&amp;#xA;    }&amp;#xD;&amp;#xA;    &amp;#xD;&amp;#xA;    if(kon.Name != null) {&amp;#xD;&amp;#xA;      str += kon.Name.CurrentValue;&amp;#xD;&amp;#xA;    }&amp;#xD;&amp;#xA;    str += System.Environment.NewLine;&amp;#xD;&amp;#xA;  }&amp;#xD;&amp;#xA;  &amp;#xD;&amp;#xA;  if(adr.Strasse != null) {&amp;#xD;&amp;#xA;    str += adr.Strasse.CurrentValue;&amp;#xD;&amp;#xA;  }&amp;#xD;&amp;#xA;  &amp;#xD;&amp;#xA;  str += System.Environment.NewLine;&amp;#xD;&amp;#xA;  &amp;#xD;&amp;#xA;  if(adr.PLZ != null) {&amp;#xD;&amp;#xA;    str += adr.PLZ.CurrentValue;&amp;#xD;&amp;#xA;    str += &amp;quot; &amp;quot;;&amp;#xD;&amp;#xA;  }&amp;#xD;&amp;#xA;  &amp;#xD;&amp;#xA;  if(adr.Ort != null) {&amp;#xD;&amp;#xA;    str += adr.Ort.CurrentValue;&amp;#xD;&amp;#xA;  }&amp;#xD;&amp;#xA;&amp;#xD;&amp;#xA;  sb.Append(str);&amp;#xD;&amp;#xA;  textBoxBeteiligung.Text = sb.ToString().Trim();&amp;#xD;&amp;#xA;  Detail.Render();&amp;#xD;&amp;#xA;}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Name=&quot;Seite1&quot; StyleName=&quot;Normal&quot; ManualBuildScript=&quot;TypedObjektList tOL = (TypedObjektList) Engine.Objects[&amp;quot;Adresse&amp;quot;];&amp;#xD;&amp;#xA;&amp;#xD;&amp;#xA;if (tOL.Count &amp;gt; 0)&amp;#xD;&amp;#xA;{&amp;#xD;&amp;#xA;  foreach (Adresse a in tOL)&amp;#xD;&amp;#xA;  {&amp;#xD;&amp;#xA;    PrintBeteiligung(a);&amp;#xD;&amp;#xA;  }&amp;#xD;&amp;#xA;}&amp;#xD;&amp;#xA;else&amp;#xD;&amp;#xA;{&amp;#xD;&amp;#xA;  textBoxBeteiligung.Text = &amp;quot;Adresse&amp;quot;;&amp;#xD;&amp;#xA;  Detail.Render();&amp;#xD;&amp;#xA;}&quot; Margins=&quot;0; 0; 0; 0&quot; Size=&quot;2480.3149606299212;3507.8740157480315&quot;&gt;&lt;Controls type=&quot;PerpetuumSoft.Reporting.DOM.ReportControlCollection&quot; id=&quot;28&quot;&gt;&lt;Item type=&quot;PerpetuumSoft.Reporting.DOM.DataBand&quot; id=&quot;29&quot; Location=&quot;0;200&quot; ColumnsGap=&quot;0&quot; DataSource=&quot;Adresse&quot; Name=&quot;dataBandAdresse&quot; Size=&quot;2480.3149606299212;500&quot;&gt;&lt;Sort type=&quot;PerpetuumSoft.Reporting.DOM.DataBandSort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Location=&quot;0;200&quot; Name=&quot;Detail&quot; CanBreak=&quot;true&quot; Size=&quot;2480.3149606299212;250&quot;&gt;&lt;Controls type=&quot;PerpetuumSoft.Reporting.DOM.ReportControlCollection&quot; id=&quot;34&quot;&gt;&lt;Item type=&quot;PerpetuumSoft.Reporting.DOM.TextBox&quot; id=&quot;35&quot; StyleName=&quot;Standard&quot; ExportAsPictureInXaml=&quot;false&quot; Name=&quot;textBoxBeteiligung&quot; Size=&quot;2480.31494140625;59.055118560791016&quot; Location=&quot;0;0&quot;&gt;&lt;Font type=&quot;PerpetuumSoft.Framework.Drawing.FontDescriptor&quot; id=&quot;36&quot; FamilyName=&quot;AkkuratLightProRegular&quot; Size=&quot;9.7499990463256836&quot; Italic=&quot;Off&quot; Bold=&quot;Off&quot; Strikeout=&quot;Off&quot; Underline=&quot;Off&quot; /&gt;&lt;DataBindings type=&quot;PerpetuumSoft.Reporting.DOM.ReportDataBindingCollection&quot; id=&quot;37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2_Selection" w:val="Interactive"/>
    <w:docVar w:name="MetaTool_Table13_Path" w:val="Dokument/Geschaeft/*[name()='KESDossier']/Beteiligungen/*/Kontakt/*/Adressen/*"/>
    <w:docVar w:name="MetaTool_Table13_Report" w:val="&lt;?xml version=&quot;1.0&quot; encoding=&quot;utf-8&quot; standalone=&quot;yes&quot;?&gt;&lt;root type=&quot;PerpetuumSoft.Reporting.DOM.Document&quot; id=&quot;1&quot; version=&quot;2&quot; ScriptLanguage=&quot;CSharp&quot; DocumentGuid=&quot;6c95862b-47f5-4541-900b-0d858c3af3c7&quot; CommonScript=&quot;public void PrintAnrede (Adresse adr)&amp;#xD;&amp;#xA;{&amp;#xD;&amp;#xA;  string str = &amp;quot;&amp;quot;;&amp;#xD;&amp;#xA;  System.Text.StringBuilder sb = new System.Text.StringBuilder();&amp;#xD;&amp;#xA;  textBoxAnrede.Text = string.Empty;&amp;#xD;&amp;#xA;  &amp;#xD;&amp;#xA;  if(adr == null)&amp;#xD;&amp;#xA;    return;&amp;#xD;&amp;#xA;  &amp;#xD;&amp;#xA;  Kontakt kon = adr.Kontakt as Kontakt;&amp;#xD;&amp;#xA;  &amp;#xD;&amp;#xA;  if(kon != null) {&amp;#xD;&amp;#xA;    if(kon.Briefanrede != null) {&amp;#xD;&amp;#xA;      str += kon.Briefanrede.CurrentValue;&amp;#xD;&amp;#xA;    } else {&amp;#xD;&amp;#xA;      if(kon.Geschlecht != null) {&amp;#xD;&amp;#xA;        if(kon.Geschlecht.ToString() == &amp;quot;männlich&amp;quot;) {&amp;#xD;&amp;#xA;          str += &amp;quot;Sehr geehrter Herr &amp;quot;;&amp;#xD;&amp;#xA;        } else {&amp;#xD;&amp;#xA;          str += &amp;quot;Sehr geehrte Frau &amp;quot;;&amp;#xD;&amp;#xA;        }&amp;#xD;&amp;#xA;      } else {&amp;#xD;&amp;#xA;        str += &amp;quot;GESCHLECHT FEHLT &amp;quot;;&amp;#xD;&amp;#xA;      }&amp;#xD;&amp;#xA;      &amp;#xD;&amp;#xA;      if(kon.Name != null) {&amp;#xD;&amp;#xA;        str += kon.Name.CurrentValue;&amp;#xD;&amp;#xA;      }&amp;#xD;&amp;#xA;    }&amp;#xD;&amp;#xA;  }&amp;#xD;&amp;#xA;&amp;#xD;&amp;#xA;  sb.Append(str);&amp;#xD;&amp;#xA;  textBoxAnrede.Text = sb.ToString().Trim();&amp;#xD;&amp;#xA;  Detail.Render();&amp;#xD;&amp;#xA;}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Name=&quot;Seite1&quot; StyleName=&quot;Normal&quot; ManualBuildScript=&quot;TypedObjektList tOL = (TypedObjektList) Engine.Objects[&amp;quot;Adresse&amp;quot;];&amp;#xD;&amp;#xA;&amp;#xD;&amp;#xA;if (tOL.Count &amp;gt; 0)&amp;#xD;&amp;#xA;{&amp;#xD;&amp;#xA;  foreach (Adresse a in tOL)&amp;#xD;&amp;#xA;  {&amp;#xD;&amp;#xA;    PrintAnrede(a);&amp;#xD;&amp;#xA;  }&amp;#xD;&amp;#xA;}&amp;#xD;&amp;#xA;else&amp;#xD;&amp;#xA;{&amp;#xD;&amp;#xA;  textBoxAnrede.Text = &amp;quot;Adresse&amp;quot;;&amp;#xD;&amp;#xA;  Detail.Render();&amp;#xD;&amp;#xA;}&quot; Margins=&quot;0; 0; 0; 0&quot; Size=&quot;2480.3149606299212;3507.8740157480315&quot;&gt;&lt;Controls type=&quot;PerpetuumSoft.Reporting.DOM.ReportControlCollection&quot; id=&quot;28&quot;&gt;&lt;Item type=&quot;PerpetuumSoft.Reporting.DOM.DataBand&quot; id=&quot;29&quot; Location=&quot;0;200&quot; ColumnsGap=&quot;0&quot; DataSource=&quot;Adresse&quot; Name=&quot;dataBandAdresse&quot; Size=&quot;2480.3149606299212;500&quot;&gt;&lt;Sort type=&quot;PerpetuumSoft.Reporting.DOM.DataBandSort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Location=&quot;0;177.16535568237305&quot; Name=&quot;Detail&quot; CanBreak=&quot;true&quot; Size=&quot;2480.3149606299212;59.055118560791016&quot;&gt;&lt;Controls type=&quot;PerpetuumSoft.Reporting.DOM.ReportControlCollection&quot; id=&quot;34&quot;&gt;&lt;Item type=&quot;PerpetuumSoft.Reporting.DOM.TextBox&quot; id=&quot;35&quot; StyleName=&quot;Standard&quot; ExportAsPictureInXaml=&quot;false&quot; Name=&quot;textBoxAnrede&quot; Size=&quot;2480.31494140625;59.055118560791016&quot; Location=&quot;0;0&quot;&gt;&lt;Font type=&quot;PerpetuumSoft.Framework.Drawing.FontDescriptor&quot; id=&quot;36&quot; FamilyName=&quot;AkkuratLightProRegular&quot; Size=&quot;9.7499990463256836&quot; Italic=&quot;Off&quot; Bold=&quot;Off&quot; Strikeout=&quot;Off&quot; Underline=&quot;Off&quot; /&gt;&lt;DataBindings type=&quot;PerpetuumSoft.Reporting.DOM.ReportDataBindingCollection&quot; id=&quot;37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3_Selection" w:val="MetaTool_Table12"/>
    <w:docVar w:name="MetaTool_Table2_Path" w:val="Dokument/Geschaeft/*[name()='KESDossier']/Geschaeftseigner/*[name()='Organisationseinheit']/Mitglieder/*[name()='Benutzer']"/>
    <w:docVar w:name="MetaTool_Table2_Report" w:val="&lt;?xml version=&quot;1.0&quot; encoding=&quot;utf-8&quot; standalone=&quot;yes&quot;?&gt;&lt;root type=&quot;PerpetuumSoft.Reporting.DOM.Document&quot; id=&quot;1&quot; version=&quot;2&quot; CommonScript=&quot;public void PrintOrganisation (Person per)&amp;#xD;&amp;#xA;{&amp;#xD;&amp;#xA;  string str = &amp;quot;&amp;quot;;&amp;#xD;&amp;#xA;  System.Text.StringBuilder sb = new System.Text.StringBuilder();&amp;#xD;&amp;#xA;  textBoxOrganisation.Text = string.Empty;&amp;#xD;&amp;#xA;  &amp;#xD;&amp;#xA;  if(per == null)&amp;#xD;&amp;#xA;    return;&amp;#xD;&amp;#xA;  &amp;#xD;&amp;#xA;  if(per.Adressen != null) {&amp;#xD;&amp;#xA;    foreach(Adresse adr in per.Adressen) {&amp;#xD;&amp;#xA;      if(adr.Adressart.ToString() == &amp;quot;Geschäftsadresse&amp;quot;) {&amp;#xD;&amp;#xA;        str += adr.Strasse.CurrentValue;&amp;#xD;&amp;#xA;        str += &amp;quot;\n&amp;quot;;&amp;#xD;&amp;#xA;        &amp;#xD;&amp;#xA;        if(per.Name != null) {&amp;#xD;&amp;#xA;          str += per.Name.CurrentValue;&amp;#xD;&amp;#xA;          str += &amp;quot;\n&amp;quot;;&amp;#xD;&amp;#xA;        }&amp;#xD;&amp;#xA;        &amp;#xD;&amp;#xA;        str += adr.PLZ.CurrentValue;&amp;#xD;&amp;#xA;        str += &amp;quot; &amp;quot;;&amp;#xD;&amp;#xA;        str += adr.Ort.CurrentValue;&amp;#xD;&amp;#xA;        str += &amp;quot;\n&amp;quot;;&amp;#xD;&amp;#xA;      }&amp;#xD;&amp;#xA;    }&amp;#xD;&amp;#xA;  }&amp;#xD;&amp;#xA;  &amp;#xD;&amp;#xA;  str += &amp;quot;T &amp;quot;;&amp;#xD;&amp;#xA;  &amp;#xD;&amp;#xA;  if(per.TelefonGeschaeft != null) {&amp;#xD;&amp;#xA;    str += per.TelefonGeschaeft.CurrentValue;&amp;#xD;&amp;#xA;    str += &amp;quot;\n&amp;quot;;&amp;#xD;&amp;#xA;  }&amp;#xD;&amp;#xA;  &amp;#xD;&amp;#xA;  if(per.FaxGeschaeft != null) {&amp;#xD;&amp;#xA;    str += &amp;quot;F &amp;quot;;&amp;#xD;&amp;#xA;    str += per.FaxGeschaeft.CurrentValue;&amp;#xD;&amp;#xA;    str += &amp;quot;\n&amp;quot;;&amp;#xD;&amp;#xA;  }&amp;#xD;&amp;#xA;&amp;#xD;&amp;#xA;  sb.Append(str);&amp;#xD;&amp;#xA;  textBoxOrganisation.Text = sb.ToString().Trim();&amp;#xD;&amp;#xA;  Detail.Render();&amp;#xD;&amp;#xA;}&amp;#xD;&amp;#xA;&quot; ScriptLanguage=&quot;CSharp&quot; DocumentGuid=&quot;40caabde-6928-4a8c-a98c-063fd60e9a93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Organisation(a);&amp;#xD;&amp;#xA;    }&amp;#xD;&amp;#xA;  }&amp;#xD;&amp;#xA;}&amp;#xD;&amp;#xA;else&amp;#xD;&amp;#xA;{&amp;#xD;&amp;#xA;  textBoxOrganisation.Text = &amp;quot;Person&amp;quot;;&amp;#xD;&amp;#xA;  Detail.Render();&amp;#xD;&amp;#xA;}&amp;#xD;&amp;#xA;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Organisation&quot; TextAlign=&quot;BottomLeft&quot; Size=&quot;2480.31494140625;59.055118560791016&quot; Location=&quot;0;0&quot;&gt;&lt;Font type=&quot;PerpetuumSoft.Framework.Drawing.FontDescriptor&quot; id=&quot;38&quot; FamilyName=&quot;AkkuratLightProRegular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All"/>
    <w:docVar w:name="MetaTool_Table3_Path" w:val="Dokument/Geschaeft/*[name()='KESDossier']/Beteiligungen/*"/>
    <w:docVar w:name="MetaTool_Table3_Report" w:val="&lt;?xml version=&quot;1.0&quot; encoding=&quot;utf-8&quot; standalone=&quot;yes&quot;?&gt;&lt;root type=&quot;PerpetuumSoft.Reporting.DOM.Document&quot; id=&quot;1&quot; version=&quot;2&quot; CommonScript=&quot;public string PrintBeteiligung (Beteiligung bet, string rolle)&amp;#xD;&amp;#xA;{&amp;#xD;&amp;#xA;  string str = &amp;quot;&amp;quot;;&amp;#xD;&amp;#xA;  System.Text.StringBuilder sb = new System.Text.StringBuilder();&amp;#xD;&amp;#xA;  textBoxBeteiligung.Text = string.Empty;&amp;#xD;&amp;#xA;  &amp;#xD;&amp;#xA;  if(bet == null)&amp;#xD;&amp;#xA;    return &amp;quot;&amp;quot;;&amp;#xD;&amp;#xA;  &amp;#xD;&amp;#xA;  Kontakt kon = bet.Kontakt as Kontakt;&amp;#xD;&amp;#xA;&amp;#xD;&amp;#xA;  if(rolle == &amp;quot;Vater&amp;quot;) {&amp;#xD;&amp;#xA;    if(kon.Name != null) {&amp;#xD;&amp;#xA;      str += kon.Name.CurrentValue;&amp;#xD;&amp;#xA;    }&amp;#xD;&amp;#xA;    &amp;#xD;&amp;#xA;    str += System.Environment.NewLine;&amp;#xD;&amp;#xA;    &amp;#xD;&amp;#xA;    if(kon.Vorname != null) {&amp;#xD;&amp;#xA;      str += kon.Vorname.CurrentValue;&amp;#xD;&amp;#xA;    }&amp;#xD;&amp;#xA;    &amp;#xD;&amp;#xA;    str += System.Environment.NewLine;&amp;#xD;&amp;#xA;    &amp;#xD;&amp;#xA;    if(kon.Geburtsdatum != null) {&amp;#xD;&amp;#xA;      str += kon.Geburtsdatum.LeftDate.ToString(&amp;quot;d. MMMM yyyy&amp;quot;); &amp;#xD;&amp;#xA;    }&amp;#xD;&amp;#xA;    &amp;#xD;&amp;#xA;    str += System.Environment.NewLine;&amp;#xD;&amp;#xA;    &amp;#xD;&amp;#xA;    int anz2 = 1;&amp;#xD;&amp;#xA;    foreach(Heimatort heim in kon.Heimatorte) {&amp;#xD;&amp;#xA;      if(heim != null) {&amp;#xD;&amp;#xA;        if(heim.Kantonskuerzel == null) {&amp;#xD;&amp;#xA;          if(heim.Name != null) {&amp;#xD;&amp;#xA;            str += heim.Name.CurrentValue;&amp;#xD;&amp;#xA;          }&amp;#xD;&amp;#xA;        } else {&amp;#xD;&amp;#xA;          if(!heim.Name.ToString().Contains(&amp;quot; (&amp;quot;)) {&amp;#xD;&amp;#xA;            str += heim.Name.ToString() + &amp;quot; (&amp;quot; + heim.Kantonskuerzel.ToString() + &amp;quot;)&amp;quot;;&amp;#xD;&amp;#xA;          } else {&amp;#xD;&amp;#xA;            int anz = heim.Name.ToString().IndexOf(&amp;quot;(&amp;quot;) + 1;&amp;#xD;&amp;#xA;            string sub = heim.Name.ToString().Substring(anz, 2);&amp;#xD;&amp;#xA;  &amp;#xD;&amp;#xA;            if(sub == heim.Kantonskuerzel.ToString()) {&amp;#xD;&amp;#xA;              str += heim.Name.ToString();&amp;#xD;&amp;#xA;            } else {&amp;#xD;&amp;#xA;              str += heim.Name.ToString().Replace(&amp;quot;)&amp;quot;, &amp;quot;&amp;quot;) + &amp;#xD;&amp;#xA;                &amp;quot; - &amp;quot; + heim.Kantonskuerzel.ToString() + &amp;quot;)&amp;quot;;&amp;#xD;&amp;#xA;            }&amp;#xD;&amp;#xA;          }&amp;#xD;&amp;#xA;        }&amp;#xD;&amp;#xA;        if(anz2 &amp;lt; kon.Heimatorte.Length) {&amp;#xD;&amp;#xA;          str += &amp;quot;, &amp;quot;;&amp;#xD;&amp;#xA;        }&amp;#xD;&amp;#xA;        anz2++;&amp;#xD;&amp;#xA;      }&amp;#xD;&amp;#xA;    }&amp;#xD;&amp;#xA;    &amp;#xD;&amp;#xA;    str += System.Environment.NewLine;&amp;#xD;&amp;#xA;    &amp;#xD;&amp;#xA;    int anz3 = 1;&amp;#xD;&amp;#xA;    foreach(Land nat in kon.Nationalitaeten) {&amp;#xD;&amp;#xA;      if(nat != null) {&amp;#xD;&amp;#xA;        if(nat.Name != null) {&amp;#xD;&amp;#xA;          str += nat.Name.CurrentValue;        &amp;#xD;&amp;#xA;        }&amp;#xD;&amp;#xA;        if(anz3 &amp;lt; kon.Nationalitaeten.Length) {&amp;#xD;&amp;#xA;          str += &amp;quot;, &amp;quot;;&amp;#xD;&amp;#xA;        }&amp;#xD;&amp;#xA;        anz3++;&amp;#xD;&amp;#xA;      }&amp;#xD;&amp;#xA;    }&amp;#xD;&amp;#xA;&amp;#xD;&amp;#xA;    str += System.Environment.NewLine;&amp;#xD;&amp;#xA;        &amp;#xD;&amp;#xA;    if(kon.GesetzlicheWohngemeinde != null) {&amp;#xD;&amp;#xA;      str += kon.GesetzlicheWohngemeinde.CurrentValue;&amp;#xD;&amp;#xA;    }&amp;#xD;&amp;#xA;&amp;#xD;&amp;#xA;  }&amp;#xD;&amp;#xA;  &amp;#xD;&amp;#xA;  return str;&amp;#xD;&amp;#xA;}&amp;#xD;&amp;#xA;&quot; ScriptLanguage=&quot;CSharp&quot; DocumentGuid=&quot;1d065a64-8187-47f7-aa79-beff6046607c&quot; Name=&quot;Beteiligung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Beteiligung&amp;quot;];&amp;#xD;&amp;#xA;&amp;#xD;&amp;#xA;if (tOL.Count &amp;gt; 0)&amp;#xD;&amp;#xA;{&amp;#xD;&amp;#xA;  string vater = &amp;quot;&amp;quot;;&amp;#xD;&amp;#xA;  string str = &amp;quot;&amp;quot;;&amp;#xD;&amp;#xA;  foreach (Beteiligung a in tOL)&amp;#xD;&amp;#xA;  {&amp;#xD;&amp;#xA;    if(a.Rolle != null) {&amp;#xD;&amp;#xA;      if(a.Rolle.ToString() == &amp;quot;Vater&amp;quot;) {&amp;#xD;&amp;#xA;        vater = PrintBeteiligung(a, &amp;quot;Vater&amp;quot;);&amp;#xD;&amp;#xA;      }&amp;#xD;&amp;#xA;    }&amp;#xD;&amp;#xA;  }&amp;#xD;&amp;#xA;  &amp;#xD;&amp;#xA;  str += vater;&amp;#xD;&amp;#xA;  &amp;#xD;&amp;#xA;   &amp;#xD;&amp;#xA;  textBoxBeteiligung.Text = str;&amp;#xD;&amp;#xA;  Detail.Render();&amp;#xD;&amp;#xA;}&amp;#xD;&amp;#xA;else&amp;#xD;&amp;#xA;{&amp;#xD;&amp;#xA;  textBoxBeteiligung.Text = &amp;quot;Beteiligung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Beteiligung&quot; Name=&quot;dataBandBeteiligung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eteiligung&quot; Size=&quot;2480.31494140625;59.055118560791016&quot; Location=&quot;0;0&quot;&gt;&lt;Font type=&quot;PerpetuumSoft.Framework.Drawing.FontDescriptor&quot; id=&quot;38&quot; FamilyName=&quot;AkkuratLightProRegular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3_Selection" w:val="All"/>
    <w:docVar w:name="MetaTool_Table4_Path" w:val="Dokument/Geschaeft/*[name()='KESDossier']/Klient/*"/>
    <w:docVar w:name="MetaTool_Table4_Report" w:val="&lt;?xml version=&quot;1.0&quot; encoding=&quot;utf-8&quot; standalone=&quot;yes&quot;?&gt;&lt;root type=&quot;PerpetuumSoft.Reporting.DOM.Document&quot; id=&quot;1&quot; version=&quot;2&quot; CommonScript=&quot;public void PrintKontakt (Kontakt kon)&amp;#xD;&amp;#xA;{&amp;#xD;&amp;#xA;  string str = &amp;quot;&amp;quot;;&amp;#xD;&amp;#xA;  System.Text.StringBuilder sb = new System.Text.StringBuilder();&amp;#xD;&amp;#xA;  textBoxKlient.Text = string.Empty;&amp;#xD;&amp;#xA;  &amp;#xD;&amp;#xA;  if(kon == null)&amp;#xD;&amp;#xA;    return;&amp;#xD;&amp;#xA;&amp;#xD;&amp;#xA;    if(kon.Name != null) {&amp;#xD;&amp;#xA;      str += kon.Name.CurrentValue;&amp;#xD;&amp;#xA;    }&amp;#xD;&amp;#xA;    &amp;#xD;&amp;#xA;    str += System.Environment.NewLine;&amp;#xD;&amp;#xA;    &amp;#xD;&amp;#xA;    if(kon.Vorname != null) {&amp;#xD;&amp;#xA;      str += kon.Vorname.CurrentValue;&amp;#xD;&amp;#xA;    }&amp;#xD;&amp;#xA;    &amp;#xD;&amp;#xA;    str += System.Environment.NewLine;&amp;#xD;&amp;#xA;    &amp;#xD;&amp;#xA;    if(kon.Geburtsdatum != null) {&amp;#xD;&amp;#xA;      str += kon.Geburtsdatum.LeftDate.ToString(&amp;quot;d. MMMM yyyy&amp;quot;); &amp;#xD;&amp;#xA;    }&amp;#xD;&amp;#xA;    &amp;#xD;&amp;#xA;    str += System.Environment.NewLine;&amp;#xD;&amp;#xA;    &amp;#xD;&amp;#xA;    int anz2 = 1;&amp;#xD;&amp;#xA;    foreach(Heimatort heim in kon.Heimatorte) {&amp;#xD;&amp;#xA;      if(heim != null) {&amp;#xD;&amp;#xA;        if(heim.Kantonskuerzel == null) {&amp;#xD;&amp;#xA;          if(heim.Name != null) {&amp;#xD;&amp;#xA;            str += heim.Name.CurrentValue;&amp;#xD;&amp;#xA;          }&amp;#xD;&amp;#xA;        } else {&amp;#xD;&amp;#xA;          if(!heim.Name.ToString().Contains(&amp;quot; (&amp;quot;)) {&amp;#xD;&amp;#xA;            str += heim.Name.ToString() + &amp;quot; (&amp;quot; + heim.Kantonskuerzel.ToString() + &amp;quot;)&amp;quot;;&amp;#xD;&amp;#xA;          } else {&amp;#xD;&amp;#xA;            int anz = heim.Name.ToString().IndexOf(&amp;quot;(&amp;quot;) + 1;&amp;#xD;&amp;#xA;            string sub = heim.Name.ToString().Substring(anz, 2);&amp;#xD;&amp;#xA;  &amp;#xD;&amp;#xA;            if(sub == heim.Kantonskuerzel.ToString()) {&amp;#xD;&amp;#xA;              str += heim.Name.ToString();&amp;#xD;&amp;#xA;            } else {&amp;#xD;&amp;#xA;              str += heim.Name.ToString().Replace(&amp;quot;)&amp;quot;, &amp;quot;&amp;quot;) + &amp;#xD;&amp;#xA;                &amp;quot; - &amp;quot; + heim.Kantonskuerzel.ToString() + &amp;quot;)&amp;quot;;&amp;#xD;&amp;#xA;            }&amp;#xD;&amp;#xA;          }&amp;#xD;&amp;#xA;        }&amp;#xD;&amp;#xA;        if(anz2 &amp;lt; kon.Heimatorte.Length) {&amp;#xD;&amp;#xA;          str += &amp;quot;, &amp;quot;;&amp;#xD;&amp;#xA;        }&amp;#xD;&amp;#xA;        anz2++;&amp;#xD;&amp;#xA;      }&amp;#xD;&amp;#xA;    }&amp;#xD;&amp;#xA;    &amp;#xD;&amp;#xA;    str += System.Environment.NewLine;&amp;#xD;&amp;#xA;    &amp;#xD;&amp;#xA;    int anz3 = 1;&amp;#xD;&amp;#xA;    foreach(Land nat in kon.Nationalitaeten) {&amp;#xD;&amp;#xA;      if(nat != null) {&amp;#xD;&amp;#xA;        if(nat.Name != null) {&amp;#xD;&amp;#xA;          str += nat.Name.CurrentValue;        &amp;#xD;&amp;#xA;        }&amp;#xD;&amp;#xA;        if(anz3 &amp;lt; kon.Nationalitaeten.Length) {&amp;#xD;&amp;#xA;          str += &amp;quot;, &amp;quot;;&amp;#xD;&amp;#xA;        }&amp;#xD;&amp;#xA;        anz3++;&amp;#xD;&amp;#xA;      }&amp;#xD;&amp;#xA;    }&amp;#xD;&amp;#xA;&amp;#xD;&amp;#xA;    str += System.Environment.NewLine;&amp;#xD;&amp;#xA;        &amp;#xD;&amp;#xA;    if(kon.GesetzlicheWohngemeinde != null) {&amp;#xD;&amp;#xA;      str += kon.GesetzlicheWohngemeinde.CurrentValue;&amp;#xD;&amp;#xA;    }&amp;#xD;&amp;#xA;&amp;#xD;&amp;#xA;  &amp;#xD;&amp;#xA;  sb.Append(str);&amp;#xD;&amp;#xA;  textBoxKlient.Text = sb.ToString().Trim();&amp;#xD;&amp;#xA;  Detail.Render();&amp;#xD;&amp;#xA;  &amp;#xD;&amp;#xA;  &amp;#xD;&amp;#xA;}&amp;#xD;&amp;#xA;&quot; ScriptLanguage=&quot;CSharp&quot; DocumentGuid=&quot;a5f84d9c-3b49-467a-94b3-5204325d0c58&quot; Name=&quot;Kontak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Kontakt&amp;quot;];&amp;#xD;&amp;#xA;&amp;#xD;&amp;#xA;if (tOL.Count &amp;gt; 0)&amp;#xD;&amp;#xA;{&amp;#xD;&amp;#xA;  foreach (Kontakt a in tOL)&amp;#xD;&amp;#xA;  {&amp;#xD;&amp;#xA;    PrintKontakt(a);&amp;#xD;&amp;#xA;  }&amp;#xD;&amp;#xA;}&amp;#xD;&amp;#xA;else&amp;#xD;&amp;#xA;{&amp;#xD;&amp;#xA;  textBoxKlient.Text = &amp;quot;Klient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Kontakt&quot; Name=&quot;dataBandKontakt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Klient&quot; Size=&quot;2480.31494140625;59.055118560791016&quot; Location=&quot;0;0&quot;&gt;&lt;Font type=&quot;PerpetuumSoft.Framework.Drawing.FontDescriptor&quot; id=&quot;38&quot; FamilyName=&quot;AkkuratLightProRegular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4_Selection" w:val="All"/>
    <w:docVar w:name="MetaTool_Table5_Path" w:val="Dokument/Geschaeft/*[name()='KESDossier']/Geschaeftseigner/*[name()='Organisationseinheit']/Mitglieder/*[name()='Benutzer']"/>
    <w:docVar w:name="MetaTool_Table5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Name=&quot;Person&quot; DocumentGuid=&quot;8745aeda-047f-4db3-9530-87954d3f609b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Person&quot; Name=&quot;dataBandPerson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177.16535949707031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Region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LightProRegular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5_Selection" w:val="All"/>
    <w:docVar w:name="MetaTool_Table6_Path" w:val="Dokument/Geschaeft/*[name()='KESDossier']/Geschaeftseigner/*[name()='Organisationseinheit']/Mitglieder/*[name()='Benutzer']"/>
    <w:docVar w:name="MetaTool_Table6_Report" w:val="&lt;?xml version=&quot;1.0&quot; encoding=&quot;utf-8&quot; standalone=&quot;yes&quot;?&gt;&lt;root type=&quot;PerpetuumSoft.Reporting.DOM.Document&quot; id=&quot;1&quot; version=&quot;2&quot; CommonScript=&quot;public void PrintName (Person per)&amp;#xD;&amp;#xA;{&amp;#xD;&amp;#xA;  string str = &amp;quot;&amp;quot;;&amp;#xD;&amp;#xA;  System.Text.StringBuilder sb = new System.Text.StringBuilder();&amp;#xD;&amp;#xA;  textBoxName.Text = string.Empty;&amp;#xD;&amp;#xA;  &amp;#xD;&amp;#xA;  if(per == null)&amp;#xD;&amp;#xA;    return;&amp;#xD;&amp;#xA;    &amp;#xD;&amp;#xA;  if(per.Vorname != null) {&amp;#xD;&amp;#xA;    str += per.Vorname.CurrentValue;&amp;#xD;&amp;#xA;    str += &amp;quot; &amp;quot;;&amp;#xD;&amp;#xA;  }&amp;#xD;&amp;#xA;    &amp;#xD;&amp;#xA;  if(per.Name != null) {&amp;#xD;&amp;#xA;    str += per.Name.CurrentValue;&amp;#xD;&amp;#xA;  }&amp;#xD;&amp;#xA;  &amp;#xD;&amp;#xA;  str += System.Environment.NewLine;&amp;#xD;&amp;#xA;    &amp;#xD;&amp;#xA;  if(per.Funktion != null) {&amp;#xD;&amp;#xA;    str += per.Funktion.CurrentValue;&amp;#xD;&amp;#xA;  }&amp;#xD;&amp;#xA;&amp;#xD;&amp;#xA;  sb.Append(str);&amp;#xD;&amp;#xA;  textBoxName.Text = sb.ToString().Trim();&amp;#xD;&amp;#xA;  Detail.Render();&amp;#xD;&amp;#xA;}&quot; Name=&quot;Person&quot; DocumentGuid=&quot;deac5b5a-4cf5-4701-8ffa-bbc0a7f343ea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PrintName(a);&amp;#xD;&amp;#xA;  }&amp;#xD;&amp;#xA;}&amp;#xD;&amp;#xA;else&amp;#xD;&amp;#xA;{&amp;#xD;&amp;#xA;  textBoxName.Text = &amp;quot;Person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Person&quot; Name=&quot;dataBandPerson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177.16535949707031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Name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LightProRegular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6_Selection" w:val="MetaTool_Table3"/>
    <w:docVar w:name="MetaTool_Table7_Path" w:val="Dokument/Geschaeft/*[name()='KESDossier']/Geschaeftseigner/*[name()='Organisationseinheit']/Mitglieder/*[name()='Benutzer']"/>
    <w:docVar w:name="MetaTool_Table7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Titel != null) {&amp;#xD;&amp;#xA;    str += per.Titel.CurrentValue;&amp;#xD;&amp;#xA;    str += &amp;quot; &amp;quot;;&amp;#xD;&amp;#xA;  }&amp;#xD;&amp;#xA;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ScriptLanguage=&quot;CSharp&quot; DocumentGuid=&quot;83fea5e8-aa1f-4dfb-b7c5-365286aa7368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Region&quot; Size=&quot;2480.31494140625;59.055118560791016&quot; Location=&quot;0;0&quot;&gt;&lt;Font type=&quot;PerpetuumSoft.Framework.Drawing.FontDescriptor&quot; id=&quot;38&quot; FamilyName=&quot;AkkuratProBold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7_Selection" w:val="All"/>
    <w:docVar w:name="MetaTool_Table8_Path" w:val="Dokument/Geschaeft/*[name()='KESDossier']/Geschaeftseigner/*[name()='Organisationseinheit']/Mitglieder/*[name()='Benutzer']"/>
    <w:docVar w:name="MetaTool_Table8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Titel != null) {&amp;#xD;&amp;#xA;    str += per.Titel.CurrentValue;&amp;#xD;&amp;#xA;    str += &amp;quot; &amp;quot;;&amp;#xD;&amp;#xA;  }&amp;#xD;&amp;#xA;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ScriptLanguage=&quot;CSharp&quot; DocumentGuid=&quot;b82ed3b0-46a3-4933-a468-9378d11b2f1b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Region&quot; Size=&quot;2480.31494140625;59.055118560791016&quot; Location=&quot;0;0&quot;&gt;&lt;Font type=&quot;PerpetuumSoft.Framework.Drawing.FontDescriptor&quot; id=&quot;38&quot; FamilyName=&quot;AkkuratProBold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8_Selection" w:val="All"/>
    <w:docVar w:name="MetaTool_Table9_Path" w:val="Dokument/Geschaeft/*[name()='KESDossier']/Geschaeftseigner/*[name()='Organisationseinheit']/Mitglieder/*[name()='Benutzer']"/>
    <w:docVar w:name="MetaTool_Table9_Report" w:val="&lt;?xml version=&quot;1.0&quot; encoding=&quot;utf-8&quot; standalone=&quot;yes&quot;?&gt;&lt;root type=&quot;PerpetuumSoft.Reporting.DOM.Document&quot; id=&quot;1&quot; version=&quot;2&quot; CommonScript=&quot;public void PrintStandort (Person per)&amp;#xD;&amp;#xA;{&amp;#xD;&amp;#xA;  string str = &amp;quot;&amp;quot;;&amp;#xD;&amp;#xA;  System.Text.StringBuilder sb = new System.Text.StringBuilder();&amp;#xD;&amp;#xA;  textBoxStandort.Text = string.Empty;&amp;#xD;&amp;#xA;  &amp;#xD;&amp;#xA;  if(per == null)&amp;#xD;&amp;#xA;    return;&amp;#xD;&amp;#xA;&amp;#xD;&amp;#xA;  str += &amp;quot;Bitte melden Sie sich beim Empfang &amp;quot;;&amp;#xD;&amp;#xA;  &amp;#xD;&amp;#xA;  if(per.Funktion != null) {&amp;#xD;&amp;#xA;    str += per.Funktion.CurrentValue;&amp;#xD;&amp;#xA;  }&amp;#xD;&amp;#xA;  str += &amp;quot; an.&amp;quot;;&amp;#xD;&amp;#xA;  str += System.Environment.NewLine;&amp;#xD;&amp;#xA;  str += System.Environment.NewLine;&amp;#xD;&amp;#xA;  &amp;#xD;&amp;#xA;  if(per.Organisation != null) {&amp;#xD;&amp;#xA;    str += per.Organisation.CurrentValue;&amp;#xD;&amp;#xA;  }&amp;#xD;&amp;#xA;&amp;#xD;&amp;#xA;  sb.Append(str);&amp;#xD;&amp;#xA;  textBoxStandort.Text = sb.ToString().Trim();&amp;#xD;&amp;#xA;  Detail.Render();&amp;#xD;&amp;#xA;}&quot; Name=&quot;Person&quot; DocumentGuid=&quot;e4120c3c-923c-4532-9f32-b27d90243ebd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Standort(a);&amp;#xD;&amp;#xA;    }&amp;#xD;&amp;#xA;  }&amp;#xD;&amp;#xA;}&amp;#xD;&amp;#xA;else&amp;#xD;&amp;#xA;{&amp;#xD;&amp;#xA;  textBoxStandort.Text = &amp;quot;Person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Person&quot; Name=&quot;dataBandPerson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177.16535949707031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Standort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LightProRegular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9_Selection" w:val="All"/>
    <w:docVar w:name="MetaTool_TypeDefinition" w:val="Dokument"/>
  </w:docVars>
  <w:rsids>
    <w:rsidRoot w:val="00670A40"/>
    <w:rsid w:val="00014076"/>
    <w:rsid w:val="000146F6"/>
    <w:rsid w:val="000162CE"/>
    <w:rsid w:val="000206D2"/>
    <w:rsid w:val="0002153F"/>
    <w:rsid w:val="000218F4"/>
    <w:rsid w:val="00022D13"/>
    <w:rsid w:val="00023D51"/>
    <w:rsid w:val="000244BE"/>
    <w:rsid w:val="00030135"/>
    <w:rsid w:val="0004503C"/>
    <w:rsid w:val="000467F7"/>
    <w:rsid w:val="00053050"/>
    <w:rsid w:val="00055FDA"/>
    <w:rsid w:val="00057903"/>
    <w:rsid w:val="00060BB3"/>
    <w:rsid w:val="00063D1E"/>
    <w:rsid w:val="000823EB"/>
    <w:rsid w:val="0009098E"/>
    <w:rsid w:val="00091323"/>
    <w:rsid w:val="000A0DD8"/>
    <w:rsid w:val="000A4D11"/>
    <w:rsid w:val="000A5900"/>
    <w:rsid w:val="000A6263"/>
    <w:rsid w:val="000A6E7F"/>
    <w:rsid w:val="000B194D"/>
    <w:rsid w:val="000B3571"/>
    <w:rsid w:val="000B4C41"/>
    <w:rsid w:val="000B6063"/>
    <w:rsid w:val="000B72D4"/>
    <w:rsid w:val="000C00C2"/>
    <w:rsid w:val="000C3655"/>
    <w:rsid w:val="000C5258"/>
    <w:rsid w:val="000D44D9"/>
    <w:rsid w:val="000D547F"/>
    <w:rsid w:val="000E1464"/>
    <w:rsid w:val="000F0783"/>
    <w:rsid w:val="000F353A"/>
    <w:rsid w:val="001013A1"/>
    <w:rsid w:val="00102FD1"/>
    <w:rsid w:val="0010797E"/>
    <w:rsid w:val="00112DDD"/>
    <w:rsid w:val="001152ED"/>
    <w:rsid w:val="00127199"/>
    <w:rsid w:val="00131F75"/>
    <w:rsid w:val="001356A9"/>
    <w:rsid w:val="00137A92"/>
    <w:rsid w:val="00150867"/>
    <w:rsid w:val="00151BAF"/>
    <w:rsid w:val="001536E2"/>
    <w:rsid w:val="0016498C"/>
    <w:rsid w:val="001663F3"/>
    <w:rsid w:val="00186A82"/>
    <w:rsid w:val="00191FD8"/>
    <w:rsid w:val="001A1576"/>
    <w:rsid w:val="001A3DD8"/>
    <w:rsid w:val="001A7F27"/>
    <w:rsid w:val="001B206F"/>
    <w:rsid w:val="001C05A5"/>
    <w:rsid w:val="001C2724"/>
    <w:rsid w:val="001C2BE4"/>
    <w:rsid w:val="001C2CCC"/>
    <w:rsid w:val="001D0164"/>
    <w:rsid w:val="001D5534"/>
    <w:rsid w:val="001D7508"/>
    <w:rsid w:val="001E01C3"/>
    <w:rsid w:val="001E14CB"/>
    <w:rsid w:val="001E6B1D"/>
    <w:rsid w:val="001F0944"/>
    <w:rsid w:val="001F789D"/>
    <w:rsid w:val="00203913"/>
    <w:rsid w:val="00204193"/>
    <w:rsid w:val="00204F30"/>
    <w:rsid w:val="00205910"/>
    <w:rsid w:val="00212AB9"/>
    <w:rsid w:val="00215151"/>
    <w:rsid w:val="00234983"/>
    <w:rsid w:val="002418DB"/>
    <w:rsid w:val="00244337"/>
    <w:rsid w:val="00256AB1"/>
    <w:rsid w:val="00257EF7"/>
    <w:rsid w:val="0026214F"/>
    <w:rsid w:val="00262668"/>
    <w:rsid w:val="00262786"/>
    <w:rsid w:val="0027268C"/>
    <w:rsid w:val="002778E3"/>
    <w:rsid w:val="00291BDF"/>
    <w:rsid w:val="002932B8"/>
    <w:rsid w:val="002964F0"/>
    <w:rsid w:val="002A231F"/>
    <w:rsid w:val="002A49AC"/>
    <w:rsid w:val="002A700F"/>
    <w:rsid w:val="002B7E86"/>
    <w:rsid w:val="002C4741"/>
    <w:rsid w:val="002D4611"/>
    <w:rsid w:val="002D54FA"/>
    <w:rsid w:val="002E15EB"/>
    <w:rsid w:val="002E1C51"/>
    <w:rsid w:val="002E50D8"/>
    <w:rsid w:val="002E52B0"/>
    <w:rsid w:val="002E7758"/>
    <w:rsid w:val="002F291A"/>
    <w:rsid w:val="002F53A4"/>
    <w:rsid w:val="00304D16"/>
    <w:rsid w:val="00304F2C"/>
    <w:rsid w:val="00307757"/>
    <w:rsid w:val="00313D4C"/>
    <w:rsid w:val="00314F85"/>
    <w:rsid w:val="00325716"/>
    <w:rsid w:val="00325C3D"/>
    <w:rsid w:val="0032715A"/>
    <w:rsid w:val="00330926"/>
    <w:rsid w:val="00331D3B"/>
    <w:rsid w:val="00333E6F"/>
    <w:rsid w:val="0033608C"/>
    <w:rsid w:val="003408EF"/>
    <w:rsid w:val="003416B6"/>
    <w:rsid w:val="00346927"/>
    <w:rsid w:val="00352D2C"/>
    <w:rsid w:val="0037501F"/>
    <w:rsid w:val="00375500"/>
    <w:rsid w:val="00377440"/>
    <w:rsid w:val="00380490"/>
    <w:rsid w:val="00382FF3"/>
    <w:rsid w:val="0039068D"/>
    <w:rsid w:val="003915FE"/>
    <w:rsid w:val="00393D85"/>
    <w:rsid w:val="003945D2"/>
    <w:rsid w:val="00395C05"/>
    <w:rsid w:val="003A1E34"/>
    <w:rsid w:val="003A4711"/>
    <w:rsid w:val="003A476F"/>
    <w:rsid w:val="003A54B0"/>
    <w:rsid w:val="003B2A25"/>
    <w:rsid w:val="003B3B02"/>
    <w:rsid w:val="003B41C0"/>
    <w:rsid w:val="003B4282"/>
    <w:rsid w:val="003B4452"/>
    <w:rsid w:val="003D1057"/>
    <w:rsid w:val="003D2D1E"/>
    <w:rsid w:val="003E5201"/>
    <w:rsid w:val="003F4106"/>
    <w:rsid w:val="00400F49"/>
    <w:rsid w:val="0040566D"/>
    <w:rsid w:val="00407010"/>
    <w:rsid w:val="00407B0D"/>
    <w:rsid w:val="004241C1"/>
    <w:rsid w:val="004252A5"/>
    <w:rsid w:val="00425E7E"/>
    <w:rsid w:val="00427E87"/>
    <w:rsid w:val="00433BB0"/>
    <w:rsid w:val="00436236"/>
    <w:rsid w:val="00443150"/>
    <w:rsid w:val="0044495E"/>
    <w:rsid w:val="0045133C"/>
    <w:rsid w:val="00452400"/>
    <w:rsid w:val="004624CF"/>
    <w:rsid w:val="00462A84"/>
    <w:rsid w:val="004662DE"/>
    <w:rsid w:val="004773D8"/>
    <w:rsid w:val="00480142"/>
    <w:rsid w:val="00480998"/>
    <w:rsid w:val="00484637"/>
    <w:rsid w:val="00485722"/>
    <w:rsid w:val="00490C5E"/>
    <w:rsid w:val="00491E6C"/>
    <w:rsid w:val="00497BF9"/>
    <w:rsid w:val="004A166B"/>
    <w:rsid w:val="004A3C79"/>
    <w:rsid w:val="004A6E97"/>
    <w:rsid w:val="004B1F9D"/>
    <w:rsid w:val="004B58C9"/>
    <w:rsid w:val="004B5A9B"/>
    <w:rsid w:val="004B6FB1"/>
    <w:rsid w:val="004C1629"/>
    <w:rsid w:val="004D026A"/>
    <w:rsid w:val="004D4914"/>
    <w:rsid w:val="004D7873"/>
    <w:rsid w:val="004F098A"/>
    <w:rsid w:val="004F1C0A"/>
    <w:rsid w:val="004F4BAF"/>
    <w:rsid w:val="00502F13"/>
    <w:rsid w:val="00505BBF"/>
    <w:rsid w:val="00506FAA"/>
    <w:rsid w:val="00510FE4"/>
    <w:rsid w:val="005140A4"/>
    <w:rsid w:val="005164B0"/>
    <w:rsid w:val="0051746B"/>
    <w:rsid w:val="0051762C"/>
    <w:rsid w:val="00523BE1"/>
    <w:rsid w:val="00541ED6"/>
    <w:rsid w:val="00545B86"/>
    <w:rsid w:val="0054752A"/>
    <w:rsid w:val="00553812"/>
    <w:rsid w:val="00553DEA"/>
    <w:rsid w:val="00553FE1"/>
    <w:rsid w:val="00554033"/>
    <w:rsid w:val="005542B4"/>
    <w:rsid w:val="00563326"/>
    <w:rsid w:val="00563D07"/>
    <w:rsid w:val="00564161"/>
    <w:rsid w:val="005646FB"/>
    <w:rsid w:val="00565B78"/>
    <w:rsid w:val="00567542"/>
    <w:rsid w:val="00567EF4"/>
    <w:rsid w:val="00571CEC"/>
    <w:rsid w:val="00583CCD"/>
    <w:rsid w:val="00590C39"/>
    <w:rsid w:val="00592947"/>
    <w:rsid w:val="00594DDB"/>
    <w:rsid w:val="0059652A"/>
    <w:rsid w:val="00596756"/>
    <w:rsid w:val="0059793F"/>
    <w:rsid w:val="005B6120"/>
    <w:rsid w:val="005C2447"/>
    <w:rsid w:val="005C33D3"/>
    <w:rsid w:val="005C50D5"/>
    <w:rsid w:val="005C5509"/>
    <w:rsid w:val="005C7D1F"/>
    <w:rsid w:val="005E252D"/>
    <w:rsid w:val="005E2FC0"/>
    <w:rsid w:val="005F0E52"/>
    <w:rsid w:val="005F4675"/>
    <w:rsid w:val="005F4AA9"/>
    <w:rsid w:val="005F5823"/>
    <w:rsid w:val="005F76BB"/>
    <w:rsid w:val="0060371C"/>
    <w:rsid w:val="00605F59"/>
    <w:rsid w:val="00611927"/>
    <w:rsid w:val="00612A40"/>
    <w:rsid w:val="0061318C"/>
    <w:rsid w:val="006175BD"/>
    <w:rsid w:val="0062272C"/>
    <w:rsid w:val="00626816"/>
    <w:rsid w:val="0063336D"/>
    <w:rsid w:val="00634719"/>
    <w:rsid w:val="00640DC3"/>
    <w:rsid w:val="006418B8"/>
    <w:rsid w:val="0064623E"/>
    <w:rsid w:val="0064642D"/>
    <w:rsid w:val="0064788E"/>
    <w:rsid w:val="00651661"/>
    <w:rsid w:val="00661F23"/>
    <w:rsid w:val="006653BA"/>
    <w:rsid w:val="00665477"/>
    <w:rsid w:val="00667EC9"/>
    <w:rsid w:val="00670A40"/>
    <w:rsid w:val="006804D6"/>
    <w:rsid w:val="0068526F"/>
    <w:rsid w:val="00686AB5"/>
    <w:rsid w:val="0069055D"/>
    <w:rsid w:val="006922CD"/>
    <w:rsid w:val="00693A7F"/>
    <w:rsid w:val="00694575"/>
    <w:rsid w:val="00694B60"/>
    <w:rsid w:val="006A0327"/>
    <w:rsid w:val="006A3325"/>
    <w:rsid w:val="006B580F"/>
    <w:rsid w:val="006B765D"/>
    <w:rsid w:val="006C0489"/>
    <w:rsid w:val="006C2B61"/>
    <w:rsid w:val="006C45E3"/>
    <w:rsid w:val="006D0203"/>
    <w:rsid w:val="006D2AE8"/>
    <w:rsid w:val="006D329B"/>
    <w:rsid w:val="006E26C3"/>
    <w:rsid w:val="006E3A63"/>
    <w:rsid w:val="006F4E0E"/>
    <w:rsid w:val="006F7DB5"/>
    <w:rsid w:val="007001B1"/>
    <w:rsid w:val="00705F68"/>
    <w:rsid w:val="00706A3E"/>
    <w:rsid w:val="0071249C"/>
    <w:rsid w:val="00720F59"/>
    <w:rsid w:val="00721F84"/>
    <w:rsid w:val="0072540C"/>
    <w:rsid w:val="00746B73"/>
    <w:rsid w:val="00751D5E"/>
    <w:rsid w:val="007620B3"/>
    <w:rsid w:val="00765128"/>
    <w:rsid w:val="00774422"/>
    <w:rsid w:val="00774871"/>
    <w:rsid w:val="0077634A"/>
    <w:rsid w:val="00780148"/>
    <w:rsid w:val="007813D4"/>
    <w:rsid w:val="007917F8"/>
    <w:rsid w:val="00792DDE"/>
    <w:rsid w:val="00793E7E"/>
    <w:rsid w:val="007A6EAD"/>
    <w:rsid w:val="007A7CD8"/>
    <w:rsid w:val="007B0C24"/>
    <w:rsid w:val="007B4903"/>
    <w:rsid w:val="007B4DB3"/>
    <w:rsid w:val="007B585F"/>
    <w:rsid w:val="007B6C8A"/>
    <w:rsid w:val="007B78BF"/>
    <w:rsid w:val="007C28A2"/>
    <w:rsid w:val="007C2A74"/>
    <w:rsid w:val="007C5389"/>
    <w:rsid w:val="007C5FF1"/>
    <w:rsid w:val="007D039B"/>
    <w:rsid w:val="007D1183"/>
    <w:rsid w:val="007E703D"/>
    <w:rsid w:val="007F656C"/>
    <w:rsid w:val="007F7F71"/>
    <w:rsid w:val="008000F3"/>
    <w:rsid w:val="00802D2F"/>
    <w:rsid w:val="008068D1"/>
    <w:rsid w:val="00816323"/>
    <w:rsid w:val="008163BB"/>
    <w:rsid w:val="00823984"/>
    <w:rsid w:val="00824439"/>
    <w:rsid w:val="008265B1"/>
    <w:rsid w:val="0082744D"/>
    <w:rsid w:val="008300F0"/>
    <w:rsid w:val="00841E0A"/>
    <w:rsid w:val="00844E00"/>
    <w:rsid w:val="008475D5"/>
    <w:rsid w:val="008519D3"/>
    <w:rsid w:val="00864140"/>
    <w:rsid w:val="008652FC"/>
    <w:rsid w:val="00880E9D"/>
    <w:rsid w:val="00883FBE"/>
    <w:rsid w:val="00885FB9"/>
    <w:rsid w:val="00887D2A"/>
    <w:rsid w:val="00893357"/>
    <w:rsid w:val="00893AC4"/>
    <w:rsid w:val="008A02C9"/>
    <w:rsid w:val="008A3833"/>
    <w:rsid w:val="008B4FC4"/>
    <w:rsid w:val="008B7941"/>
    <w:rsid w:val="008C1618"/>
    <w:rsid w:val="008D0AC2"/>
    <w:rsid w:val="008D55F2"/>
    <w:rsid w:val="008D61F9"/>
    <w:rsid w:val="008D6B1A"/>
    <w:rsid w:val="008D6DDA"/>
    <w:rsid w:val="008F221D"/>
    <w:rsid w:val="009001C8"/>
    <w:rsid w:val="0090152E"/>
    <w:rsid w:val="00906DFB"/>
    <w:rsid w:val="0091034E"/>
    <w:rsid w:val="009104D9"/>
    <w:rsid w:val="009133B8"/>
    <w:rsid w:val="00920384"/>
    <w:rsid w:val="0092112E"/>
    <w:rsid w:val="00922AFD"/>
    <w:rsid w:val="009245FA"/>
    <w:rsid w:val="00927F00"/>
    <w:rsid w:val="0093039F"/>
    <w:rsid w:val="00932884"/>
    <w:rsid w:val="00933EC7"/>
    <w:rsid w:val="0093518C"/>
    <w:rsid w:val="00937424"/>
    <w:rsid w:val="00947094"/>
    <w:rsid w:val="0095076B"/>
    <w:rsid w:val="00950C71"/>
    <w:rsid w:val="009553DA"/>
    <w:rsid w:val="0095612F"/>
    <w:rsid w:val="0096038E"/>
    <w:rsid w:val="009632A2"/>
    <w:rsid w:val="00964076"/>
    <w:rsid w:val="00964270"/>
    <w:rsid w:val="00967256"/>
    <w:rsid w:val="00967F22"/>
    <w:rsid w:val="00970B1D"/>
    <w:rsid w:val="00971E11"/>
    <w:rsid w:val="00980FB7"/>
    <w:rsid w:val="009833CF"/>
    <w:rsid w:val="00985694"/>
    <w:rsid w:val="009A04A7"/>
    <w:rsid w:val="009A3192"/>
    <w:rsid w:val="009A4A10"/>
    <w:rsid w:val="009C181B"/>
    <w:rsid w:val="009C3A77"/>
    <w:rsid w:val="009C46C1"/>
    <w:rsid w:val="009C5729"/>
    <w:rsid w:val="009C5994"/>
    <w:rsid w:val="009C6469"/>
    <w:rsid w:val="009C780B"/>
    <w:rsid w:val="009D0607"/>
    <w:rsid w:val="009D0FD8"/>
    <w:rsid w:val="009D23B3"/>
    <w:rsid w:val="009D26A7"/>
    <w:rsid w:val="009D38C7"/>
    <w:rsid w:val="009E1B7A"/>
    <w:rsid w:val="009E28A3"/>
    <w:rsid w:val="009E4BDB"/>
    <w:rsid w:val="009E6F4C"/>
    <w:rsid w:val="009F28EA"/>
    <w:rsid w:val="009F7344"/>
    <w:rsid w:val="00A05D99"/>
    <w:rsid w:val="00A10CFB"/>
    <w:rsid w:val="00A1412F"/>
    <w:rsid w:val="00A14AF1"/>
    <w:rsid w:val="00A31A48"/>
    <w:rsid w:val="00A42BB0"/>
    <w:rsid w:val="00A42BCE"/>
    <w:rsid w:val="00A47EA7"/>
    <w:rsid w:val="00A55B7B"/>
    <w:rsid w:val="00A72756"/>
    <w:rsid w:val="00A731BD"/>
    <w:rsid w:val="00A765CC"/>
    <w:rsid w:val="00A85F9F"/>
    <w:rsid w:val="00A92B8F"/>
    <w:rsid w:val="00AA0E62"/>
    <w:rsid w:val="00AA4378"/>
    <w:rsid w:val="00AA4504"/>
    <w:rsid w:val="00AA762A"/>
    <w:rsid w:val="00AA77A4"/>
    <w:rsid w:val="00AB1745"/>
    <w:rsid w:val="00AB26FE"/>
    <w:rsid w:val="00AB3E3A"/>
    <w:rsid w:val="00AB7ACE"/>
    <w:rsid w:val="00AC787E"/>
    <w:rsid w:val="00AD021B"/>
    <w:rsid w:val="00AD3904"/>
    <w:rsid w:val="00AD75AE"/>
    <w:rsid w:val="00AE3450"/>
    <w:rsid w:val="00AF4FC9"/>
    <w:rsid w:val="00B009D1"/>
    <w:rsid w:val="00B00C4D"/>
    <w:rsid w:val="00B02975"/>
    <w:rsid w:val="00B103E0"/>
    <w:rsid w:val="00B109F3"/>
    <w:rsid w:val="00B21B28"/>
    <w:rsid w:val="00B22A74"/>
    <w:rsid w:val="00B24A1E"/>
    <w:rsid w:val="00B25FBD"/>
    <w:rsid w:val="00B33498"/>
    <w:rsid w:val="00B34492"/>
    <w:rsid w:val="00B37B3C"/>
    <w:rsid w:val="00B41D5F"/>
    <w:rsid w:val="00B45AE2"/>
    <w:rsid w:val="00B51C6F"/>
    <w:rsid w:val="00B60D59"/>
    <w:rsid w:val="00B664A6"/>
    <w:rsid w:val="00B703D5"/>
    <w:rsid w:val="00B7137F"/>
    <w:rsid w:val="00B72C9D"/>
    <w:rsid w:val="00B74092"/>
    <w:rsid w:val="00B75440"/>
    <w:rsid w:val="00B75FE1"/>
    <w:rsid w:val="00B76A63"/>
    <w:rsid w:val="00B778C5"/>
    <w:rsid w:val="00B949D9"/>
    <w:rsid w:val="00BA4515"/>
    <w:rsid w:val="00BA58A0"/>
    <w:rsid w:val="00BA59A8"/>
    <w:rsid w:val="00BB03E6"/>
    <w:rsid w:val="00BB44E8"/>
    <w:rsid w:val="00BB50FA"/>
    <w:rsid w:val="00BB7350"/>
    <w:rsid w:val="00BB76E0"/>
    <w:rsid w:val="00BC10CA"/>
    <w:rsid w:val="00BC4720"/>
    <w:rsid w:val="00BC770F"/>
    <w:rsid w:val="00BD1C14"/>
    <w:rsid w:val="00BD244D"/>
    <w:rsid w:val="00BD51A9"/>
    <w:rsid w:val="00BD6173"/>
    <w:rsid w:val="00BE1476"/>
    <w:rsid w:val="00BE307C"/>
    <w:rsid w:val="00BE34BE"/>
    <w:rsid w:val="00BE7334"/>
    <w:rsid w:val="00BF2905"/>
    <w:rsid w:val="00BF4E71"/>
    <w:rsid w:val="00BF5771"/>
    <w:rsid w:val="00BF69C3"/>
    <w:rsid w:val="00BF6C2D"/>
    <w:rsid w:val="00C077BE"/>
    <w:rsid w:val="00C10C7E"/>
    <w:rsid w:val="00C160C7"/>
    <w:rsid w:val="00C16EDE"/>
    <w:rsid w:val="00C173A4"/>
    <w:rsid w:val="00C2160E"/>
    <w:rsid w:val="00C21F57"/>
    <w:rsid w:val="00C245D7"/>
    <w:rsid w:val="00C24A09"/>
    <w:rsid w:val="00C30F65"/>
    <w:rsid w:val="00C35287"/>
    <w:rsid w:val="00C369A3"/>
    <w:rsid w:val="00C41AC1"/>
    <w:rsid w:val="00C47870"/>
    <w:rsid w:val="00C67AEF"/>
    <w:rsid w:val="00C70BBD"/>
    <w:rsid w:val="00C80239"/>
    <w:rsid w:val="00C8442D"/>
    <w:rsid w:val="00C85FA8"/>
    <w:rsid w:val="00C86011"/>
    <w:rsid w:val="00C918C9"/>
    <w:rsid w:val="00CA5F67"/>
    <w:rsid w:val="00CA6118"/>
    <w:rsid w:val="00CA6651"/>
    <w:rsid w:val="00CC0487"/>
    <w:rsid w:val="00CC28F6"/>
    <w:rsid w:val="00CC2E84"/>
    <w:rsid w:val="00CC3219"/>
    <w:rsid w:val="00CC3891"/>
    <w:rsid w:val="00CD2B1C"/>
    <w:rsid w:val="00CD3D06"/>
    <w:rsid w:val="00CD4BB9"/>
    <w:rsid w:val="00CD6224"/>
    <w:rsid w:val="00CE3674"/>
    <w:rsid w:val="00CF0702"/>
    <w:rsid w:val="00CF438B"/>
    <w:rsid w:val="00D10C34"/>
    <w:rsid w:val="00D23DC2"/>
    <w:rsid w:val="00D2687F"/>
    <w:rsid w:val="00D315DD"/>
    <w:rsid w:val="00D374B7"/>
    <w:rsid w:val="00D377EC"/>
    <w:rsid w:val="00D402CF"/>
    <w:rsid w:val="00D44292"/>
    <w:rsid w:val="00D5089A"/>
    <w:rsid w:val="00D51AC4"/>
    <w:rsid w:val="00D52628"/>
    <w:rsid w:val="00D53205"/>
    <w:rsid w:val="00D6754F"/>
    <w:rsid w:val="00D73A68"/>
    <w:rsid w:val="00D75999"/>
    <w:rsid w:val="00D7723C"/>
    <w:rsid w:val="00D779D7"/>
    <w:rsid w:val="00D77AB7"/>
    <w:rsid w:val="00D813E8"/>
    <w:rsid w:val="00D8325B"/>
    <w:rsid w:val="00D85FC7"/>
    <w:rsid w:val="00D91086"/>
    <w:rsid w:val="00DA4EEC"/>
    <w:rsid w:val="00DA6002"/>
    <w:rsid w:val="00DB2E7D"/>
    <w:rsid w:val="00DB38A8"/>
    <w:rsid w:val="00DB61AE"/>
    <w:rsid w:val="00DC1933"/>
    <w:rsid w:val="00DC21E7"/>
    <w:rsid w:val="00DC4068"/>
    <w:rsid w:val="00DC5CF9"/>
    <w:rsid w:val="00DC6173"/>
    <w:rsid w:val="00DC67AF"/>
    <w:rsid w:val="00DD0A9A"/>
    <w:rsid w:val="00DD16FD"/>
    <w:rsid w:val="00DE37B7"/>
    <w:rsid w:val="00DE4313"/>
    <w:rsid w:val="00DE5892"/>
    <w:rsid w:val="00DF4963"/>
    <w:rsid w:val="00DF4A1A"/>
    <w:rsid w:val="00E01327"/>
    <w:rsid w:val="00E01605"/>
    <w:rsid w:val="00E02142"/>
    <w:rsid w:val="00E046A3"/>
    <w:rsid w:val="00E0471B"/>
    <w:rsid w:val="00E136B7"/>
    <w:rsid w:val="00E13B41"/>
    <w:rsid w:val="00E16FFF"/>
    <w:rsid w:val="00E20464"/>
    <w:rsid w:val="00E263EF"/>
    <w:rsid w:val="00E3347D"/>
    <w:rsid w:val="00E34261"/>
    <w:rsid w:val="00E3435D"/>
    <w:rsid w:val="00E37981"/>
    <w:rsid w:val="00E407F4"/>
    <w:rsid w:val="00E41DAF"/>
    <w:rsid w:val="00E47859"/>
    <w:rsid w:val="00E56E10"/>
    <w:rsid w:val="00E65C92"/>
    <w:rsid w:val="00E67ADE"/>
    <w:rsid w:val="00E70FE6"/>
    <w:rsid w:val="00E7146D"/>
    <w:rsid w:val="00E7191E"/>
    <w:rsid w:val="00E75307"/>
    <w:rsid w:val="00E77AAF"/>
    <w:rsid w:val="00E84F2C"/>
    <w:rsid w:val="00E866D9"/>
    <w:rsid w:val="00EB143A"/>
    <w:rsid w:val="00EB1D72"/>
    <w:rsid w:val="00EB2112"/>
    <w:rsid w:val="00EC3573"/>
    <w:rsid w:val="00EC5071"/>
    <w:rsid w:val="00EC5112"/>
    <w:rsid w:val="00EC5751"/>
    <w:rsid w:val="00ED019F"/>
    <w:rsid w:val="00ED2D7A"/>
    <w:rsid w:val="00ED6ADB"/>
    <w:rsid w:val="00ED6E0A"/>
    <w:rsid w:val="00ED76F8"/>
    <w:rsid w:val="00EE381A"/>
    <w:rsid w:val="00EE43AE"/>
    <w:rsid w:val="00EE50C2"/>
    <w:rsid w:val="00EE654F"/>
    <w:rsid w:val="00EE76A7"/>
    <w:rsid w:val="00EF122E"/>
    <w:rsid w:val="00EF3886"/>
    <w:rsid w:val="00EF5CE9"/>
    <w:rsid w:val="00EF7DC4"/>
    <w:rsid w:val="00F028EE"/>
    <w:rsid w:val="00F10FB9"/>
    <w:rsid w:val="00F12563"/>
    <w:rsid w:val="00F1428A"/>
    <w:rsid w:val="00F16C22"/>
    <w:rsid w:val="00F2189A"/>
    <w:rsid w:val="00F2731E"/>
    <w:rsid w:val="00F27650"/>
    <w:rsid w:val="00F325A1"/>
    <w:rsid w:val="00F32DD8"/>
    <w:rsid w:val="00F4328D"/>
    <w:rsid w:val="00F44FC1"/>
    <w:rsid w:val="00F47331"/>
    <w:rsid w:val="00F47547"/>
    <w:rsid w:val="00F54D10"/>
    <w:rsid w:val="00F555EB"/>
    <w:rsid w:val="00F649A9"/>
    <w:rsid w:val="00F64C80"/>
    <w:rsid w:val="00F66A43"/>
    <w:rsid w:val="00F6780C"/>
    <w:rsid w:val="00F754D0"/>
    <w:rsid w:val="00F76192"/>
    <w:rsid w:val="00F908DE"/>
    <w:rsid w:val="00F97C13"/>
    <w:rsid w:val="00FA48B5"/>
    <w:rsid w:val="00FA4CD9"/>
    <w:rsid w:val="00FA69F7"/>
    <w:rsid w:val="00FA7008"/>
    <w:rsid w:val="00FB21F7"/>
    <w:rsid w:val="00FB25ED"/>
    <w:rsid w:val="00FB527F"/>
    <w:rsid w:val="00FC04D9"/>
    <w:rsid w:val="00FC28EB"/>
    <w:rsid w:val="00FD2C1F"/>
    <w:rsid w:val="00FD3C7E"/>
    <w:rsid w:val="00FE0C8C"/>
    <w:rsid w:val="00FE20A3"/>
    <w:rsid w:val="00FE417D"/>
    <w:rsid w:val="00FE797F"/>
    <w:rsid w:val="00FF1B2F"/>
    <w:rsid w:val="00FF3B65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3BE7457B-EA50-4DBA-9FF3-7F23A079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A40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3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193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933"/>
  </w:style>
  <w:style w:type="paragraph" w:styleId="Fuzeile">
    <w:name w:val="footer"/>
    <w:basedOn w:val="Standard"/>
    <w:link w:val="FuzeileZchn"/>
    <w:uiPriority w:val="99"/>
    <w:unhideWhenUsed/>
    <w:rsid w:val="00DC193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933"/>
  </w:style>
  <w:style w:type="table" w:styleId="Tabellenraster">
    <w:name w:val="Table Grid"/>
    <w:basedOn w:val="NormaleTabelle"/>
    <w:uiPriority w:val="59"/>
    <w:rsid w:val="000B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FA48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B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BCE"/>
    <w:rPr>
      <w:rFonts w:ascii="Lucida Grande" w:hAnsi="Lucida Grande" w:cs="Lucida Grande"/>
      <w:sz w:val="18"/>
      <w:szCs w:val="18"/>
    </w:rPr>
  </w:style>
  <w:style w:type="paragraph" w:customStyle="1" w:styleId="kesbnormal">
    <w:name w:val="kesb_normal"/>
    <w:link w:val="kesbnormalZchn"/>
    <w:qFormat/>
    <w:rsid w:val="007A6EAD"/>
    <w:pPr>
      <w:spacing w:line="264" w:lineRule="auto"/>
    </w:pPr>
    <w:rPr>
      <w:rFonts w:ascii="AkkuratLightProRegular" w:hAnsi="AkkuratLightProRegular"/>
      <w:sz w:val="20"/>
      <w:szCs w:val="20"/>
      <w:lang w:val="de-CH"/>
    </w:rPr>
  </w:style>
  <w:style w:type="paragraph" w:customStyle="1" w:styleId="kesbklein8">
    <w:name w:val="kesb_klein8"/>
    <w:basedOn w:val="kesbnormal"/>
    <w:qFormat/>
    <w:rsid w:val="0016498C"/>
    <w:pPr>
      <w:autoSpaceDE w:val="0"/>
      <w:autoSpaceDN w:val="0"/>
      <w:adjustRightInd w:val="0"/>
      <w:spacing w:line="240" w:lineRule="auto"/>
    </w:pPr>
    <w:rPr>
      <w:rFonts w:cs="Times New Roman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ED019F"/>
    <w:rPr>
      <w:color w:val="0000FF" w:themeColor="hyperlink"/>
      <w:u w:val="single"/>
    </w:rPr>
  </w:style>
  <w:style w:type="paragraph" w:customStyle="1" w:styleId="kesbtitel">
    <w:name w:val="kesb_titel"/>
    <w:basedOn w:val="kesbnormal"/>
    <w:next w:val="kesbnormal"/>
    <w:link w:val="kesbtitelZchn"/>
    <w:qFormat/>
    <w:rsid w:val="00B664A6"/>
    <w:pPr>
      <w:spacing w:after="170"/>
    </w:pPr>
    <w:rPr>
      <w:rFonts w:ascii="AkkuratProBold" w:hAnsi="AkkuratProBold"/>
    </w:rPr>
  </w:style>
  <w:style w:type="paragraph" w:customStyle="1" w:styleId="kesbklein6">
    <w:name w:val="kesb_klein6"/>
    <w:basedOn w:val="kesbklein8"/>
    <w:qFormat/>
    <w:rsid w:val="007A6EAD"/>
    <w:rPr>
      <w:sz w:val="12"/>
      <w:szCs w:val="12"/>
    </w:rPr>
  </w:style>
  <w:style w:type="character" w:styleId="Platzhaltertext">
    <w:name w:val="Placeholder Text"/>
    <w:basedOn w:val="Absatz-Standardschriftart"/>
    <w:uiPriority w:val="99"/>
    <w:semiHidden/>
    <w:rsid w:val="00693A7F"/>
    <w:rPr>
      <w:color w:val="808080"/>
    </w:rPr>
  </w:style>
  <w:style w:type="paragraph" w:customStyle="1" w:styleId="kesbbrieftyp">
    <w:name w:val="kesb_brieftyp"/>
    <w:basedOn w:val="kesbnormal"/>
    <w:next w:val="kesbnormal"/>
    <w:qFormat/>
    <w:rsid w:val="007A6EAD"/>
    <w:pPr>
      <w:spacing w:after="3799"/>
    </w:pPr>
  </w:style>
  <w:style w:type="paragraph" w:customStyle="1" w:styleId="kesbsignatur">
    <w:name w:val="kesb_signatur"/>
    <w:basedOn w:val="kesbnormal"/>
    <w:next w:val="kesbnormal"/>
    <w:qFormat/>
    <w:rsid w:val="007A6EAD"/>
    <w:pPr>
      <w:spacing w:before="680"/>
    </w:pPr>
  </w:style>
  <w:style w:type="paragraph" w:customStyle="1" w:styleId="kesbspezial">
    <w:name w:val="kesb_spezial"/>
    <w:basedOn w:val="kesbnormal"/>
    <w:qFormat/>
    <w:rsid w:val="007A6EAD"/>
    <w:rPr>
      <w:rFonts w:ascii="AkkuratLightProItalic" w:hAnsi="AkkuratLightProItalic"/>
    </w:rPr>
  </w:style>
  <w:style w:type="paragraph" w:customStyle="1" w:styleId="kesblistenummeriert">
    <w:name w:val="kesb_liste_nummeriert"/>
    <w:basedOn w:val="kesbnormal"/>
    <w:qFormat/>
    <w:rsid w:val="007A6EAD"/>
    <w:pPr>
      <w:numPr>
        <w:numId w:val="4"/>
      </w:numPr>
      <w:spacing w:after="170"/>
    </w:pPr>
  </w:style>
  <w:style w:type="paragraph" w:customStyle="1" w:styleId="ksebtitel8">
    <w:name w:val="kseb_titel8"/>
    <w:basedOn w:val="kesbtitel"/>
    <w:qFormat/>
    <w:rsid w:val="007A6EAD"/>
    <w:pPr>
      <w:spacing w:line="216" w:lineRule="auto"/>
    </w:pPr>
    <w:rPr>
      <w:sz w:val="16"/>
      <w:szCs w:val="16"/>
    </w:rPr>
  </w:style>
  <w:style w:type="paragraph" w:styleId="Datum">
    <w:name w:val="Date"/>
    <w:basedOn w:val="Standard"/>
    <w:next w:val="Standard"/>
    <w:link w:val="DatumZchn"/>
    <w:rsid w:val="00541ED6"/>
    <w:pPr>
      <w:widowControl w:val="0"/>
      <w:tabs>
        <w:tab w:val="left" w:pos="2012"/>
      </w:tabs>
    </w:pPr>
    <w:rPr>
      <w:rFonts w:ascii="Verdana" w:eastAsia="Times New Roman" w:hAnsi="Verdana" w:cs="Times New Roman"/>
      <w:sz w:val="20"/>
    </w:rPr>
  </w:style>
  <w:style w:type="character" w:customStyle="1" w:styleId="DatumZchn">
    <w:name w:val="Datum Zchn"/>
    <w:basedOn w:val="Absatz-Standardschriftart"/>
    <w:link w:val="Datum"/>
    <w:rsid w:val="00541ED6"/>
    <w:rPr>
      <w:rFonts w:ascii="Verdana" w:eastAsia="Times New Roman" w:hAnsi="Verdana" w:cs="Times New Roman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3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paragraph" w:customStyle="1" w:styleId="kesbtext">
    <w:name w:val="kesb_text"/>
    <w:basedOn w:val="kesbnormal"/>
    <w:link w:val="kesbtextZchn"/>
    <w:qFormat/>
    <w:rsid w:val="00B75FE1"/>
    <w:pPr>
      <w:spacing w:after="170"/>
    </w:pPr>
  </w:style>
  <w:style w:type="paragraph" w:customStyle="1" w:styleId="kesbaufzhlung-">
    <w:name w:val="kesb_aufzählung_-"/>
    <w:basedOn w:val="kesbnormal"/>
    <w:link w:val="kesbaufzhlung-Zchn"/>
    <w:qFormat/>
    <w:rsid w:val="00B75FE1"/>
    <w:pPr>
      <w:numPr>
        <w:numId w:val="7"/>
      </w:numPr>
      <w:spacing w:after="170"/>
      <w:ind w:left="357" w:hanging="357"/>
    </w:pPr>
  </w:style>
  <w:style w:type="character" w:customStyle="1" w:styleId="kesbnormalZchn">
    <w:name w:val="kesb_normal Zchn"/>
    <w:basedOn w:val="Absatz-Standardschriftart"/>
    <w:link w:val="kesbnormal"/>
    <w:rsid w:val="00B75FE1"/>
    <w:rPr>
      <w:rFonts w:ascii="AkkuratLightProRegular" w:hAnsi="AkkuratLightProRegular"/>
      <w:sz w:val="20"/>
      <w:szCs w:val="20"/>
      <w:lang w:val="de-CH"/>
    </w:rPr>
  </w:style>
  <w:style w:type="character" w:customStyle="1" w:styleId="kesbtextZchn">
    <w:name w:val="kesb_text Zchn"/>
    <w:basedOn w:val="kesbnormalZchn"/>
    <w:link w:val="kesbtext"/>
    <w:rsid w:val="00B75FE1"/>
    <w:rPr>
      <w:rFonts w:ascii="AkkuratLightProRegular" w:hAnsi="AkkuratLightProRegular"/>
      <w:sz w:val="20"/>
      <w:szCs w:val="20"/>
      <w:lang w:val="de-CH"/>
    </w:rPr>
  </w:style>
  <w:style w:type="character" w:customStyle="1" w:styleId="kesbaufzhlung-Zchn">
    <w:name w:val="kesb_aufzählung_- Zchn"/>
    <w:basedOn w:val="kesbnormalZchn"/>
    <w:link w:val="kesbaufzhlung-"/>
    <w:rsid w:val="00B75FE1"/>
    <w:rPr>
      <w:rFonts w:ascii="AkkuratLightProRegular" w:hAnsi="AkkuratLightProRegular"/>
      <w:sz w:val="20"/>
      <w:szCs w:val="20"/>
      <w:lang w:val="de-CH"/>
    </w:rPr>
  </w:style>
  <w:style w:type="paragraph" w:customStyle="1" w:styleId="kesbEmpfngerAufzhlungEinzughngend">
    <w:name w:val="kesb_Empfänger Aufzählung Einzug hängend"/>
    <w:basedOn w:val="kesbaufzhlung-"/>
    <w:link w:val="kesbEmpfngerAufzhlungEinzughngendZchn"/>
    <w:qFormat/>
    <w:rsid w:val="0037501F"/>
    <w:pPr>
      <w:numPr>
        <w:numId w:val="0"/>
      </w:numPr>
      <w:ind w:left="357" w:hanging="357"/>
    </w:pPr>
    <w:rPr>
      <w:rFonts w:cs="Times New Roman"/>
    </w:rPr>
  </w:style>
  <w:style w:type="character" w:customStyle="1" w:styleId="kesbEmpfngerAufzhlungEinzughngendZchn">
    <w:name w:val="kesb_Empfänger Aufzählung Einzug hängend Zchn"/>
    <w:basedOn w:val="kesbaufzhlung-Zchn"/>
    <w:link w:val="kesbEmpfngerAufzhlungEinzughngend"/>
    <w:rsid w:val="0037501F"/>
    <w:rPr>
      <w:rFonts w:ascii="AkkuratLightProRegular" w:hAnsi="AkkuratLightProRegular" w:cs="Times New Roman"/>
      <w:sz w:val="20"/>
      <w:szCs w:val="20"/>
      <w:lang w:val="de-CH"/>
    </w:rPr>
  </w:style>
  <w:style w:type="paragraph" w:customStyle="1" w:styleId="kesbAbstandvor18Ptenach85Pte">
    <w:name w:val="kesb_Abstand_vor_18Pte_nach_8.5Pte"/>
    <w:basedOn w:val="kesbnormal"/>
    <w:link w:val="kesbAbstandvor18Ptenach85PteZchn"/>
    <w:qFormat/>
    <w:rsid w:val="00407010"/>
    <w:pPr>
      <w:spacing w:before="360" w:after="170"/>
    </w:pPr>
  </w:style>
  <w:style w:type="character" w:customStyle="1" w:styleId="kesbAbstandvor18Ptenach85PteZchn">
    <w:name w:val="kesb_Abstand_vor_18Pte_nach_8.5Pte Zchn"/>
    <w:basedOn w:val="kesbnormalZchn"/>
    <w:link w:val="kesbAbstandvor18Ptenach85Pte"/>
    <w:rsid w:val="00407010"/>
    <w:rPr>
      <w:rFonts w:ascii="AkkuratLightProRegular" w:hAnsi="AkkuratLightProRegular"/>
      <w:sz w:val="20"/>
      <w:szCs w:val="20"/>
      <w:lang w:val="de-CH"/>
    </w:rPr>
  </w:style>
  <w:style w:type="paragraph" w:customStyle="1" w:styleId="kesbtitel12Pte">
    <w:name w:val="kesb_titel_12Pte"/>
    <w:basedOn w:val="kesbtitel"/>
    <w:link w:val="kesbtitel12PteZchn"/>
    <w:qFormat/>
    <w:rsid w:val="00B664A6"/>
    <w:pPr>
      <w:spacing w:after="240"/>
    </w:pPr>
  </w:style>
  <w:style w:type="character" w:customStyle="1" w:styleId="kesbtitelZchn">
    <w:name w:val="kesb_titel Zchn"/>
    <w:basedOn w:val="kesbnormalZchn"/>
    <w:link w:val="kesbtitel"/>
    <w:rsid w:val="00B664A6"/>
    <w:rPr>
      <w:rFonts w:ascii="AkkuratProBold" w:hAnsi="AkkuratProBold"/>
      <w:sz w:val="20"/>
      <w:szCs w:val="20"/>
      <w:lang w:val="de-CH"/>
    </w:rPr>
  </w:style>
  <w:style w:type="character" w:customStyle="1" w:styleId="kesbtitel12PteZchn">
    <w:name w:val="kesb_titel_12Pte Zchn"/>
    <w:basedOn w:val="kesbtitelZchn"/>
    <w:link w:val="kesbtitel12Pte"/>
    <w:rsid w:val="00B664A6"/>
    <w:rPr>
      <w:rFonts w:ascii="AkkuratProBold" w:hAnsi="AkkuratProBold"/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7B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0LAUMO\AppData\Local\Temp\Temp1_kesb_templates_05DEZ2012.zip\kesb_templates_05DEZ2012\kesb_toggenburg_abkla&#166;&#234;rung_sozialdien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044DC2-A0C4-42F3-A2AA-76856BC3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kesb_toggenburg_abkla¦êrung_sozialdienst</Template>
  <TotalTime>0</TotalTime>
  <Pages>3</Pages>
  <Words>714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47parallel</Company>
  <LinksUpToDate>false</LinksUpToDate>
  <CharactersWithSpaces>5209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Molinari</dc:creator>
  <dc:description>Vorname</dc:description>
  <cp:lastModifiedBy>Annina Pfister</cp:lastModifiedBy>
  <cp:revision>2</cp:revision>
  <cp:lastPrinted>2015-02-17T11:55:00Z</cp:lastPrinted>
  <dcterms:created xsi:type="dcterms:W3CDTF">2021-02-19T13:31:00Z</dcterms:created>
  <dcterms:modified xsi:type="dcterms:W3CDTF">2021-02-19T13:31:00Z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sb_beschluss">
    <vt:lpwstr>Beschluss Nummer eingeben</vt:lpwstr>
  </property>
  <property fmtid="{D5CDD505-2E9C-101B-9397-08002B2CF9AE}" pid="3" name="kesb_registratur">
    <vt:lpwstr>91.02.03.02</vt:lpwstr>
  </property>
  <property fmtid="{D5CDD505-2E9C-101B-9397-08002B2CF9AE}" pid="4" name="kesb_dossier">
    <vt:lpwstr>Dossier Nummer eingeben</vt:lpwstr>
  </property>
</Properties>
</file>